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4" w:rsidRPr="002E7A5C" w:rsidRDefault="00501CFD">
      <w:pPr>
        <w:rPr>
          <w:i/>
        </w:rPr>
      </w:pPr>
      <w:bookmarkStart w:id="0" w:name="_GoBack"/>
      <w:bookmarkEnd w:id="0"/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B1CA21B" wp14:editId="2483D3A8">
                <wp:simplePos x="0" y="0"/>
                <wp:positionH relativeFrom="column">
                  <wp:posOffset>2219325</wp:posOffset>
                </wp:positionH>
                <wp:positionV relativeFrom="paragraph">
                  <wp:posOffset>4933950</wp:posOffset>
                </wp:positionV>
                <wp:extent cx="4950460" cy="36290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F5" w:rsidRDefault="00501CFD" w:rsidP="00B10B0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When booking, ask if there are working smoke and carbon monoxide alarms in every sleeping area and on every level of the home. </w:t>
                            </w:r>
                          </w:p>
                          <w:p w:rsidR="00FF32F5" w:rsidRDefault="00FF32F5" w:rsidP="00B10B0D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501CFD" w:rsidRDefault="00501CFD" w:rsidP="00501C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Check that electrical outlets do not have adapters and extension cords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are not being used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.</w:t>
                            </w:r>
                          </w:p>
                          <w:p w:rsidR="00501CFD" w:rsidRDefault="00501CFD" w:rsidP="00501CFD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501CFD" w:rsidRDefault="00501CFD" w:rsidP="00501C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Everyone knows how to call for emergency services and has a safe escape plan.</w:t>
                            </w:r>
                          </w:p>
                          <w:p w:rsidR="00501CFD" w:rsidRDefault="00501CFD" w:rsidP="00501CFD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501CFD" w:rsidRDefault="00501CFD" w:rsidP="00501C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Check that all exits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—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including windows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—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are clear, open properly and are not barred.</w:t>
                            </w:r>
                          </w:p>
                          <w:p w:rsidR="00B92F1B" w:rsidRPr="00B92F1B" w:rsidRDefault="00B92F1B" w:rsidP="00B92F1B">
                            <w:pPr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6E469F" w:rsidRDefault="006E469F" w:rsidP="006E469F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C37A8F" w:rsidRDefault="00C37A8F" w:rsidP="00C37A8F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ind w:left="810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C37A8F" w:rsidRPr="00C37A8F" w:rsidRDefault="00C37A8F" w:rsidP="00C37A8F">
                            <w:pPr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FF32F5" w:rsidRDefault="00FF32F5" w:rsidP="00942098">
                            <w:pPr>
                              <w:pStyle w:val="ListParagraph"/>
                              <w:widowControl w:val="0"/>
                              <w:spacing w:before="160" w:after="160" w:line="280" w:lineRule="exact"/>
                              <w:ind w:left="8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1CA21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74.75pt;margin-top:388.5pt;width:389.8pt;height:28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" fillcolor="white [3201]" stroked="f" strokeweight=".5pt">
                <v:textbox>
                  <w:txbxContent>
                    <w:p w:rsidR="00FF32F5" w:rsidRDefault="00501CFD" w:rsidP="00B10B0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When booking, ask if there are working smoke and carbon monoxide alarms in every sleeping area and on every level of the home. </w:t>
                      </w:r>
                    </w:p>
                    <w:p w:rsidR="00FF32F5" w:rsidRDefault="00FF32F5" w:rsidP="00B10B0D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501CFD" w:rsidRDefault="00501CFD" w:rsidP="00501C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Check that electrical outlets do not have adapters and extension cords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are not being used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.</w:t>
                      </w:r>
                    </w:p>
                    <w:p w:rsidR="00501CFD" w:rsidRDefault="00501CFD" w:rsidP="00501CFD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501CFD" w:rsidRDefault="00501CFD" w:rsidP="00501C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Everyone knows how to call for emergency services and has a safe escape plan.</w:t>
                      </w:r>
                    </w:p>
                    <w:p w:rsidR="00501CFD" w:rsidRDefault="00501CFD" w:rsidP="00501CFD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501CFD" w:rsidRDefault="00501CFD" w:rsidP="00501CF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Check that all exits 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—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including windows 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>—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are clear, open properly and are not barred.</w:t>
                      </w:r>
                    </w:p>
                    <w:p w:rsidR="00B92F1B" w:rsidRPr="00B92F1B" w:rsidRDefault="00B92F1B" w:rsidP="00B92F1B">
                      <w:pPr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6E469F" w:rsidRDefault="006E469F" w:rsidP="006E469F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C37A8F" w:rsidRDefault="00C37A8F" w:rsidP="00C37A8F">
                      <w:pPr>
                        <w:pStyle w:val="ListParagraph"/>
                        <w:widowControl w:val="0"/>
                        <w:spacing w:before="160" w:after="160" w:line="320" w:lineRule="exact"/>
                        <w:ind w:left="810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C37A8F" w:rsidRPr="00C37A8F" w:rsidRDefault="00C37A8F" w:rsidP="00C37A8F">
                      <w:pPr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FF32F5" w:rsidRDefault="00FF32F5" w:rsidP="00942098">
                      <w:pPr>
                        <w:pStyle w:val="ListParagraph"/>
                        <w:widowControl w:val="0"/>
                        <w:spacing w:before="160" w:after="160" w:line="280" w:lineRule="exact"/>
                        <w:ind w:left="810"/>
                      </w:pPr>
                    </w:p>
                  </w:txbxContent>
                </v:textbox>
              </v:shape>
            </w:pict>
          </mc:Fallback>
        </mc:AlternateContent>
      </w:r>
      <w:r w:rsidR="00DE61CE" w:rsidRPr="00DE61CE">
        <w:rPr>
          <w:i/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19050</wp:posOffset>
            </wp:positionV>
            <wp:extent cx="7210425" cy="4317365"/>
            <wp:effectExtent l="0" t="0" r="9525" b="6985"/>
            <wp:wrapTight wrapText="bothSides">
              <wp:wrapPolygon edited="0">
                <wp:start x="0" y="0"/>
                <wp:lineTo x="0" y="21540"/>
                <wp:lineTo x="21571" y="21540"/>
                <wp:lineTo x="21571" y="0"/>
                <wp:lineTo x="0" y="0"/>
              </wp:wrapPolygon>
            </wp:wrapTight>
            <wp:docPr id="8" name="Picture 8" descr="C:\Users\kosmonso\AppData\Local\Microsoft\Windows\Temporary Internet Files\Content.Outlook\ZIWX8OMO\20190502_134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smonso\AppData\Local\Microsoft\Windows\Temporary Internet Files\Content.Outlook\ZIWX8OMO\20190502_134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8" t="6319" r="6640"/>
                    <a:stretch/>
                  </pic:blipFill>
                  <pic:spPr bwMode="auto">
                    <a:xfrm>
                      <a:off x="0" y="0"/>
                      <a:ext cx="7210425" cy="431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2F5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05B9272" wp14:editId="040E0505">
                <wp:simplePos x="0" y="0"/>
                <wp:positionH relativeFrom="column">
                  <wp:posOffset>2419350</wp:posOffset>
                </wp:positionH>
                <wp:positionV relativeFrom="paragraph">
                  <wp:posOffset>4419600</wp:posOffset>
                </wp:positionV>
                <wp:extent cx="4762500" cy="514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32F5" w:rsidRPr="00E708B8" w:rsidRDefault="00F737C4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 w:rsidRPr="00F737C4">
                              <w:rPr>
                                <w:rFonts w:ascii="Adobe Garamond Pro Bold" w:hAnsi="Adobe Garamond Pro Bold"/>
                                <w:color w:val="auto"/>
                                <w:sz w:val="56"/>
                                <w:szCs w:val="56"/>
                              </w:rPr>
                              <w:t>HOME AWAY FROM</w:t>
                            </w: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 xml:space="preserve"> HOME</w:t>
                            </w:r>
                            <w:r w:rsidR="00FF32F5"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9272" id="Text Box 11" o:spid="_x0000_s1027" type="#_x0000_t202" style="position:absolute;margin-left:190.5pt;margin-top:348pt;width:375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" filled="f" stroked="f" strokeweight=".5pt">
                <v:textbox>
                  <w:txbxContent>
                    <w:p w:rsidR="00FF32F5" w:rsidRPr="00E708B8" w:rsidRDefault="00F737C4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 w:rsidRPr="00F737C4">
                        <w:rPr>
                          <w:rFonts w:ascii="Adobe Garamond Pro Bold" w:hAnsi="Adobe Garamond Pro Bold"/>
                          <w:color w:val="auto"/>
                          <w:sz w:val="56"/>
                          <w:szCs w:val="56"/>
                        </w:rPr>
                        <w:t>HOME AWAY FROM</w:t>
                      </w: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 xml:space="preserve"> HOME</w:t>
                      </w:r>
                      <w:r w:rsidR="00FF32F5"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607DA">
        <w:rPr>
          <w:i/>
          <w:noProof/>
          <w:color w:val="FF0000"/>
          <w:kern w:val="0"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61214267" wp14:editId="53FD4EB8">
            <wp:simplePos x="0" y="0"/>
            <wp:positionH relativeFrom="column">
              <wp:posOffset>3228975</wp:posOffset>
            </wp:positionH>
            <wp:positionV relativeFrom="paragraph">
              <wp:posOffset>8039100</wp:posOffset>
            </wp:positionV>
            <wp:extent cx="1047750" cy="1047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eMarshal-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A39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3ACDB" wp14:editId="545B3C14">
                <wp:simplePos x="0" y="0"/>
                <wp:positionH relativeFrom="column">
                  <wp:posOffset>2409825</wp:posOffset>
                </wp:positionH>
                <wp:positionV relativeFrom="paragraph">
                  <wp:posOffset>4486275</wp:posOffset>
                </wp:positionV>
                <wp:extent cx="0" cy="3524250"/>
                <wp:effectExtent l="57150" t="19050" r="76200" b="76200"/>
                <wp:wrapNone/>
                <wp:docPr id="6" name="Straight Connector 6" descr="Decorative green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AFDD2" id="Straight Connector 6" o:spid="_x0000_s1026" alt="Title: Line - Description: Decorative green line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53.25pt" to="189.75pt,6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" strokecolor="#76923c [2406]" strokeweight="2pt">
                <v:shadow on="t" color="black" opacity="24903f" origin=",.5" offset="0,.55556mm"/>
              </v:line>
            </w:pict>
          </mc:Fallback>
        </mc:AlternateContent>
      </w:r>
      <w:r w:rsidR="00942098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578E11B4" wp14:editId="004A08B3">
                <wp:simplePos x="0" y="0"/>
                <wp:positionH relativeFrom="column">
                  <wp:posOffset>390525</wp:posOffset>
                </wp:positionH>
                <wp:positionV relativeFrom="page">
                  <wp:posOffset>4714875</wp:posOffset>
                </wp:positionV>
                <wp:extent cx="1828800" cy="424815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FF32F5" w:rsidRPr="00DF7A40" w:rsidRDefault="00FF32F5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</w:pPr>
                            <w:r w:rsidRPr="00DF7A40">
                              <w:rPr>
                                <w:rFonts w:ascii="Adobe Garamond Pro Bold" w:hAnsi="Adobe Garamond Pro Bold"/>
                                <w:color w:val="76923C" w:themeColor="accent3" w:themeShade="BF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F737C4" w:rsidRDefault="00F737C4" w:rsidP="00F737C4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F737C4" w:rsidRDefault="00F737C4" w:rsidP="00F737C4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Pe</w:t>
                            </w:r>
                            <w:r w:rsidR="006E469F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rsonal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vacation rental housing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is not regulated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the same wa</w:t>
                            </w:r>
                            <w:r w:rsidR="006E469F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y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as hotels.</w:t>
                            </w:r>
                          </w:p>
                          <w:p w:rsidR="00F737C4" w:rsidRDefault="00F737C4" w:rsidP="00F737C4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501CFD" w:rsidRDefault="00501CFD" w:rsidP="00501CF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It is your responsibility to make sure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there an emergency shelter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in t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he event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of threatening weather. </w:t>
                            </w:r>
                          </w:p>
                          <w:p w:rsidR="00501CFD" w:rsidRDefault="00501CFD" w:rsidP="00501CF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501CFD" w:rsidRDefault="00501CFD" w:rsidP="00501CF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>Be in charge of your own safety while traveling and follow these safety tips.</w:t>
                            </w:r>
                          </w:p>
                          <w:p w:rsidR="00F737C4" w:rsidRDefault="00F737C4" w:rsidP="00F737C4">
                            <w:pPr>
                              <w:widowControl w:val="0"/>
                              <w:spacing w:line="280" w:lineRule="exact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F737C4" w:rsidRPr="0086688D" w:rsidRDefault="00F737C4" w:rsidP="00F737C4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E11B4" id="Text Box 6" o:spid="_x0000_s1028" type="#_x0000_t202" alt="Title: Blue box - Description: Blue box with text" style="position:absolute;margin-left:30.75pt;margin-top:371.25pt;width:2in;height:334.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" filled="f" stroked="f">
                <v:textbox inset="2.88pt,2.88pt,2.88pt,2.88pt">
                  <w:txbxContent>
                    <w:p w:rsidR="00FF32F5" w:rsidRPr="00DF7A40" w:rsidRDefault="00FF32F5" w:rsidP="0072517E">
                      <w:pPr>
                        <w:jc w:val="center"/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</w:pPr>
                      <w:r w:rsidRPr="00DF7A40">
                        <w:rPr>
                          <w:rFonts w:ascii="Adobe Garamond Pro Bold" w:hAnsi="Adobe Garamond Pro Bold"/>
                          <w:color w:val="76923C" w:themeColor="accent3" w:themeShade="BF"/>
                          <w:sz w:val="44"/>
                          <w:szCs w:val="44"/>
                        </w:rPr>
                        <w:t>Did you know?</w:t>
                      </w:r>
                    </w:p>
                    <w:p w:rsidR="00F737C4" w:rsidRDefault="00F737C4" w:rsidP="00F737C4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F737C4" w:rsidRDefault="00F737C4" w:rsidP="00F737C4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Pe</w:t>
                      </w:r>
                      <w:r w:rsidR="006E469F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rsonal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vacation rental housing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is not regulated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the same wa</w:t>
                      </w:r>
                      <w:r w:rsidR="006E469F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y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 as hotels.</w:t>
                      </w:r>
                    </w:p>
                    <w:p w:rsidR="00F737C4" w:rsidRDefault="00F737C4" w:rsidP="00F737C4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501CFD" w:rsidRDefault="00501CFD" w:rsidP="00501CF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It is your responsibility to make sure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there an emergency shelter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in t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he event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of threatening weather. </w:t>
                      </w:r>
                    </w:p>
                    <w:p w:rsidR="00501CFD" w:rsidRDefault="00501CFD" w:rsidP="00501CF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501CFD" w:rsidRDefault="00501CFD" w:rsidP="00501CF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>Be in charge of your own safety while traveling and follow these safety tips.</w:t>
                      </w:r>
                    </w:p>
                    <w:p w:rsidR="00F737C4" w:rsidRDefault="00F737C4" w:rsidP="00F737C4">
                      <w:pPr>
                        <w:widowControl w:val="0"/>
                        <w:spacing w:line="280" w:lineRule="exact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F737C4" w:rsidRPr="0086688D" w:rsidRDefault="00F737C4" w:rsidP="00F737C4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11DCA0E" wp14:editId="3EDD33B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4A523"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7167310" wp14:editId="4348F664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1F0E78"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5335F"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F32F5" w:rsidRDefault="00FF32F5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FF32F5" w:rsidRDefault="00FF32F5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FF32F5" w:rsidRPr="00A03156" w:rsidRDefault="00FF32F5" w:rsidP="00F607DA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FF32F5" w:rsidRPr="00A03156" w:rsidRDefault="00FF32F5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EA91C"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FF32F5" w:rsidRDefault="00FF32F5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FF32F5" w:rsidRDefault="00FF32F5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FF32F5" w:rsidRPr="00A03156" w:rsidRDefault="00FF32F5" w:rsidP="00F607DA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FF32F5" w:rsidRPr="00A03156" w:rsidRDefault="00FF32F5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 Bold">
    <w:altName w:val="Times New Roman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55"/>
    <w:rsid w:val="00012880"/>
    <w:rsid w:val="00091C6B"/>
    <w:rsid w:val="000937B2"/>
    <w:rsid w:val="000B7722"/>
    <w:rsid w:val="000D247E"/>
    <w:rsid w:val="000E04EF"/>
    <w:rsid w:val="00145968"/>
    <w:rsid w:val="00147E59"/>
    <w:rsid w:val="001761E1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B7DE5"/>
    <w:rsid w:val="003E6090"/>
    <w:rsid w:val="00477668"/>
    <w:rsid w:val="004D46B7"/>
    <w:rsid w:val="00501CFD"/>
    <w:rsid w:val="005453E5"/>
    <w:rsid w:val="005C73CA"/>
    <w:rsid w:val="005F403C"/>
    <w:rsid w:val="005F70E4"/>
    <w:rsid w:val="00606D3B"/>
    <w:rsid w:val="0069294A"/>
    <w:rsid w:val="00693032"/>
    <w:rsid w:val="006E469F"/>
    <w:rsid w:val="0072517E"/>
    <w:rsid w:val="007908D7"/>
    <w:rsid w:val="00794654"/>
    <w:rsid w:val="00806C73"/>
    <w:rsid w:val="00850137"/>
    <w:rsid w:val="0086688D"/>
    <w:rsid w:val="00904EDB"/>
    <w:rsid w:val="00942098"/>
    <w:rsid w:val="00945CF7"/>
    <w:rsid w:val="00994E05"/>
    <w:rsid w:val="00997D1E"/>
    <w:rsid w:val="009D5A1E"/>
    <w:rsid w:val="00A03156"/>
    <w:rsid w:val="00A24E55"/>
    <w:rsid w:val="00A738A8"/>
    <w:rsid w:val="00AA28DA"/>
    <w:rsid w:val="00AF434A"/>
    <w:rsid w:val="00AF66E9"/>
    <w:rsid w:val="00B024DE"/>
    <w:rsid w:val="00B10B0D"/>
    <w:rsid w:val="00B92F1B"/>
    <w:rsid w:val="00BE6934"/>
    <w:rsid w:val="00C37A8F"/>
    <w:rsid w:val="00C53698"/>
    <w:rsid w:val="00CB2EAE"/>
    <w:rsid w:val="00D45218"/>
    <w:rsid w:val="00D70762"/>
    <w:rsid w:val="00D71628"/>
    <w:rsid w:val="00DB0183"/>
    <w:rsid w:val="00DB59EC"/>
    <w:rsid w:val="00DB61ED"/>
    <w:rsid w:val="00DE61CE"/>
    <w:rsid w:val="00DF7A40"/>
    <w:rsid w:val="00E10665"/>
    <w:rsid w:val="00E44A39"/>
    <w:rsid w:val="00E65CBA"/>
    <w:rsid w:val="00E708B8"/>
    <w:rsid w:val="00E84C5E"/>
    <w:rsid w:val="00ED1100"/>
    <w:rsid w:val="00EE66CE"/>
    <w:rsid w:val="00F24566"/>
    <w:rsid w:val="00F24E60"/>
    <w:rsid w:val="00F607DA"/>
    <w:rsid w:val="00F737C4"/>
    <w:rsid w:val="00F751AB"/>
    <w:rsid w:val="00F83DAC"/>
    <w:rsid w:val="00F94486"/>
    <w:rsid w:val="00FC6ABF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2257E7"/>
  <w15:docId w15:val="{92C43F86-C14C-458B-B73C-4643FB974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1A35B1B31C94439367FC960A32022E" ma:contentTypeVersion="0" ma:contentTypeDescription="Create a new document." ma:contentTypeScope="" ma:versionID="5e67dfdb1fb6e49df6b7de48d880e0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74C34-C754-4986-B3E4-1650E0B7B0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13B8E8-1CC3-46F7-89E8-C7B62D2816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F935A-14CA-4605-8327-AC2F692B4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CF8DBC-9D08-46D1-A6EE-54D9EE8AB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the fire fact sheet in color</vt:lpstr>
    </vt:vector>
  </TitlesOfParts>
  <Company>StockLayouts LLC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the fire fact sheet in color</dc:title>
  <dc:creator>Longaecker, Jennifer</dc:creator>
  <cp:lastModifiedBy>Longaecker, Jennifer (DPS)</cp:lastModifiedBy>
  <cp:revision>3</cp:revision>
  <cp:lastPrinted>2014-10-16T19:44:00Z</cp:lastPrinted>
  <dcterms:created xsi:type="dcterms:W3CDTF">2019-05-02T18:48:00Z</dcterms:created>
  <dcterms:modified xsi:type="dcterms:W3CDTF">2019-05-09T16:53:00Z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0x010100D91A35B1B31C94439367FC960A32022E</vt:lpwstr>
  </property>
</Properties>
</file>