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CA4C30">
      <w:pPr>
        <w:rPr>
          <w:i/>
        </w:rPr>
      </w:pPr>
      <w:r>
        <w:rPr>
          <w:i/>
          <w:noProof/>
          <w:color w:val="FFC000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3220262</wp:posOffset>
            </wp:positionH>
            <wp:positionV relativeFrom="paragraph">
              <wp:posOffset>7981950</wp:posOffset>
            </wp:positionV>
            <wp:extent cx="1123950" cy="1123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96" w:rsidRPr="0045269B">
        <w:rPr>
          <w:i/>
          <w:noProof/>
          <w:color w:val="FFC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FF078" wp14:editId="1789201C">
                <wp:simplePos x="0" y="0"/>
                <wp:positionH relativeFrom="column">
                  <wp:posOffset>2409825</wp:posOffset>
                </wp:positionH>
                <wp:positionV relativeFrom="paragraph">
                  <wp:posOffset>4486275</wp:posOffset>
                </wp:positionV>
                <wp:extent cx="0" cy="3838575"/>
                <wp:effectExtent l="57150" t="19050" r="76200" b="85725"/>
                <wp:wrapNone/>
                <wp:docPr id="6" name="Straight Connector 6" descr="Decorative green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alt="Title: Line - Description: Decorative green line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53.25pt" to="189.7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912396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0129A01A" wp14:editId="34EFA37E">
                <wp:simplePos x="0" y="0"/>
                <wp:positionH relativeFrom="column">
                  <wp:posOffset>390525</wp:posOffset>
                </wp:positionH>
                <wp:positionV relativeFrom="page">
                  <wp:posOffset>4591050</wp:posOffset>
                </wp:positionV>
                <wp:extent cx="1828800" cy="4371975"/>
                <wp:effectExtent l="0" t="0" r="0" b="9525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CE73A7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CE73A7">
                              <w:rPr>
                                <w:rFonts w:ascii="Adobe Garamond Pro Bold" w:hAnsi="Adobe Garamond Pro Bold"/>
                                <w:color w:val="auto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997D1E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91239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Carbon monoxide </w:t>
                            </w:r>
                            <w:r w:rsidR="0091239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is an odorless, tasteless and invisible gas. </w:t>
                            </w:r>
                          </w:p>
                          <w:p w:rsidR="00997D1E" w:rsidRDefault="00997D1E" w:rsidP="00912396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912396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Signs of CO poisoning include headache, nausea, fatigue, vomiting and disorientation. </w:t>
                            </w:r>
                          </w:p>
                          <w:p w:rsidR="0086688D" w:rsidRPr="0086688D" w:rsidRDefault="0086688D" w:rsidP="0094209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912396" w:rsidP="005E7A24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Cooking and heating units that burn fuel and are not properly ventilated or malfunction can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be a source of CO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>in the home.</w:t>
                            </w:r>
                            <w:r w:rsidR="00F94486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Blue box - Description: Blue box with text" style="position:absolute;margin-left:30.75pt;margin-top:361.5pt;width:2in;height:344.2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" filled="f" stroked="f">
                <v:textbox inset="2.88pt,2.88pt,2.88pt,2.88pt">
                  <w:txbxContent>
                    <w:p w:rsidR="0072517E" w:rsidRPr="00CE73A7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auto"/>
                          <w:sz w:val="44"/>
                          <w:szCs w:val="44"/>
                        </w:rPr>
                      </w:pPr>
                      <w:r w:rsidRPr="00CE73A7">
                        <w:rPr>
                          <w:rFonts w:ascii="Adobe Garamond Pro Bold" w:hAnsi="Adobe Garamond Pro Bold"/>
                          <w:color w:val="auto"/>
                          <w:sz w:val="44"/>
                          <w:szCs w:val="44"/>
                        </w:rPr>
                        <w:t>Did you know?</w:t>
                      </w:r>
                    </w:p>
                    <w:p w:rsidR="00997D1E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91239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Carbon monoxide </w:t>
                      </w:r>
                      <w:r w:rsidR="0091239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is an odorless, tasteless and invisible gas. </w:t>
                      </w:r>
                    </w:p>
                    <w:p w:rsidR="00997D1E" w:rsidRDefault="00997D1E" w:rsidP="00912396">
                      <w:pPr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912396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Signs of CO poisoning include headache, nausea, fatigue, vomiting and disorientation. </w:t>
                      </w:r>
                    </w:p>
                    <w:p w:rsidR="0086688D" w:rsidRPr="0086688D" w:rsidRDefault="0086688D" w:rsidP="00942098">
                      <w:pPr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912396" w:rsidP="005E7A24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Cooking and heating units that burn fuel and are not properly ventilated or malfunction can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be a source of CO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>in the home.</w:t>
                      </w:r>
                      <w:r w:rsidR="00F94486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269B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685FEC64" wp14:editId="42FCB8F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200900" cy="4276725"/>
            <wp:effectExtent l="0" t="0" r="0" b="9525"/>
            <wp:wrapNone/>
            <wp:docPr id="7" name="Picture 7" descr="Photo of two CO alarms. " title="CO 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7200900" cy="427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9B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37" behindDoc="1" locked="0" layoutInCell="1" allowOverlap="1" wp14:anchorId="744FDA67" wp14:editId="367A8DFD">
                <wp:simplePos x="0" y="0"/>
                <wp:positionH relativeFrom="column">
                  <wp:posOffset>85725</wp:posOffset>
                </wp:positionH>
                <wp:positionV relativeFrom="paragraph">
                  <wp:posOffset>4238625</wp:posOffset>
                </wp:positionV>
                <wp:extent cx="0" cy="4781550"/>
                <wp:effectExtent l="76200" t="19050" r="76200" b="76200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710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3.75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42098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A60465" wp14:editId="7A03563A">
                <wp:simplePos x="0" y="0"/>
                <wp:positionH relativeFrom="column">
                  <wp:posOffset>2219325</wp:posOffset>
                </wp:positionH>
                <wp:positionV relativeFrom="paragraph">
                  <wp:posOffset>5010150</wp:posOffset>
                </wp:positionV>
                <wp:extent cx="4950460" cy="35528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A24" w:rsidRDefault="00912396" w:rsidP="005E7A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Carbon monoxide alarms should be installed within 10 feet of each sleeping room or inside each sleeping room.</w:t>
                            </w:r>
                          </w:p>
                          <w:p w:rsidR="00F83DAC" w:rsidRDefault="00F83DAC" w:rsidP="005E7A24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912396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Test CO alarms monthly.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912396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If a CO alarm sounds and you feel ill, call 911 immediately. If you feel fine, open windows and doors and your utility company.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942098" w:rsidRDefault="00912396" w:rsidP="009420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Clear snow and debris from furnace, dryer, fireplace or oven vents around your home to prevent a CO buildup. </w:t>
                            </w:r>
                          </w:p>
                          <w:p w:rsidR="00DB61ED" w:rsidRDefault="00DB61ED" w:rsidP="0094209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4.75pt;margin-top:394.5pt;width:389.8pt;height:27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" fillcolor="white [3201]" stroked="f" strokeweight=".5pt">
                <v:textbox>
                  <w:txbxContent>
                    <w:p w:rsidR="005E7A24" w:rsidRDefault="00912396" w:rsidP="005E7A2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Carbon monoxide alarms should be installed within 10 feet of each sleeping room or inside each sleeping room.</w:t>
                      </w:r>
                    </w:p>
                    <w:p w:rsidR="00F83DAC" w:rsidRDefault="00F83DAC" w:rsidP="005E7A24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912396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Test CO alarms monthly.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912396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If a CO alarm sounds and you feel ill, call 911 immediately. If you feel fine, open windows and doors and your utility company.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942098" w:rsidRDefault="00912396" w:rsidP="0094209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Clear snow and debris from furnace, dryer, fireplace or oven vents around your home to prevent a CO buildup. </w:t>
                      </w:r>
                    </w:p>
                    <w:p w:rsidR="00DB61ED" w:rsidRDefault="00DB61ED" w:rsidP="00942098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 w:rsidR="00942098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E4462" wp14:editId="56F25318">
                <wp:simplePos x="0" y="0"/>
                <wp:positionH relativeFrom="column">
                  <wp:posOffset>2409825</wp:posOffset>
                </wp:positionH>
                <wp:positionV relativeFrom="paragraph">
                  <wp:posOffset>4600575</wp:posOffset>
                </wp:positionV>
                <wp:extent cx="476250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45269B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 xml:space="preserve">CO ALARMS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9.75pt;margin-top:362.25pt;width:3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" filled="f" stroked="f" strokeweight=".5pt">
                <v:textbox>
                  <w:txbxContent>
                    <w:p w:rsidR="00794654" w:rsidRPr="00E708B8" w:rsidRDefault="0045269B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 xml:space="preserve">CO ALARMS </w:t>
                      </w:r>
                    </w:p>
                  </w:txbxContent>
                </v:textbox>
              </v:shape>
            </w:pict>
          </mc:Fallback>
        </mc:AlternateContent>
      </w:r>
      <w:r w:rsidR="00942098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AA459" wp14:editId="7B2FC1FF">
                <wp:simplePos x="0" y="0"/>
                <wp:positionH relativeFrom="column">
                  <wp:posOffset>2409825</wp:posOffset>
                </wp:positionH>
                <wp:positionV relativeFrom="paragraph">
                  <wp:posOffset>4419600</wp:posOffset>
                </wp:positionV>
                <wp:extent cx="4759960" cy="2476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86" w:rsidRPr="00942098" w:rsidRDefault="00F94486" w:rsidP="00F94486">
                            <w:pPr>
                              <w:jc w:val="center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942098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WHAT YOU NEED TO KNOW 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.75pt;margin-top:348pt;width:374.8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" fillcolor="white [3201]" stroked="f" strokeweight=".5pt">
                <v:textbox>
                  <w:txbxContent>
                    <w:p w:rsidR="00F94486" w:rsidRPr="00942098" w:rsidRDefault="00F94486" w:rsidP="00F94486">
                      <w:pPr>
                        <w:jc w:val="center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942098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WHAT YOU NEED TO KNOW ABOUT: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2" behindDoc="1" locked="0" layoutInCell="1" allowOverlap="1" wp14:anchorId="4162A0CB" wp14:editId="7FBF62A9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700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25AD" w:rsidRDefault="001925AD" w:rsidP="001925AD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1925AD" w:rsidRDefault="001925AD" w:rsidP="001925AD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925AD" w:rsidRDefault="001925AD" w:rsidP="001925AD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       Telephone:  XXX-XXX-XXXX       Fax: XXX-XXX-XXXX</w:t>
                            </w:r>
                          </w:p>
                          <w:p w:rsidR="00CA4C30" w:rsidRPr="00A03156" w:rsidRDefault="00CA4C30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alt="Title: Box - Description: grey box" style="position:absolute;margin-left:11.25pt;margin-top:739.2pt;width:565.65pt;height:37.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P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IDiX9E5Uj1CMUkCtQMVBg4dJI+R3jAZolilW3w5EUoza9xwK&#10;eh4uohBaw3Qhp4vddEF4CVAp1pBNO8302JEPvWT7Bl4aWwgXa2gCNbP1abrFyAo8MgtoiNa3U/M2&#10;HXe6tlbPfzGrX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EiJkg8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1925AD" w:rsidRDefault="001925AD" w:rsidP="001925AD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1925AD" w:rsidRDefault="001925AD" w:rsidP="001925AD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1925AD" w:rsidRDefault="001925AD" w:rsidP="001925AD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       Telephone:  XXX-XXX-XXXX       Fax: XXX-XXX-XXXX</w:t>
                      </w:r>
                    </w:p>
                    <w:p w:rsidR="00CA4C30" w:rsidRPr="00A03156" w:rsidRDefault="00CA4C30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25AD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102A2"/>
    <w:rsid w:val="0045269B"/>
    <w:rsid w:val="00477668"/>
    <w:rsid w:val="004D46B7"/>
    <w:rsid w:val="005453E5"/>
    <w:rsid w:val="005C73CA"/>
    <w:rsid w:val="005E7A24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12396"/>
    <w:rsid w:val="00942098"/>
    <w:rsid w:val="00945CF7"/>
    <w:rsid w:val="00994E05"/>
    <w:rsid w:val="00997D1E"/>
    <w:rsid w:val="009D5A1E"/>
    <w:rsid w:val="00A03156"/>
    <w:rsid w:val="00A24E55"/>
    <w:rsid w:val="00A738A8"/>
    <w:rsid w:val="00AF434A"/>
    <w:rsid w:val="00AF66E9"/>
    <w:rsid w:val="00B024DE"/>
    <w:rsid w:val="00C53698"/>
    <w:rsid w:val="00CA4C30"/>
    <w:rsid w:val="00CB2EAE"/>
    <w:rsid w:val="00CE73A7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3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7DB88-800F-4DB2-B68C-ECD27CBC659D}"/>
</file>

<file path=customXml/itemProps2.xml><?xml version="1.0" encoding="utf-8"?>
<ds:datastoreItem xmlns:ds="http://schemas.openxmlformats.org/officeDocument/2006/customXml" ds:itemID="{D5D1B988-4967-4D69-AD3A-E12886293E14}"/>
</file>

<file path=customXml/itemProps3.xml><?xml version="1.0" encoding="utf-8"?>
<ds:datastoreItem xmlns:ds="http://schemas.openxmlformats.org/officeDocument/2006/customXml" ds:itemID="{21C86414-E9FF-4069-A94B-88DCEC0BADD6}"/>
</file>

<file path=customXml/itemProps4.xml><?xml version="1.0" encoding="utf-8"?>
<ds:datastoreItem xmlns:ds="http://schemas.openxmlformats.org/officeDocument/2006/customXml" ds:itemID="{0D66D797-9127-4A6E-91DB-CB1F7437D91D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3</cp:revision>
  <cp:lastPrinted>2014-10-16T19:44:00Z</cp:lastPrinted>
  <dcterms:created xsi:type="dcterms:W3CDTF">2014-10-17T17:47:00Z</dcterms:created>
  <dcterms:modified xsi:type="dcterms:W3CDTF">2014-11-06T15:27:00Z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