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5F70E4" w:rsidRPr="002E7A5C" w:rsidRDefault="00396642">
      <w:pPr>
        <w:rPr>
          <w:i/>
        </w:rPr>
      </w:pPr>
      <w:r w:rsidRPr="002E7A5C">
        <w:rPr>
          <w:i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47487" behindDoc="0" locked="0" layoutInCell="1" allowOverlap="1" wp14:anchorId="1AE7D632" wp14:editId="4B10F20A">
                <wp:simplePos x="0" y="0"/>
                <wp:positionH relativeFrom="column">
                  <wp:posOffset>390525</wp:posOffset>
                </wp:positionH>
                <wp:positionV relativeFrom="page">
                  <wp:posOffset>4867275</wp:posOffset>
                </wp:positionV>
                <wp:extent cx="1828800" cy="4095750"/>
                <wp:effectExtent l="0" t="0" r="0" b="0"/>
                <wp:wrapNone/>
                <wp:docPr id="3" name="Text Box 6" descr="Blue box with text" title="Blue 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28800" cy="4095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/>
                      </wps:spPr>
                      <wps:txbx>
                        <w:txbxContent>
                          <w:p w:rsidR="0072517E" w:rsidRPr="00396642" w:rsidRDefault="0072517E" w:rsidP="0072517E">
                            <w:pPr>
                              <w:jc w:val="center"/>
                              <w:rPr>
                                <w:rFonts w:ascii="Adobe Garamond Pro Bold" w:hAnsi="Adobe Garamond Pro Bold"/>
                                <w:color w:val="4F6228" w:themeColor="accent3" w:themeShade="80"/>
                                <w:sz w:val="44"/>
                                <w:szCs w:val="44"/>
                              </w:rPr>
                            </w:pPr>
                            <w:r w:rsidRPr="00396642">
                              <w:rPr>
                                <w:rFonts w:ascii="Adobe Garamond Pro Bold" w:hAnsi="Adobe Garamond Pro Bold"/>
                                <w:color w:val="4F6228" w:themeColor="accent3" w:themeShade="80"/>
                                <w:sz w:val="44"/>
                                <w:szCs w:val="44"/>
                              </w:rPr>
                              <w:t>Did you know?</w:t>
                            </w:r>
                          </w:p>
                          <w:p w:rsidR="0086688D" w:rsidRPr="0086688D" w:rsidRDefault="0072517E" w:rsidP="0086688D">
                            <w:pPr>
                              <w:widowControl w:val="0"/>
                              <w:spacing w:line="280" w:lineRule="exact"/>
                              <w:jc w:val="center"/>
                              <w:rPr>
                                <w:rFonts w:asciiTheme="minorHAnsi" w:hAnsiTheme="minorHAnsi" w:cs="Arial"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</w:pPr>
                            <w:r w:rsidRPr="0086688D">
                              <w:rPr>
                                <w:rFonts w:asciiTheme="minorHAnsi" w:hAnsiTheme="minorHAnsi" w:cs="Arial"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  <w:br/>
                            </w:r>
                            <w:r w:rsidR="00396642">
                              <w:rPr>
                                <w:rFonts w:asciiTheme="minorHAnsi" w:hAnsiTheme="minorHAnsi" w:cs="Arial"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  <w:t xml:space="preserve">Two of every five home decoration fires are started </w:t>
                            </w:r>
                            <w:r w:rsidR="00396642">
                              <w:rPr>
                                <w:rFonts w:asciiTheme="minorHAnsi" w:hAnsiTheme="minorHAnsi" w:cs="Arial"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  <w:br/>
                              <w:t xml:space="preserve">by candles. </w:t>
                            </w:r>
                          </w:p>
                          <w:p w:rsidR="0086688D" w:rsidRPr="0086688D" w:rsidRDefault="0086688D" w:rsidP="0086688D">
                            <w:pPr>
                              <w:widowControl w:val="0"/>
                              <w:spacing w:line="280" w:lineRule="exact"/>
                              <w:jc w:val="center"/>
                              <w:rPr>
                                <w:rFonts w:asciiTheme="minorHAnsi" w:hAnsiTheme="minorHAnsi" w:cs="Arial"/>
                                <w:color w:val="auto"/>
                                <w:spacing w:val="16"/>
                                <w:w w:val="90"/>
                                <w:sz w:val="32"/>
                                <w:szCs w:val="32"/>
                                <w:lang w:val="en"/>
                              </w:rPr>
                            </w:pPr>
                          </w:p>
                          <w:p w:rsidR="0086688D" w:rsidRPr="0086688D" w:rsidRDefault="00396642" w:rsidP="0086688D">
                            <w:pPr>
                              <w:widowControl w:val="0"/>
                              <w:spacing w:line="280" w:lineRule="exact"/>
                              <w:jc w:val="center"/>
                              <w:rPr>
                                <w:rFonts w:asciiTheme="minorHAnsi" w:hAnsiTheme="minorHAnsi" w:cs="Arial"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  <w:t xml:space="preserve">Candles and open flames are the third leading cause </w:t>
                            </w:r>
                            <w:r>
                              <w:rPr>
                                <w:rFonts w:asciiTheme="minorHAnsi" w:hAnsiTheme="minorHAnsi" w:cs="Arial"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  <w:br/>
                              <w:t xml:space="preserve">of Minnesota structure fires. </w:t>
                            </w:r>
                          </w:p>
                          <w:p w:rsidR="0086688D" w:rsidRPr="0086688D" w:rsidRDefault="0086688D" w:rsidP="0086688D">
                            <w:pPr>
                              <w:widowControl w:val="0"/>
                              <w:spacing w:line="280" w:lineRule="exact"/>
                              <w:jc w:val="center"/>
                              <w:rPr>
                                <w:rFonts w:asciiTheme="minorHAnsi" w:hAnsiTheme="minorHAnsi" w:cs="Arial"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</w:pPr>
                          </w:p>
                          <w:p w:rsidR="0086688D" w:rsidRDefault="00396642" w:rsidP="0086688D">
                            <w:pPr>
                              <w:widowControl w:val="0"/>
                              <w:spacing w:line="280" w:lineRule="exact"/>
                              <w:jc w:val="center"/>
                              <w:rPr>
                                <w:rFonts w:asciiTheme="minorHAnsi" w:hAnsiTheme="minorHAnsi" w:cs="Arial"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  <w:t xml:space="preserve">Nationally, residential candle fires peak in December. </w:t>
                            </w:r>
                          </w:p>
                          <w:p w:rsidR="0086688D" w:rsidRDefault="0086688D" w:rsidP="0086688D">
                            <w:pPr>
                              <w:widowControl w:val="0"/>
                              <w:spacing w:line="280" w:lineRule="exact"/>
                              <w:jc w:val="center"/>
                              <w:rPr>
                                <w:rFonts w:asciiTheme="minorHAnsi" w:hAnsiTheme="minorHAnsi" w:cs="Arial"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</w:pPr>
                          </w:p>
                          <w:p w:rsidR="00ED1100" w:rsidRPr="0086688D" w:rsidRDefault="00ED1100" w:rsidP="0086688D">
                            <w:pPr>
                              <w:widowControl w:val="0"/>
                              <w:spacing w:line="280" w:lineRule="exact"/>
                              <w:jc w:val="center"/>
                              <w:rPr>
                                <w:rFonts w:ascii="Arial" w:hAnsi="Arial" w:cs="Arial"/>
                                <w:color w:val="auto"/>
                                <w:sz w:val="24"/>
                                <w:szCs w:val="24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6" o:spid="_x0000_s1026" type="#_x0000_t202" alt="Title: Blue box - Description: Blue box with text" style="position:absolute;margin-left:30.75pt;margin-top:383.25pt;width:2in;height:322.5pt;z-index:251647487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" filled="f" stroked="f">
                <v:textbox inset="2.88pt,2.88pt,2.88pt,2.88pt">
                  <w:txbxContent>
                    <w:p w:rsidR="0072517E" w:rsidRPr="00396642" w:rsidRDefault="0072517E" w:rsidP="0072517E">
                      <w:pPr>
                        <w:jc w:val="center"/>
                        <w:rPr>
                          <w:rFonts w:ascii="Adobe Garamond Pro Bold" w:hAnsi="Adobe Garamond Pro Bold"/>
                          <w:color w:val="4F6228" w:themeColor="accent3" w:themeShade="80"/>
                          <w:sz w:val="44"/>
                          <w:szCs w:val="44"/>
                        </w:rPr>
                      </w:pPr>
                      <w:r w:rsidRPr="00396642">
                        <w:rPr>
                          <w:rFonts w:ascii="Adobe Garamond Pro Bold" w:hAnsi="Adobe Garamond Pro Bold"/>
                          <w:color w:val="4F6228" w:themeColor="accent3" w:themeShade="80"/>
                          <w:sz w:val="44"/>
                          <w:szCs w:val="44"/>
                        </w:rPr>
                        <w:t>Did you know?</w:t>
                      </w:r>
                    </w:p>
                    <w:p w:rsidR="0086688D" w:rsidRPr="0086688D" w:rsidRDefault="0072517E" w:rsidP="0086688D">
                      <w:pPr>
                        <w:widowControl w:val="0"/>
                        <w:spacing w:line="280" w:lineRule="exact"/>
                        <w:jc w:val="center"/>
                        <w:rPr>
                          <w:rFonts w:asciiTheme="minorHAnsi" w:hAnsiTheme="minorHAnsi" w:cs="Arial"/>
                          <w:color w:val="auto"/>
                          <w:sz w:val="32"/>
                          <w:szCs w:val="32"/>
                          <w:lang w:val="en"/>
                        </w:rPr>
                      </w:pPr>
                      <w:r w:rsidRPr="0086688D">
                        <w:rPr>
                          <w:rFonts w:asciiTheme="minorHAnsi" w:hAnsiTheme="minorHAnsi" w:cs="Arial"/>
                          <w:color w:val="auto"/>
                          <w:sz w:val="32"/>
                          <w:szCs w:val="32"/>
                          <w:lang w:val="en"/>
                        </w:rPr>
                        <w:br/>
                      </w:r>
                      <w:r w:rsidR="00396642">
                        <w:rPr>
                          <w:rFonts w:asciiTheme="minorHAnsi" w:hAnsiTheme="minorHAnsi" w:cs="Arial"/>
                          <w:color w:val="auto"/>
                          <w:sz w:val="32"/>
                          <w:szCs w:val="32"/>
                          <w:lang w:val="en"/>
                        </w:rPr>
                        <w:t xml:space="preserve">Two of every five home decoration fires are started </w:t>
                      </w:r>
                      <w:r w:rsidR="00396642">
                        <w:rPr>
                          <w:rFonts w:asciiTheme="minorHAnsi" w:hAnsiTheme="minorHAnsi" w:cs="Arial"/>
                          <w:color w:val="auto"/>
                          <w:sz w:val="32"/>
                          <w:szCs w:val="32"/>
                          <w:lang w:val="en"/>
                        </w:rPr>
                        <w:br/>
                        <w:t xml:space="preserve">by candles. </w:t>
                      </w:r>
                    </w:p>
                    <w:p w:rsidR="0086688D" w:rsidRPr="0086688D" w:rsidRDefault="0086688D" w:rsidP="0086688D">
                      <w:pPr>
                        <w:widowControl w:val="0"/>
                        <w:spacing w:line="280" w:lineRule="exact"/>
                        <w:jc w:val="center"/>
                        <w:rPr>
                          <w:rFonts w:asciiTheme="minorHAnsi" w:hAnsiTheme="minorHAnsi" w:cs="Arial"/>
                          <w:color w:val="auto"/>
                          <w:spacing w:val="16"/>
                          <w:w w:val="90"/>
                          <w:sz w:val="32"/>
                          <w:szCs w:val="32"/>
                          <w:lang w:val="en"/>
                        </w:rPr>
                      </w:pPr>
                    </w:p>
                    <w:p w:rsidR="0086688D" w:rsidRPr="0086688D" w:rsidRDefault="00396642" w:rsidP="0086688D">
                      <w:pPr>
                        <w:widowControl w:val="0"/>
                        <w:spacing w:line="280" w:lineRule="exact"/>
                        <w:jc w:val="center"/>
                        <w:rPr>
                          <w:rFonts w:asciiTheme="minorHAnsi" w:hAnsiTheme="minorHAnsi" w:cs="Arial"/>
                          <w:color w:val="auto"/>
                          <w:sz w:val="32"/>
                          <w:szCs w:val="32"/>
                          <w:lang w:val="en"/>
                        </w:rPr>
                      </w:pPr>
                      <w:r>
                        <w:rPr>
                          <w:rFonts w:asciiTheme="minorHAnsi" w:hAnsiTheme="minorHAnsi" w:cs="Arial"/>
                          <w:color w:val="auto"/>
                          <w:sz w:val="32"/>
                          <w:szCs w:val="32"/>
                          <w:lang w:val="en"/>
                        </w:rPr>
                        <w:t xml:space="preserve">Candles and open flames are the third leading cause </w:t>
                      </w:r>
                      <w:r>
                        <w:rPr>
                          <w:rFonts w:asciiTheme="minorHAnsi" w:hAnsiTheme="minorHAnsi" w:cs="Arial"/>
                          <w:color w:val="auto"/>
                          <w:sz w:val="32"/>
                          <w:szCs w:val="32"/>
                          <w:lang w:val="en"/>
                        </w:rPr>
                        <w:br/>
                        <w:t xml:space="preserve">of Minnesota structure fires. </w:t>
                      </w:r>
                    </w:p>
                    <w:p w:rsidR="0086688D" w:rsidRPr="0086688D" w:rsidRDefault="0086688D" w:rsidP="0086688D">
                      <w:pPr>
                        <w:widowControl w:val="0"/>
                        <w:spacing w:line="280" w:lineRule="exact"/>
                        <w:jc w:val="center"/>
                        <w:rPr>
                          <w:rFonts w:asciiTheme="minorHAnsi" w:hAnsiTheme="minorHAnsi" w:cs="Arial"/>
                          <w:color w:val="auto"/>
                          <w:sz w:val="32"/>
                          <w:szCs w:val="32"/>
                          <w:lang w:val="en"/>
                        </w:rPr>
                      </w:pPr>
                    </w:p>
                    <w:p w:rsidR="0086688D" w:rsidRDefault="00396642" w:rsidP="0086688D">
                      <w:pPr>
                        <w:widowControl w:val="0"/>
                        <w:spacing w:line="280" w:lineRule="exact"/>
                        <w:jc w:val="center"/>
                        <w:rPr>
                          <w:rFonts w:asciiTheme="minorHAnsi" w:hAnsiTheme="minorHAnsi" w:cs="Arial"/>
                          <w:color w:val="auto"/>
                          <w:sz w:val="32"/>
                          <w:szCs w:val="32"/>
                          <w:lang w:val="en"/>
                        </w:rPr>
                      </w:pPr>
                      <w:r>
                        <w:rPr>
                          <w:rFonts w:asciiTheme="minorHAnsi" w:hAnsiTheme="minorHAnsi" w:cs="Arial"/>
                          <w:color w:val="auto"/>
                          <w:sz w:val="32"/>
                          <w:szCs w:val="32"/>
                          <w:lang w:val="en"/>
                        </w:rPr>
                        <w:t xml:space="preserve">Nationally, residential candle fires peak in December. </w:t>
                      </w:r>
                    </w:p>
                    <w:p w:rsidR="0086688D" w:rsidRDefault="0086688D" w:rsidP="0086688D">
                      <w:pPr>
                        <w:widowControl w:val="0"/>
                        <w:spacing w:line="280" w:lineRule="exact"/>
                        <w:jc w:val="center"/>
                        <w:rPr>
                          <w:rFonts w:asciiTheme="minorHAnsi" w:hAnsiTheme="minorHAnsi" w:cs="Arial"/>
                          <w:color w:val="auto"/>
                          <w:sz w:val="32"/>
                          <w:szCs w:val="32"/>
                          <w:lang w:val="en"/>
                        </w:rPr>
                      </w:pPr>
                    </w:p>
                    <w:p w:rsidR="00ED1100" w:rsidRPr="0086688D" w:rsidRDefault="00ED1100" w:rsidP="0086688D">
                      <w:pPr>
                        <w:widowControl w:val="0"/>
                        <w:spacing w:line="280" w:lineRule="exact"/>
                        <w:jc w:val="center"/>
                        <w:rPr>
                          <w:rFonts w:ascii="Arial" w:hAnsi="Arial" w:cs="Arial"/>
                          <w:color w:val="auto"/>
                          <w:sz w:val="24"/>
                          <w:szCs w:val="24"/>
                          <w:lang w:val="en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>
        <w:rPr>
          <w:i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27A6A8A7" wp14:editId="3FA0E7C2">
                <wp:simplePos x="0" y="0"/>
                <wp:positionH relativeFrom="column">
                  <wp:posOffset>2409825</wp:posOffset>
                </wp:positionH>
                <wp:positionV relativeFrom="paragraph">
                  <wp:posOffset>4724400</wp:posOffset>
                </wp:positionV>
                <wp:extent cx="0" cy="3314700"/>
                <wp:effectExtent l="57150" t="19050" r="76200" b="76200"/>
                <wp:wrapNone/>
                <wp:docPr id="10" name="Straight Connector 10" descr="Decorative red line" title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31470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accent3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0">
                          <a:schemeClr val="accent6"/>
                        </a:fillRef>
                        <a:effectRef idx="1">
                          <a:schemeClr val="accent6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0" o:spid="_x0000_s1026" alt="Title: Line - Description: Decorative red line" style="position:absolute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189.75pt,372pt" to="189.75pt,63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" strokecolor="#4e6128 [1606]" strokeweight="2pt">
                <v:shadow on="t" color="black" opacity="24903f" origin=",.5" offset="0,.55556mm"/>
              </v:line>
            </w:pict>
          </mc:Fallback>
        </mc:AlternateContent>
      </w:r>
      <w:r w:rsidRPr="002E7A5C">
        <w:rPr>
          <w:i/>
          <w:noProof/>
        </w:rPr>
        <w:drawing>
          <wp:anchor distT="0" distB="0" distL="114300" distR="114300" simplePos="0" relativeHeight="251679744" behindDoc="0" locked="0" layoutInCell="1" allowOverlap="1" wp14:anchorId="7230AC32" wp14:editId="504AE83C">
            <wp:simplePos x="0" y="0"/>
            <wp:positionH relativeFrom="column">
              <wp:posOffset>66675</wp:posOffset>
            </wp:positionH>
            <wp:positionV relativeFrom="paragraph">
              <wp:posOffset>27940</wp:posOffset>
            </wp:positionV>
            <wp:extent cx="7205472" cy="4507992"/>
            <wp:effectExtent l="0" t="0" r="0" b="6985"/>
            <wp:wrapNone/>
            <wp:docPr id="7" name="Picture 7" descr="Photo of some candles on a table. " title="Candl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jlongaec\Desktop\Cooking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BEBA8EAE-BF5A-486C-A8C5-ECC9F3942E4B}">
                          <a14:imgProps xmlns:a14="http://schemas.microsoft.com/office/drawing/2010/main">
                            <a14:imgLayer r:embed="rId8">
                              <a14:imgEffect>
                                <a14:sharpenSoften amount="25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538"/>
                    <a:stretch/>
                  </pic:blipFill>
                  <pic:spPr bwMode="auto">
                    <a:xfrm>
                      <a:off x="0" y="0"/>
                      <a:ext cx="7205472" cy="4507992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noFill/>
                    </a:ln>
                    <a:effectLst/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84C5E">
        <w:rPr>
          <w:i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64BC1931" wp14:editId="1F1F4D03">
                <wp:simplePos x="0" y="0"/>
                <wp:positionH relativeFrom="column">
                  <wp:posOffset>2219325</wp:posOffset>
                </wp:positionH>
                <wp:positionV relativeFrom="paragraph">
                  <wp:posOffset>4972050</wp:posOffset>
                </wp:positionV>
                <wp:extent cx="4950460" cy="3590925"/>
                <wp:effectExtent l="0" t="0" r="2540" b="952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50460" cy="35909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F83DAC" w:rsidRDefault="00396642" w:rsidP="0086688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before="160" w:after="160" w:line="320" w:lineRule="exact"/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  <w:t xml:space="preserve">Choose flameless candles. Most offer the same flicker effect </w:t>
                            </w:r>
                            <w:r w:rsidR="009815EA"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  <w:t xml:space="preserve">as real candles 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  <w:t xml:space="preserve">and come in scented varieties. </w:t>
                            </w:r>
                          </w:p>
                          <w:p w:rsidR="00F83DAC" w:rsidRDefault="00F83DAC" w:rsidP="00F83DAC">
                            <w:pPr>
                              <w:pStyle w:val="ListParagraph"/>
                              <w:widowControl w:val="0"/>
                              <w:spacing w:before="160" w:after="160" w:line="320" w:lineRule="exact"/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  <w:t xml:space="preserve"> </w:t>
                            </w:r>
                          </w:p>
                          <w:p w:rsidR="00F83DAC" w:rsidRDefault="00396642" w:rsidP="0086688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before="160" w:after="160" w:line="320" w:lineRule="exact"/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  <w:t xml:space="preserve">Keep traditional candles in a sturdy container that cannot be tipped over. </w:t>
                            </w:r>
                          </w:p>
                          <w:p w:rsidR="00F83DAC" w:rsidRPr="00F83DAC" w:rsidRDefault="00F83DAC" w:rsidP="00F83DAC">
                            <w:pPr>
                              <w:pStyle w:val="ListParagraph"/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</w:pPr>
                          </w:p>
                          <w:p w:rsidR="0086688D" w:rsidRDefault="00396642" w:rsidP="0086688D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before="160" w:after="160" w:line="320" w:lineRule="exact"/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  <w:t xml:space="preserve">Extinguish candles before leaving the room or going to sleep.  </w:t>
                            </w:r>
                          </w:p>
                          <w:p w:rsidR="00F83DAC" w:rsidRPr="00F83DAC" w:rsidRDefault="00F83DAC" w:rsidP="00F83DAC">
                            <w:pPr>
                              <w:pStyle w:val="ListParagraph"/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</w:pPr>
                          </w:p>
                          <w:p w:rsidR="00DB61ED" w:rsidRDefault="00396642" w:rsidP="00F83DAC">
                            <w:pPr>
                              <w:pStyle w:val="ListParagraph"/>
                              <w:widowControl w:val="0"/>
                              <w:numPr>
                                <w:ilvl w:val="0"/>
                                <w:numId w:val="1"/>
                              </w:numPr>
                              <w:spacing w:before="160" w:after="160" w:line="280" w:lineRule="exact"/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color w:val="auto"/>
                                <w:sz w:val="32"/>
                                <w:szCs w:val="32"/>
                                <w:lang w:val="en"/>
                              </w:rPr>
                              <w:t xml:space="preserve">Use flashlights — not candles — for emergency lighting if the power goes out. </w:t>
                            </w:r>
                            <w:r w:rsidR="00F83DAC"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7" type="#_x0000_t202" style="position:absolute;margin-left:174.75pt;margin-top:391.5pt;width:389.8pt;height:282.75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" fillcolor="white [3201]" stroked="f" strokeweight=".5pt">
                <v:textbox>
                  <w:txbxContent>
                    <w:p w:rsidR="00F83DAC" w:rsidRDefault="00396642" w:rsidP="0086688D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before="160" w:after="160" w:line="320" w:lineRule="exact"/>
                        <w:rPr>
                          <w:rFonts w:asciiTheme="minorHAnsi" w:hAnsiTheme="minorHAnsi" w:cs="Arial"/>
                          <w:b/>
                          <w:color w:val="auto"/>
                          <w:sz w:val="32"/>
                          <w:szCs w:val="32"/>
                          <w:lang w:val="en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color w:val="auto"/>
                          <w:sz w:val="32"/>
                          <w:szCs w:val="32"/>
                          <w:lang w:val="en"/>
                        </w:rPr>
                        <w:t xml:space="preserve">Choose flameless candles. Most offer the same flicker effect </w:t>
                      </w:r>
                      <w:r w:rsidR="009815EA">
                        <w:rPr>
                          <w:rFonts w:asciiTheme="minorHAnsi" w:hAnsiTheme="minorHAnsi" w:cs="Arial"/>
                          <w:b/>
                          <w:color w:val="auto"/>
                          <w:sz w:val="32"/>
                          <w:szCs w:val="32"/>
                          <w:lang w:val="en"/>
                        </w:rPr>
                        <w:t xml:space="preserve">as real candles </w:t>
                      </w:r>
                      <w:r>
                        <w:rPr>
                          <w:rFonts w:asciiTheme="minorHAnsi" w:hAnsiTheme="minorHAnsi" w:cs="Arial"/>
                          <w:b/>
                          <w:color w:val="auto"/>
                          <w:sz w:val="32"/>
                          <w:szCs w:val="32"/>
                          <w:lang w:val="en"/>
                        </w:rPr>
                        <w:t xml:space="preserve">and come in scented varieties. </w:t>
                      </w:r>
                    </w:p>
                    <w:p w:rsidR="00F83DAC" w:rsidRDefault="00F83DAC" w:rsidP="00F83DAC">
                      <w:pPr>
                        <w:pStyle w:val="ListParagraph"/>
                        <w:widowControl w:val="0"/>
                        <w:spacing w:before="160" w:after="160" w:line="320" w:lineRule="exact"/>
                        <w:rPr>
                          <w:rFonts w:asciiTheme="minorHAnsi" w:hAnsiTheme="minorHAnsi" w:cs="Arial"/>
                          <w:b/>
                          <w:color w:val="auto"/>
                          <w:sz w:val="32"/>
                          <w:szCs w:val="32"/>
                          <w:lang w:val="en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color w:val="auto"/>
                          <w:sz w:val="32"/>
                          <w:szCs w:val="32"/>
                          <w:lang w:val="en"/>
                        </w:rPr>
                        <w:t xml:space="preserve"> </w:t>
                      </w:r>
                    </w:p>
                    <w:p w:rsidR="00F83DAC" w:rsidRDefault="00396642" w:rsidP="0086688D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before="160" w:after="160" w:line="320" w:lineRule="exact"/>
                        <w:rPr>
                          <w:rFonts w:asciiTheme="minorHAnsi" w:hAnsiTheme="minorHAnsi" w:cs="Arial"/>
                          <w:b/>
                          <w:color w:val="auto"/>
                          <w:sz w:val="32"/>
                          <w:szCs w:val="32"/>
                          <w:lang w:val="en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color w:val="auto"/>
                          <w:sz w:val="32"/>
                          <w:szCs w:val="32"/>
                          <w:lang w:val="en"/>
                        </w:rPr>
                        <w:t xml:space="preserve">Keep traditional candles in a sturdy container that cannot be tipped over. </w:t>
                      </w:r>
                    </w:p>
                    <w:p w:rsidR="00F83DAC" w:rsidRPr="00F83DAC" w:rsidRDefault="00F83DAC" w:rsidP="00F83DAC">
                      <w:pPr>
                        <w:pStyle w:val="ListParagraph"/>
                        <w:rPr>
                          <w:rFonts w:asciiTheme="minorHAnsi" w:hAnsiTheme="minorHAnsi" w:cs="Arial"/>
                          <w:b/>
                          <w:color w:val="auto"/>
                          <w:sz w:val="32"/>
                          <w:szCs w:val="32"/>
                          <w:lang w:val="en"/>
                        </w:rPr>
                      </w:pPr>
                    </w:p>
                    <w:p w:rsidR="0086688D" w:rsidRDefault="00396642" w:rsidP="0086688D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before="160" w:after="160" w:line="320" w:lineRule="exact"/>
                        <w:rPr>
                          <w:rFonts w:asciiTheme="minorHAnsi" w:hAnsiTheme="minorHAnsi" w:cs="Arial"/>
                          <w:b/>
                          <w:color w:val="auto"/>
                          <w:sz w:val="32"/>
                          <w:szCs w:val="32"/>
                          <w:lang w:val="en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color w:val="auto"/>
                          <w:sz w:val="32"/>
                          <w:szCs w:val="32"/>
                          <w:lang w:val="en"/>
                        </w:rPr>
                        <w:t xml:space="preserve">Extinguish candles before leaving the room or going to sleep.  </w:t>
                      </w:r>
                    </w:p>
                    <w:p w:rsidR="00F83DAC" w:rsidRPr="00F83DAC" w:rsidRDefault="00F83DAC" w:rsidP="00F83DAC">
                      <w:pPr>
                        <w:pStyle w:val="ListParagraph"/>
                        <w:rPr>
                          <w:rFonts w:asciiTheme="minorHAnsi" w:hAnsiTheme="minorHAnsi" w:cs="Arial"/>
                          <w:b/>
                          <w:color w:val="auto"/>
                          <w:sz w:val="32"/>
                          <w:szCs w:val="32"/>
                          <w:lang w:val="en"/>
                        </w:rPr>
                      </w:pPr>
                    </w:p>
                    <w:p w:rsidR="00DB61ED" w:rsidRDefault="00396642" w:rsidP="00F83DAC">
                      <w:pPr>
                        <w:pStyle w:val="ListParagraph"/>
                        <w:widowControl w:val="0"/>
                        <w:numPr>
                          <w:ilvl w:val="0"/>
                          <w:numId w:val="1"/>
                        </w:numPr>
                        <w:spacing w:before="160" w:after="160" w:line="280" w:lineRule="exact"/>
                      </w:pPr>
                      <w:r>
                        <w:rPr>
                          <w:rFonts w:asciiTheme="minorHAnsi" w:hAnsiTheme="minorHAnsi" w:cs="Arial"/>
                          <w:b/>
                          <w:color w:val="auto"/>
                          <w:sz w:val="32"/>
                          <w:szCs w:val="32"/>
                          <w:lang w:val="en"/>
                        </w:rPr>
                        <w:t xml:space="preserve">Use flashlights — not candles — for emergency lighting if the power goes out. </w:t>
                      </w:r>
                      <w:r w:rsidR="00F83DAC"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  <w:r w:rsidR="0086688D">
        <w:rPr>
          <w:i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5E191D8F" wp14:editId="048FD06B">
                <wp:simplePos x="0" y="0"/>
                <wp:positionH relativeFrom="column">
                  <wp:posOffset>85725</wp:posOffset>
                </wp:positionH>
                <wp:positionV relativeFrom="paragraph">
                  <wp:posOffset>4305300</wp:posOffset>
                </wp:positionV>
                <wp:extent cx="0" cy="4714875"/>
                <wp:effectExtent l="76200" t="19050" r="76200" b="66675"/>
                <wp:wrapNone/>
                <wp:docPr id="5" name="Straight Connector 5" descr="Decorative black line" title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1487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5" o:spid="_x0000_s1026" alt="Title: Line - Description: Decorative black line" style="position:absolute;z-index:-251633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6.75pt,339pt" to="6.75pt,710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86688D">
        <w:rPr>
          <w:i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84864" behindDoc="1" locked="0" layoutInCell="1" allowOverlap="1" wp14:anchorId="1C3B47B4" wp14:editId="293A8C06">
                <wp:simplePos x="0" y="0"/>
                <wp:positionH relativeFrom="column">
                  <wp:posOffset>7248525</wp:posOffset>
                </wp:positionH>
                <wp:positionV relativeFrom="paragraph">
                  <wp:posOffset>4238625</wp:posOffset>
                </wp:positionV>
                <wp:extent cx="0" cy="4733925"/>
                <wp:effectExtent l="76200" t="19050" r="76200" b="66675"/>
                <wp:wrapNone/>
                <wp:docPr id="12" name="Straight Connector 12" descr="decorative black line" title="Line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733925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Straight Connector 12" o:spid="_x0000_s1026" alt="Title: Line - Description: decorative black line" style="position:absolute;z-index:-2516316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from="570.75pt,333.75pt" to="570.75pt,706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" strokecolor="black [3200]" strokeweight="3pt">
                <v:shadow on="t" color="black" opacity="22937f" origin=",.5" offset="0,.63889mm"/>
              </v:line>
            </w:pict>
          </mc:Fallback>
        </mc:AlternateContent>
      </w:r>
      <w:r w:rsidR="0086688D" w:rsidRPr="002E7A5C">
        <w:rPr>
          <w:i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461A8E88" wp14:editId="03DAD4C5">
                <wp:simplePos x="0" y="0"/>
                <wp:positionH relativeFrom="column">
                  <wp:posOffset>2638425</wp:posOffset>
                </wp:positionH>
                <wp:positionV relativeFrom="paragraph">
                  <wp:posOffset>4562475</wp:posOffset>
                </wp:positionV>
                <wp:extent cx="4533900" cy="647700"/>
                <wp:effectExtent l="0" t="0" r="0" b="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533900" cy="647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94654" w:rsidRPr="00E708B8" w:rsidRDefault="00396642" w:rsidP="007908D7">
                            <w:pPr>
                              <w:spacing w:before="100" w:beforeAutospacing="1" w:after="100" w:afterAutospacing="1"/>
                              <w:jc w:val="center"/>
                              <w:rPr>
                                <w:rFonts w:ascii="Adobe Garamond Pro Bold" w:hAnsi="Adobe Garamond Pro Bold"/>
                                <w:b/>
                                <w:smallCaps/>
                                <w:color w:val="auto"/>
                                <w:sz w:val="60"/>
                                <w:szCs w:val="60"/>
                              </w:rPr>
                            </w:pPr>
                            <w:r>
                              <w:rPr>
                                <w:rFonts w:ascii="Adobe Garamond Pro Bold" w:hAnsi="Adobe Garamond Pro Bold"/>
                                <w:color w:val="auto"/>
                                <w:sz w:val="60"/>
                                <w:szCs w:val="60"/>
                              </w:rPr>
                              <w:t>CANDLE SAFETY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1" o:spid="_x0000_s1028" type="#_x0000_t202" style="position:absolute;margin-left:207.75pt;margin-top:359.25pt;width:357pt;height:51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" filled="f" stroked="f" strokeweight=".5pt">
                <v:textbox>
                  <w:txbxContent>
                    <w:p w:rsidR="00794654" w:rsidRPr="00E708B8" w:rsidRDefault="00396642" w:rsidP="007908D7">
                      <w:pPr>
                        <w:spacing w:before="100" w:beforeAutospacing="1" w:after="100" w:afterAutospacing="1"/>
                        <w:jc w:val="center"/>
                        <w:rPr>
                          <w:rFonts w:ascii="Adobe Garamond Pro Bold" w:hAnsi="Adobe Garamond Pro Bold"/>
                          <w:b/>
                          <w:smallCaps/>
                          <w:color w:val="auto"/>
                          <w:sz w:val="60"/>
                          <w:szCs w:val="60"/>
                        </w:rPr>
                      </w:pPr>
                      <w:r>
                        <w:rPr>
                          <w:rFonts w:ascii="Adobe Garamond Pro Bold" w:hAnsi="Adobe Garamond Pro Bold"/>
                          <w:color w:val="auto"/>
                          <w:sz w:val="60"/>
                          <w:szCs w:val="60"/>
                        </w:rPr>
                        <w:t>CANDLE SAFETY</w:t>
                      </w:r>
                    </w:p>
                  </w:txbxContent>
                </v:textbox>
              </v:shape>
            </w:pict>
          </mc:Fallback>
        </mc:AlternateContent>
      </w:r>
      <w:r w:rsidR="00D70762" w:rsidRPr="002E7A5C">
        <w:rPr>
          <w:i/>
          <w:noProof/>
          <w:color w:val="FF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48000" behindDoc="0" locked="0" layoutInCell="1" allowOverlap="1" wp14:anchorId="3028491B" wp14:editId="148970F2">
                <wp:simplePos x="0" y="0"/>
                <wp:positionH relativeFrom="column">
                  <wp:posOffset>57150</wp:posOffset>
                </wp:positionH>
                <wp:positionV relativeFrom="page">
                  <wp:posOffset>8705850</wp:posOffset>
                </wp:positionV>
                <wp:extent cx="7219950" cy="1171575"/>
                <wp:effectExtent l="0" t="0" r="0" b="9525"/>
                <wp:wrapNone/>
                <wp:docPr id="2" name="Freeform 5" descr="Grey box" title="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219950" cy="1171575"/>
                        </a:xfrm>
                        <a:custGeom>
                          <a:avLst/>
                          <a:gdLst>
                            <a:gd name="T0" fmla="*/ 2448 w 2448"/>
                            <a:gd name="T1" fmla="*/ 389 h 389"/>
                            <a:gd name="T2" fmla="*/ 2448 w 2448"/>
                            <a:gd name="T3" fmla="*/ 140 h 389"/>
                            <a:gd name="T4" fmla="*/ 0 w 2448"/>
                            <a:gd name="T5" fmla="*/ 183 h 389"/>
                            <a:gd name="T6" fmla="*/ 0 w 2448"/>
                            <a:gd name="T7" fmla="*/ 389 h 389"/>
                            <a:gd name="T8" fmla="*/ 2448 w 2448"/>
                            <a:gd name="T9" fmla="*/ 389 h 389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</a:cxnLst>
                          <a:rect l="0" t="0" r="r" b="b"/>
                          <a:pathLst>
                            <a:path w="2448" h="389">
                              <a:moveTo>
                                <a:pt x="2448" y="389"/>
                              </a:moveTo>
                              <a:cubicBezTo>
                                <a:pt x="2448" y="140"/>
                                <a:pt x="2448" y="140"/>
                                <a:pt x="2448" y="140"/>
                              </a:cubicBezTo>
                              <a:cubicBezTo>
                                <a:pt x="1158" y="0"/>
                                <a:pt x="339" y="128"/>
                                <a:pt x="0" y="183"/>
                              </a:cubicBezTo>
                              <a:cubicBezTo>
                                <a:pt x="0" y="389"/>
                                <a:pt x="0" y="389"/>
                                <a:pt x="0" y="389"/>
                              </a:cubicBezTo>
                              <a:lnTo>
                                <a:pt x="2448" y="389"/>
                              </a:lnTo>
                              <a:close/>
                            </a:path>
                          </a:pathLst>
                        </a:custGeom>
                        <a:solidFill>
                          <a:schemeClr val="bg1">
                            <a:lumMod val="85000"/>
                          </a:schemeClr>
                        </a:solidFill>
                        <a:ln w="38100" cmpd="sng">
                          <a:noFill/>
                          <a:prstDash val="solid"/>
                          <a:round/>
                          <a:headEnd/>
                          <a:tailEnd/>
                        </a:ln>
                        <a:effectLst/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Freeform 5" o:spid="_x0000_s1026" alt="Title: Box - Description: Grey box" style="position:absolute;margin-left:4.5pt;margin-top:685.5pt;width:568.5pt;height:92.25pt;z-index: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page;mso-height-relative:page;v-text-anchor:top" coordsize="2448,38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" path="m2448,389v,-249,,-249,,-249c1158,,339,128,,183,,389,,389,,389r2448,xe" fillcolor="#d8d8d8 [2732]" stroked="f" strokeweight="3pt">
                <v:path arrowok="t" o:connecttype="custom" o:connectlocs="7219950,1171575;7219950,421647;0,551152;0,1171575;7219950,1171575" o:connectangles="0,0,0,0,0"/>
                <w10:wrap anchory="page"/>
              </v:shape>
            </w:pict>
          </mc:Fallback>
        </mc:AlternateContent>
      </w:r>
      <w:r w:rsidR="005F403C" w:rsidRPr="002E7A5C">
        <w:rPr>
          <w:i/>
          <w:noProof/>
          <w:color w:val="auto"/>
          <w:kern w:val="0"/>
          <w:sz w:val="24"/>
          <w:szCs w:val="24"/>
        </w:rPr>
        <mc:AlternateContent>
          <mc:Choice Requires="wps">
            <w:drawing>
              <wp:anchor distT="36576" distB="36576" distL="36576" distR="36576" simplePos="0" relativeHeight="251658240" behindDoc="0" locked="0" layoutInCell="1" allowOverlap="1" wp14:anchorId="77BEA91C" wp14:editId="686A9606">
                <wp:simplePos x="0" y="0"/>
                <wp:positionH relativeFrom="column">
                  <wp:posOffset>142875</wp:posOffset>
                </wp:positionH>
                <wp:positionV relativeFrom="page">
                  <wp:posOffset>9387840</wp:posOffset>
                </wp:positionV>
                <wp:extent cx="7183755" cy="480060"/>
                <wp:effectExtent l="0" t="0" r="0" b="0"/>
                <wp:wrapNone/>
                <wp:docPr id="21" name="Text Box 21" descr="grey box" title="Box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183755" cy="4800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E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 algn="in">
                              <a:solidFill>
                                <a:srgbClr val="21212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ED1100" w:rsidRDefault="0096184C" w:rsidP="00A24E55">
                            <w:pPr>
                              <w:widowControl w:val="0"/>
                              <w:spacing w:line="200" w:lineRule="exact"/>
                              <w:jc w:val="center"/>
                              <w:rPr>
                                <w:rFonts w:asciiTheme="minorHAnsi" w:hAnsiTheme="minorHAnsi" w:cs="Arial"/>
                                <w:b/>
                                <w:bCs/>
                                <w:caps/>
                                <w:color w:val="auto"/>
                                <w:spacing w:val="20"/>
                                <w:w w:val="90"/>
                                <w:sz w:val="24"/>
                                <w:szCs w:val="24"/>
                                <w:lang w:val="en"/>
                              </w:rPr>
                            </w:pPr>
                            <w:proofErr w:type="gramStart"/>
                            <w:r>
                              <w:rPr>
                                <w:rFonts w:asciiTheme="minorHAnsi" w:hAnsiTheme="minorHAnsi" w:cs="Arial"/>
                                <w:b/>
                                <w:bCs/>
                                <w:caps/>
                                <w:color w:val="auto"/>
                                <w:spacing w:val="20"/>
                                <w:w w:val="90"/>
                                <w:sz w:val="24"/>
                                <w:szCs w:val="24"/>
                                <w:lang w:val="en"/>
                              </w:rPr>
                              <w:t>YOUR</w:t>
                            </w:r>
                            <w:proofErr w:type="gramEnd"/>
                            <w:r>
                              <w:rPr>
                                <w:rFonts w:asciiTheme="minorHAnsi" w:hAnsiTheme="minorHAnsi" w:cs="Arial"/>
                                <w:b/>
                                <w:bCs/>
                                <w:caps/>
                                <w:color w:val="auto"/>
                                <w:spacing w:val="20"/>
                                <w:w w:val="90"/>
                                <w:sz w:val="24"/>
                                <w:szCs w:val="24"/>
                                <w:lang w:val="en"/>
                              </w:rPr>
                              <w:t xml:space="preserve"> DEPARTMENT WEBSITE</w:t>
                            </w:r>
                          </w:p>
                          <w:p w:rsidR="0096184C" w:rsidRDefault="0096184C" w:rsidP="00A24E55">
                            <w:pPr>
                              <w:widowControl w:val="0"/>
                              <w:spacing w:line="200" w:lineRule="exact"/>
                              <w:jc w:val="center"/>
                              <w:rPr>
                                <w:rFonts w:asciiTheme="minorHAnsi" w:hAnsiTheme="minorHAnsi" w:cs="Arial"/>
                                <w:b/>
                                <w:bCs/>
                                <w:caps/>
                                <w:color w:val="auto"/>
                                <w:spacing w:val="20"/>
                                <w:w w:val="90"/>
                                <w:sz w:val="24"/>
                                <w:szCs w:val="24"/>
                                <w:lang w:val="en"/>
                              </w:rPr>
                            </w:pPr>
                          </w:p>
                          <w:p w:rsidR="0096184C" w:rsidRPr="00A03156" w:rsidRDefault="0096184C" w:rsidP="0096184C">
                            <w:pPr>
                              <w:widowControl w:val="0"/>
                              <w:spacing w:line="200" w:lineRule="exact"/>
                              <w:jc w:val="center"/>
                              <w:rPr>
                                <w:rFonts w:asciiTheme="minorHAnsi" w:hAnsiTheme="minorHAnsi" w:cs="Arial"/>
                                <w:b/>
                                <w:bCs/>
                                <w:color w:val="auto"/>
                                <w:w w:val="90"/>
                                <w:sz w:val="24"/>
                                <w:szCs w:val="24"/>
                                <w:lang w:val="en"/>
                              </w:rPr>
                            </w:pPr>
                            <w:r>
                              <w:rPr>
                                <w:rFonts w:asciiTheme="minorHAnsi" w:hAnsiTheme="minorHAnsi" w:cs="Arial"/>
                                <w:b/>
                                <w:bCs/>
                                <w:color w:val="auto"/>
                                <w:w w:val="90"/>
                                <w:sz w:val="24"/>
                                <w:szCs w:val="24"/>
                                <w:lang w:val="en"/>
                              </w:rPr>
                              <w:t>Your department street address</w:t>
                            </w:r>
                            <w:r w:rsidRPr="00A03156">
                              <w:rPr>
                                <w:rFonts w:asciiTheme="minorHAnsi" w:hAnsiTheme="minorHAnsi" w:cs="Arial"/>
                                <w:b/>
                                <w:bCs/>
                                <w:color w:val="auto"/>
                                <w:w w:val="90"/>
                                <w:sz w:val="24"/>
                                <w:szCs w:val="24"/>
                                <w:lang w:val="en"/>
                              </w:rPr>
                              <w:t xml:space="preserve">       Telephone:  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bCs/>
                                <w:color w:val="auto"/>
                                <w:w w:val="90"/>
                                <w:sz w:val="24"/>
                                <w:szCs w:val="24"/>
                                <w:lang w:val="en"/>
                              </w:rPr>
                              <w:t>XXX-XXX-XXXX</w:t>
                            </w:r>
                            <w:r w:rsidRPr="00A03156">
                              <w:rPr>
                                <w:rFonts w:asciiTheme="minorHAnsi" w:hAnsiTheme="minorHAnsi" w:cs="Arial"/>
                                <w:b/>
                                <w:bCs/>
                                <w:color w:val="auto"/>
                                <w:w w:val="90"/>
                                <w:sz w:val="24"/>
                                <w:szCs w:val="24"/>
                                <w:lang w:val="en"/>
                              </w:rPr>
                              <w:t xml:space="preserve">       Fax: </w:t>
                            </w:r>
                            <w:r>
                              <w:rPr>
                                <w:rFonts w:asciiTheme="minorHAnsi" w:hAnsiTheme="minorHAnsi" w:cs="Arial"/>
                                <w:b/>
                                <w:bCs/>
                                <w:color w:val="auto"/>
                                <w:w w:val="90"/>
                                <w:sz w:val="24"/>
                                <w:szCs w:val="24"/>
                                <w:lang w:val="en"/>
                              </w:rPr>
                              <w:t>XXX-XXX-XXXX</w:t>
                            </w:r>
                          </w:p>
                          <w:p w:rsidR="0096184C" w:rsidRPr="00A03156" w:rsidRDefault="0096184C" w:rsidP="00A24E55">
                            <w:pPr>
                              <w:widowControl w:val="0"/>
                              <w:spacing w:line="200" w:lineRule="exact"/>
                              <w:jc w:val="center"/>
                              <w:rPr>
                                <w:rFonts w:asciiTheme="minorHAnsi" w:hAnsiTheme="minorHAnsi" w:cs="Arial"/>
                                <w:b/>
                                <w:bCs/>
                                <w:caps/>
                                <w:color w:val="auto"/>
                                <w:w w:val="90"/>
                                <w:sz w:val="24"/>
                                <w:szCs w:val="24"/>
                                <w:lang w:val="en"/>
                              </w:rPr>
                            </w:pPr>
                          </w:p>
                        </w:txbxContent>
                      </wps:txbx>
                      <wps:bodyPr rot="0" vert="horz" wrap="square" lIns="36576" tIns="36576" rIns="36576" bIns="36576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9" type="#_x0000_t202" alt="Title: Box - Description: grey box" style="position:absolute;margin-left:11.25pt;margin-top:739.2pt;width:565.65pt;height:37.8pt;z-index:251658240;visibility:visible;mso-wrap-style:square;mso-width-percent:0;mso-height-percent:0;mso-wrap-distance-left:2.88pt;mso-wrap-distance-top:2.88pt;mso-wrap-distance-right:2.88pt;mso-wrap-distance-bottom:2.88pt;mso-position-horizontal:absolute;mso-position-horizontal-relative:text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" filled="f" fillcolor="#fffffe" stroked="f" strokecolor="#212120" insetpen="t">
                <v:textbox inset="2.88pt,2.88pt,2.88pt,2.88pt">
                  <w:txbxContent>
                    <w:p w:rsidR="00ED1100" w:rsidRDefault="0096184C" w:rsidP="00A24E55">
                      <w:pPr>
                        <w:widowControl w:val="0"/>
                        <w:spacing w:line="200" w:lineRule="exact"/>
                        <w:jc w:val="center"/>
                        <w:rPr>
                          <w:rFonts w:asciiTheme="minorHAnsi" w:hAnsiTheme="minorHAnsi" w:cs="Arial"/>
                          <w:b/>
                          <w:bCs/>
                          <w:caps/>
                          <w:color w:val="auto"/>
                          <w:spacing w:val="20"/>
                          <w:w w:val="90"/>
                          <w:sz w:val="24"/>
                          <w:szCs w:val="24"/>
                          <w:lang w:val="en"/>
                        </w:rPr>
                      </w:pPr>
                      <w:proofErr w:type="gramStart"/>
                      <w:r>
                        <w:rPr>
                          <w:rFonts w:asciiTheme="minorHAnsi" w:hAnsiTheme="minorHAnsi" w:cs="Arial"/>
                          <w:b/>
                          <w:bCs/>
                          <w:caps/>
                          <w:color w:val="auto"/>
                          <w:spacing w:val="20"/>
                          <w:w w:val="90"/>
                          <w:sz w:val="24"/>
                          <w:szCs w:val="24"/>
                          <w:lang w:val="en"/>
                        </w:rPr>
                        <w:t>YOUR</w:t>
                      </w:r>
                      <w:proofErr w:type="gramEnd"/>
                      <w:r>
                        <w:rPr>
                          <w:rFonts w:asciiTheme="minorHAnsi" w:hAnsiTheme="minorHAnsi" w:cs="Arial"/>
                          <w:b/>
                          <w:bCs/>
                          <w:caps/>
                          <w:color w:val="auto"/>
                          <w:spacing w:val="20"/>
                          <w:w w:val="90"/>
                          <w:sz w:val="24"/>
                          <w:szCs w:val="24"/>
                          <w:lang w:val="en"/>
                        </w:rPr>
                        <w:t xml:space="preserve"> DEPARTMENT WEBSITE</w:t>
                      </w:r>
                    </w:p>
                    <w:p w:rsidR="0096184C" w:rsidRDefault="0096184C" w:rsidP="00A24E55">
                      <w:pPr>
                        <w:widowControl w:val="0"/>
                        <w:spacing w:line="200" w:lineRule="exact"/>
                        <w:jc w:val="center"/>
                        <w:rPr>
                          <w:rFonts w:asciiTheme="minorHAnsi" w:hAnsiTheme="minorHAnsi" w:cs="Arial"/>
                          <w:b/>
                          <w:bCs/>
                          <w:caps/>
                          <w:color w:val="auto"/>
                          <w:spacing w:val="20"/>
                          <w:w w:val="90"/>
                          <w:sz w:val="24"/>
                          <w:szCs w:val="24"/>
                          <w:lang w:val="en"/>
                        </w:rPr>
                      </w:pPr>
                    </w:p>
                    <w:p w:rsidR="0096184C" w:rsidRPr="00A03156" w:rsidRDefault="0096184C" w:rsidP="0096184C">
                      <w:pPr>
                        <w:widowControl w:val="0"/>
                        <w:spacing w:line="200" w:lineRule="exact"/>
                        <w:jc w:val="center"/>
                        <w:rPr>
                          <w:rFonts w:asciiTheme="minorHAnsi" w:hAnsiTheme="minorHAnsi" w:cs="Arial"/>
                          <w:b/>
                          <w:bCs/>
                          <w:color w:val="auto"/>
                          <w:w w:val="90"/>
                          <w:sz w:val="24"/>
                          <w:szCs w:val="24"/>
                          <w:lang w:val="en"/>
                        </w:rPr>
                      </w:pPr>
                      <w:r>
                        <w:rPr>
                          <w:rFonts w:asciiTheme="minorHAnsi" w:hAnsiTheme="minorHAnsi" w:cs="Arial"/>
                          <w:b/>
                          <w:bCs/>
                          <w:color w:val="auto"/>
                          <w:w w:val="90"/>
                          <w:sz w:val="24"/>
                          <w:szCs w:val="24"/>
                          <w:lang w:val="en"/>
                        </w:rPr>
                        <w:t>Your department street address</w:t>
                      </w:r>
                      <w:r w:rsidRPr="00A03156">
                        <w:rPr>
                          <w:rFonts w:asciiTheme="minorHAnsi" w:hAnsiTheme="minorHAnsi" w:cs="Arial"/>
                          <w:b/>
                          <w:bCs/>
                          <w:color w:val="auto"/>
                          <w:w w:val="90"/>
                          <w:sz w:val="24"/>
                          <w:szCs w:val="24"/>
                          <w:lang w:val="en"/>
                        </w:rPr>
                        <w:t xml:space="preserve">       Telephone:  </w:t>
                      </w:r>
                      <w:r>
                        <w:rPr>
                          <w:rFonts w:asciiTheme="minorHAnsi" w:hAnsiTheme="minorHAnsi" w:cs="Arial"/>
                          <w:b/>
                          <w:bCs/>
                          <w:color w:val="auto"/>
                          <w:w w:val="90"/>
                          <w:sz w:val="24"/>
                          <w:szCs w:val="24"/>
                          <w:lang w:val="en"/>
                        </w:rPr>
                        <w:t>XXX-XXX-XXXX</w:t>
                      </w:r>
                      <w:r w:rsidRPr="00A03156">
                        <w:rPr>
                          <w:rFonts w:asciiTheme="minorHAnsi" w:hAnsiTheme="minorHAnsi" w:cs="Arial"/>
                          <w:b/>
                          <w:bCs/>
                          <w:color w:val="auto"/>
                          <w:w w:val="90"/>
                          <w:sz w:val="24"/>
                          <w:szCs w:val="24"/>
                          <w:lang w:val="en"/>
                        </w:rPr>
                        <w:t xml:space="preserve">       Fax: </w:t>
                      </w:r>
                      <w:r>
                        <w:rPr>
                          <w:rFonts w:asciiTheme="minorHAnsi" w:hAnsiTheme="minorHAnsi" w:cs="Arial"/>
                          <w:b/>
                          <w:bCs/>
                          <w:color w:val="auto"/>
                          <w:w w:val="90"/>
                          <w:sz w:val="24"/>
                          <w:szCs w:val="24"/>
                          <w:lang w:val="en"/>
                        </w:rPr>
                        <w:t>XXX-XXX-XXXX</w:t>
                      </w:r>
                    </w:p>
                    <w:p w:rsidR="0096184C" w:rsidRPr="00A03156" w:rsidRDefault="0096184C" w:rsidP="00A24E55">
                      <w:pPr>
                        <w:widowControl w:val="0"/>
                        <w:spacing w:line="200" w:lineRule="exact"/>
                        <w:jc w:val="center"/>
                        <w:rPr>
                          <w:rFonts w:asciiTheme="minorHAnsi" w:hAnsiTheme="minorHAnsi" w:cs="Arial"/>
                          <w:b/>
                          <w:bCs/>
                          <w:caps/>
                          <w:color w:val="auto"/>
                          <w:w w:val="90"/>
                          <w:sz w:val="24"/>
                          <w:szCs w:val="24"/>
                          <w:lang w:val="en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  <w:r w:rsidR="005F403C">
        <w:rPr>
          <w:i/>
          <w:noProof/>
          <w:color w:val="FF0000"/>
          <w:kern w:val="0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1D8DF6B8" wp14:editId="6A3EAFA2">
                <wp:simplePos x="0" y="0"/>
                <wp:positionH relativeFrom="column">
                  <wp:posOffset>2638425</wp:posOffset>
                </wp:positionH>
                <wp:positionV relativeFrom="paragraph">
                  <wp:posOffset>8010525</wp:posOffset>
                </wp:positionV>
                <wp:extent cx="2266950" cy="1133475"/>
                <wp:effectExtent l="0" t="0" r="0" b="0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66950" cy="11334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03156" w:rsidRDefault="00A03156" w:rsidP="005E7606">
                            <w:pPr>
                              <w:jc w:val="center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273590E2" wp14:editId="4D03FB81">
                                  <wp:extent cx="1040855" cy="1040855"/>
                                  <wp:effectExtent l="0" t="0" r="6985" b="6985"/>
                                  <wp:docPr id="9" name="Picture 9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DPS-SFM-Logo.png"/>
                                          <pic:cNvPicPr/>
                                        </pic:nvPicPr>
                                        <pic:blipFill>
                                          <a:blip r:embed="rId9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1040855" cy="1040855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8" o:spid="_x0000_s1030" type="#_x0000_t202" style="position:absolute;margin-left:207.75pt;margin-top:630.75pt;width:178.5pt;height:89.25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" filled="f" stroked="f" strokeweight=".5pt">
                <v:textbox>
                  <w:txbxContent>
                    <w:p w:rsidR="00A03156" w:rsidRDefault="00A03156" w:rsidP="005E7606">
                      <w:pPr>
                        <w:jc w:val="center"/>
                      </w:pPr>
                      <w:r>
                        <w:rPr>
                          <w:noProof/>
                        </w:rPr>
                        <w:drawing>
                          <wp:inline distT="0" distB="0" distL="0" distR="0" wp14:anchorId="273590E2" wp14:editId="4D03FB81">
                            <wp:extent cx="1040855" cy="1040855"/>
                            <wp:effectExtent l="0" t="0" r="6985" b="6985"/>
                            <wp:docPr id="9" name="Picture 9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DPS-SFM-Logo.png"/>
                                    <pic:cNvPicPr/>
                                  </pic:nvPicPr>
                                  <pic:blipFill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1040855" cy="1040855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sectPr w:rsidR="005F70E4" w:rsidRPr="002E7A5C" w:rsidSect="00E65CBA">
      <w:pgSz w:w="12240" w:h="15840" w:code="1"/>
      <w:pgMar w:top="360" w:right="360" w:bottom="360" w:left="360" w:header="360" w:footer="36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dobe Garamond Pro Bold">
    <w:panose1 w:val="00000000000000000000"/>
    <w:charset w:val="00"/>
    <w:family w:val="roman"/>
    <w:notTrueType/>
    <w:pitch w:val="variable"/>
    <w:sig w:usb0="800000AF" w:usb1="5000205B" w:usb2="00000000" w:usb3="00000000" w:csb0="0000009B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5D1F9A"/>
    <w:multiLevelType w:val="hybridMultilevel"/>
    <w:tmpl w:val="B9045DC6"/>
    <w:lvl w:ilvl="0" w:tplc="FBE87A16">
      <w:numFmt w:val="bullet"/>
      <w:lvlText w:val=""/>
      <w:lvlJc w:val="left"/>
      <w:pPr>
        <w:ind w:left="810" w:hanging="360"/>
      </w:pPr>
      <w:rPr>
        <w:rFonts w:ascii="Symbol" w:eastAsia="Times New Roman" w:hAnsi="Symbol" w:cs="Arial" w:hint="default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4E55"/>
    <w:rsid w:val="00012880"/>
    <w:rsid w:val="00091C6B"/>
    <w:rsid w:val="000B7722"/>
    <w:rsid w:val="000D247E"/>
    <w:rsid w:val="000E04EF"/>
    <w:rsid w:val="00145968"/>
    <w:rsid w:val="00147E59"/>
    <w:rsid w:val="00191BB2"/>
    <w:rsid w:val="00194B1B"/>
    <w:rsid w:val="001B326D"/>
    <w:rsid w:val="001D20F7"/>
    <w:rsid w:val="001D7B2E"/>
    <w:rsid w:val="002034FD"/>
    <w:rsid w:val="00225C08"/>
    <w:rsid w:val="002E0F8C"/>
    <w:rsid w:val="002E7A5C"/>
    <w:rsid w:val="0030436E"/>
    <w:rsid w:val="00315833"/>
    <w:rsid w:val="00396642"/>
    <w:rsid w:val="003B7DE5"/>
    <w:rsid w:val="003E6090"/>
    <w:rsid w:val="00477668"/>
    <w:rsid w:val="004D46B7"/>
    <w:rsid w:val="005453E5"/>
    <w:rsid w:val="005C73CA"/>
    <w:rsid w:val="005E7606"/>
    <w:rsid w:val="005F403C"/>
    <w:rsid w:val="005F70E4"/>
    <w:rsid w:val="00606D3B"/>
    <w:rsid w:val="0069294A"/>
    <w:rsid w:val="00693032"/>
    <w:rsid w:val="0072517E"/>
    <w:rsid w:val="007908D7"/>
    <w:rsid w:val="00794654"/>
    <w:rsid w:val="00806C73"/>
    <w:rsid w:val="00850137"/>
    <w:rsid w:val="0086688D"/>
    <w:rsid w:val="00904EDB"/>
    <w:rsid w:val="00945CF7"/>
    <w:rsid w:val="0096184C"/>
    <w:rsid w:val="009815EA"/>
    <w:rsid w:val="00994E05"/>
    <w:rsid w:val="009D5A1E"/>
    <w:rsid w:val="00A03156"/>
    <w:rsid w:val="00A24E55"/>
    <w:rsid w:val="00A738A8"/>
    <w:rsid w:val="00AF434A"/>
    <w:rsid w:val="00AF66E9"/>
    <w:rsid w:val="00B024DE"/>
    <w:rsid w:val="00C53698"/>
    <w:rsid w:val="00CB2EAE"/>
    <w:rsid w:val="00D45218"/>
    <w:rsid w:val="00D70762"/>
    <w:rsid w:val="00D71628"/>
    <w:rsid w:val="00DB59EC"/>
    <w:rsid w:val="00DB61ED"/>
    <w:rsid w:val="00E10665"/>
    <w:rsid w:val="00E65CBA"/>
    <w:rsid w:val="00E708B8"/>
    <w:rsid w:val="00E84C5E"/>
    <w:rsid w:val="00ED1100"/>
    <w:rsid w:val="00EE66CE"/>
    <w:rsid w:val="00F24E60"/>
    <w:rsid w:val="00F751AB"/>
    <w:rsid w:val="00F83D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4654"/>
    <w:rPr>
      <w:color w:val="21212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459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5968"/>
    <w:rPr>
      <w:rFonts w:ascii="Tahoma" w:hAnsi="Tahoma" w:cs="Tahoma"/>
      <w:color w:val="21212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E1066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794654"/>
    <w:rPr>
      <w:color w:val="212120"/>
      <w:kern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14596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145968"/>
    <w:rPr>
      <w:rFonts w:ascii="Tahoma" w:hAnsi="Tahoma" w:cs="Tahoma"/>
      <w:color w:val="212120"/>
      <w:kern w:val="28"/>
      <w:sz w:val="16"/>
      <w:szCs w:val="16"/>
    </w:rPr>
  </w:style>
  <w:style w:type="paragraph" w:styleId="ListParagraph">
    <w:name w:val="List Paragraph"/>
    <w:basedOn w:val="Normal"/>
    <w:uiPriority w:val="34"/>
    <w:qFormat/>
    <w:rsid w:val="00E1066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customXml" Target="../customXml/item3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customXml" Target="../customXml/item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customXml" Target="../customXml/item4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longaec\AppData\Roaming\Microsoft\Templates\Technology%20business%20fly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KeywordTaxHTField xmlns="22931ad8-ea7e-4931-aebb-ff5f5ed099cd">
      <Terms xmlns="http://schemas.microsoft.com/office/infopath/2007/PartnerControls"/>
    </TaxKeywordTaxHTField>
    <DivisionHTField0 xmlns="9a87bd7a-4887-48d3-a57c-2802472369c8">
      <Terms xmlns="http://schemas.microsoft.com/office/infopath/2007/PartnerControls">
        <TermInfo xmlns="http://schemas.microsoft.com/office/infopath/2007/PartnerControls">
          <TermName xmlns="http://schemas.microsoft.com/office/infopath/2007/PartnerControls">State Fire Marshal</TermName>
          <TermId xmlns="http://schemas.microsoft.com/office/infopath/2007/PartnerControls">c6e18fa0-2a90-409d-922b-2cc370a1fc77</TermId>
        </TermInfo>
      </Terms>
    </DivisionHTField0>
    <PersonaHTField0 xmlns="9a87bd7a-4887-48d3-a57c-2802472369c8">
      <Terms xmlns="http://schemas.microsoft.com/office/infopath/2007/PartnerControls">
        <TermInfo xmlns="http://schemas.microsoft.com/office/infopath/2007/PartnerControls">
          <TermName xmlns="http://schemas.microsoft.com/office/infopath/2007/PartnerControls">Business</TermName>
          <TermId xmlns="http://schemas.microsoft.com/office/infopath/2007/PartnerControls">69464c23-69b4-42db-8043-9e467bd922a3</TermId>
        </TermInfo>
      </Terms>
    </PersonaHTField0>
    <DPSLanguageHTField0 xmlns="9a87bd7a-4887-48d3-a57c-2802472369c8">
      <Terms xmlns="http://schemas.microsoft.com/office/infopath/2007/PartnerControls"/>
    </DPSLanguageHTField0>
    <TaxCatchAll xmlns="22931ad8-ea7e-4931-aebb-ff5f5ed099cd">
      <Value>24</Value>
      <Value>2</Value>
      <Value>1</Value>
    </TaxCatchAll>
    <AttributeHTField0 xmlns="9a87bd7a-4887-48d3-a57c-2802472369c8">
      <Terms xmlns="http://schemas.microsoft.com/office/infopath/2007/PartnerControls">
        <TermInfo xmlns="http://schemas.microsoft.com/office/infopath/2007/PartnerControls">
          <TermName xmlns="http://schemas.microsoft.com/office/infopath/2007/PartnerControls">Education</TermName>
          <TermId xmlns="http://schemas.microsoft.com/office/infopath/2007/PartnerControls">853407b7-e2d0-474c-b533-89174228734e</TermId>
        </TermInfo>
      </Terms>
    </AttributeHTField0>
    <ProgramHTField0 xmlns="9a87bd7a-4887-48d3-a57c-2802472369c8">
      <Terms xmlns="http://schemas.microsoft.com/office/infopath/2007/PartnerControls"/>
    </ProgramHTField0>
    <CityHTField0 xmlns="9a87bd7a-4887-48d3-a57c-2802472369c8">
      <Terms xmlns="http://schemas.microsoft.com/office/infopath/2007/PartnerControls"/>
    </CityHTField0>
    <PublishingExpirationDate xmlns="http://schemas.microsoft.com/sharepoint/v3" xsi:nil="true"/>
    <ResourceTypeHTField0 xmlns="9a87bd7a-4887-48d3-a57c-2802472369c8">
      <Terms xmlns="http://schemas.microsoft.com/office/infopath/2007/PartnerControls"/>
    </ResourceTypeHTField0>
    <PublishingStartDate xmlns="http://schemas.microsoft.com/sharepoint/v3" xsi:nil="true"/>
    <CountyHTField0 xmlns="9a87bd7a-4887-48d3-a57c-2802472369c8">
      <Terms xmlns="http://schemas.microsoft.com/office/infopath/2007/PartnerControls"/>
    </CountyHTField0>
    <BoardandCommitteeHTField0 xmlns="9a87bd7a-4887-48d3-a57c-2802472369c8">
      <Terms xmlns="http://schemas.microsoft.com/office/infopath/2007/PartnerControls"/>
    </BoardandCommitteeHTField0>
  </documentManagement>
</p: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D027BFAE12B3947AE17114F96093086" ma:contentTypeVersion="29" ma:contentTypeDescription="Create a new document." ma:contentTypeScope="" ma:versionID="458180865a97ec83d660fbfbaefbb286">
  <xsd:schema xmlns:xsd="http://www.w3.org/2001/XMLSchema" xmlns:xs="http://www.w3.org/2001/XMLSchema" xmlns:p="http://schemas.microsoft.com/office/2006/metadata/properties" xmlns:ns1="http://schemas.microsoft.com/sharepoint/v3" xmlns:ns2="22931ad8-ea7e-4931-aebb-ff5f5ed099cd" xmlns:ns3="9a87bd7a-4887-48d3-a57c-2802472369c8" targetNamespace="http://schemas.microsoft.com/office/2006/metadata/properties" ma:root="true" ma:fieldsID="4b1d2178627b7411302cd6c97d3f0f6b" ns1:_="" ns2:_="" ns3:_="">
    <xsd:import namespace="http://schemas.microsoft.com/sharepoint/v3"/>
    <xsd:import namespace="22931ad8-ea7e-4931-aebb-ff5f5ed099cd"/>
    <xsd:import namespace="9a87bd7a-4887-48d3-a57c-2802472369c8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TaxKeywordTaxHTField" minOccurs="0"/>
                <xsd:element ref="ns2:TaxCatchAll" minOccurs="0"/>
                <xsd:element ref="ns3:AttributeHTField0" minOccurs="0"/>
                <xsd:element ref="ns3:BoardandCommitteeHTField0" minOccurs="0"/>
                <xsd:element ref="ns3:CityHTField0" minOccurs="0"/>
                <xsd:element ref="ns3:CountyHTField0" minOccurs="0"/>
                <xsd:element ref="ns3:DivisionHTField0" minOccurs="0"/>
                <xsd:element ref="ns3:DPSLanguageHTField0" minOccurs="0"/>
                <xsd:element ref="ns3:PersonaHTField0" minOccurs="0"/>
                <xsd:element ref="ns3:ProgramHTField0" minOccurs="0"/>
                <xsd:element ref="ns3:ResourceTypeHTField0" minOccurs="0"/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internalName="PublishingStartDate">
      <xsd:simpleType>
        <xsd:restriction base="dms:Unknown"/>
      </xsd:simpleType>
    </xsd:element>
    <xsd:element name="PublishingExpirationDate" ma:index="9" nillable="true" ma:displayName="Scheduling End Dat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931ad8-ea7e-4931-aebb-ff5f5ed099cd" elementFormDefault="qualified">
    <xsd:import namespace="http://schemas.microsoft.com/office/2006/documentManagement/types"/>
    <xsd:import namespace="http://schemas.microsoft.com/office/infopath/2007/PartnerControls"/>
    <xsd:element name="TaxKeywordTaxHTField" ma:index="11" nillable="true" ma:taxonomy="true" ma:internalName="TaxKeywordTaxHTField" ma:taxonomyFieldName="TaxKeyword" ma:displayName="Enterprise Keywords" ma:fieldId="{23f27201-bee3-471e-b2e7-b64fd8b7ca38}" ma:taxonomyMulti="true" ma:sspId="c7530b11-593d-46f5-bcee-2cdf02c3e1a6" ma:termSetId="00000000-0000-0000-0000-000000000000" ma:anchorId="00000000-0000-0000-0000-000000000000" ma:open="true" ma:isKeyword="true">
      <xsd:complexType>
        <xsd:sequence>
          <xsd:element ref="pc:Terms" minOccurs="0" maxOccurs="1"/>
        </xsd:sequence>
      </xsd:complexType>
    </xsd:element>
    <xsd:element name="TaxCatchAll" ma:index="12" nillable="true" ma:displayName="Taxonomy Catch All Column" ma:hidden="true" ma:list="{81882c10-b4bb-4877-8aeb-92595e3c09f8}" ma:internalName="TaxCatchAll" ma:showField="CatchAllData" ma:web="22931ad8-ea7e-4931-aebb-ff5f5ed099c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3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87bd7a-4887-48d3-a57c-2802472369c8" elementFormDefault="qualified">
    <xsd:import namespace="http://schemas.microsoft.com/office/2006/documentManagement/types"/>
    <xsd:import namespace="http://schemas.microsoft.com/office/infopath/2007/PartnerControls"/>
    <xsd:element name="AttributeHTField0" ma:index="14" ma:taxonomy="true" ma:internalName="AttributeHTField0" ma:taxonomyFieldName="Attribute" ma:displayName="Attribute" ma:readOnly="false" ma:default="" ma:fieldId="{0f438da6-0e28-4159-b27d-29f78c675f85}" ma:taxonomyMulti="true" ma:sspId="c7530b11-593d-46f5-bcee-2cdf02c3e1a6" ma:termSetId="a7d82120-b4a1-4697-8e3d-5be0e60b364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BoardandCommitteeHTField0" ma:index="16" nillable="true" ma:taxonomy="true" ma:internalName="BoardandCommitteeHTField0" ma:taxonomyFieldName="Board_x0020_and_x0020_Committee" ma:displayName="Board and Committee" ma:default="" ma:fieldId="{31ab1ccb-ce69-472b-8e4a-149bb3597f2e}" ma:taxonomyMulti="true" ma:sspId="c7530b11-593d-46f5-bcee-2cdf02c3e1a6" ma:termSetId="c545ba62-cb31-4892-ae4e-d95850da0cb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ityHTField0" ma:index="18" nillable="true" ma:taxonomy="true" ma:internalName="CityHTField0" ma:taxonomyFieldName="City" ma:displayName="City" ma:fieldId="{c1504bb3-cee6-480a-955b-3d6760b87740}" ma:sspId="c7530b11-593d-46f5-bcee-2cdf02c3e1a6" ma:termSetId="22624551-aec7-4778-a19d-46e38326bf0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ountyHTField0" ma:index="20" nillable="true" ma:taxonomy="true" ma:internalName="CountyHTField0" ma:taxonomyFieldName="County" ma:displayName="County" ma:fieldId="{52a28e79-b012-4159-8ff0-52b7d5042a75}" ma:sspId="c7530b11-593d-46f5-bcee-2cdf02c3e1a6" ma:termSetId="dad805e2-9b7c-46ad-ad0d-b9a36d5758c5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ivisionHTField0" ma:index="22" ma:taxonomy="true" ma:internalName="DivisionHTField0" ma:taxonomyFieldName="Division" ma:displayName="Division" ma:readOnly="false" ma:default="" ma:fieldId="{07dec948-ac7d-4e7d-a5a4-6ad75b40a96b}" ma:taxonomyMulti="true" ma:sspId="c7530b11-593d-46f5-bcee-2cdf02c3e1a6" ma:termSetId="8b5917ab-4605-4701-a2b2-630343cd30ad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DPSLanguageHTField0" ma:index="24" nillable="true" ma:taxonomy="true" ma:internalName="DPSLanguageHTField0" ma:taxonomyFieldName="DPSLanguage" ma:displayName="DPSLanguage" ma:fieldId="{975b8405-8184-470a-bf92-17460eb73536}" ma:sspId="c7530b11-593d-46f5-bcee-2cdf02c3e1a6" ma:termSetId="29448fe6-e2c2-468d-bc67-6db50f0c435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ersonaHTField0" ma:index="26" ma:taxonomy="true" ma:internalName="PersonaHTField0" ma:taxonomyFieldName="Persona" ma:displayName="Persona" ma:readOnly="false" ma:default="" ma:fieldId="{7978f24a-c143-4649-a337-dcc3797f14ca}" ma:taxonomyMulti="true" ma:sspId="c7530b11-593d-46f5-bcee-2cdf02c3e1a6" ma:termSetId="687f798e-377e-4d14-b110-5fca2889b2fc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rogramHTField0" ma:index="28" nillable="true" ma:taxonomy="true" ma:internalName="ProgramHTField0" ma:taxonomyFieldName="Program" ma:displayName="Program" ma:default="" ma:fieldId="{4425d31d-0c22-48b7-b9b1-0e01e0d4bb53}" ma:taxonomyMulti="true" ma:sspId="c7530b11-593d-46f5-bcee-2cdf02c3e1a6" ma:termSetId="4bcb9f0c-089f-4fe2-b546-69037f00fb8a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sourceTypeHTField0" ma:index="30" nillable="true" ma:taxonomy="true" ma:internalName="ResourceTypeHTField0" ma:taxonomyFieldName="Resource_x0020_Type" ma:displayName="Resource Type" ma:fieldId="{80cc93eb-bea3-421a-b9f8-b396941645e3}" ma:sspId="c7530b11-593d-46f5-bcee-2cdf02c3e1a6" ma:termSetId="d124cdd1-a3d3-4d0f-a11c-672f29aac48c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684D710-5653-4B0E-9CD1-4DE0601CBD1F}"/>
</file>

<file path=customXml/itemProps2.xml><?xml version="1.0" encoding="utf-8"?>
<ds:datastoreItem xmlns:ds="http://schemas.openxmlformats.org/officeDocument/2006/customXml" ds:itemID="{120DAB25-995B-4132-A20D-38329FE48B21}"/>
</file>

<file path=customXml/itemProps3.xml><?xml version="1.0" encoding="utf-8"?>
<ds:datastoreItem xmlns:ds="http://schemas.openxmlformats.org/officeDocument/2006/customXml" ds:itemID="{1BBD3A16-758D-4493-9C44-621DB4618448}"/>
</file>

<file path=customXml/itemProps4.xml><?xml version="1.0" encoding="utf-8"?>
<ds:datastoreItem xmlns:ds="http://schemas.openxmlformats.org/officeDocument/2006/customXml" ds:itemID="{78E817C6-85C9-4285-9164-86AD5FF913B4}"/>
</file>

<file path=docProps/app.xml><?xml version="1.0" encoding="utf-8"?>
<Properties xmlns="http://schemas.openxmlformats.org/officeDocument/2006/extended-properties" xmlns:vt="http://schemas.openxmlformats.org/officeDocument/2006/docPropsVTypes">
  <Template>Technology business flyer</Template>
  <TotalTime>0</TotalTime>
  <Pages>1</Pages>
  <Words>1</Words>
  <Characters>10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StockLayouts LLC</Company>
  <LinksUpToDate>false</LinksUpToDate>
  <CharactersWithSpaces>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Longaecker, Jennifer</dc:creator>
  <cp:lastModifiedBy>Longaecker, Jennifer</cp:lastModifiedBy>
  <cp:revision>3</cp:revision>
  <cp:lastPrinted>2014-10-16T19:44:00Z</cp:lastPrinted>
  <dcterms:created xsi:type="dcterms:W3CDTF">2014-11-06T14:56:00Z</dcterms:created>
  <dcterms:modified xsi:type="dcterms:W3CDTF">2014-11-06T15:26:00Z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TC102580281033</vt:lpwstr>
  </property>
  <property fmtid="{D5CDD505-2E9C-101B-9397-08002B2CF9AE}" pid="3" name="ContentTypeId">
    <vt:lpwstr>0x0101001D027BFAE12B3947AE17114F96093086</vt:lpwstr>
  </property>
  <property fmtid="{D5CDD505-2E9C-101B-9397-08002B2CF9AE}" pid="4" name="TaxKeyword">
    <vt:lpwstr/>
  </property>
  <property fmtid="{D5CDD505-2E9C-101B-9397-08002B2CF9AE}" pid="5" name="Board and Committee">
    <vt:lpwstr/>
  </property>
  <property fmtid="{D5CDD505-2E9C-101B-9397-08002B2CF9AE}" pid="7" name="Persona">
    <vt:lpwstr>24;#Business|69464c23-69b4-42db-8043-9e467bd922a3</vt:lpwstr>
  </property>
  <property fmtid="{D5CDD505-2E9C-101B-9397-08002B2CF9AE}" pid="8" name="Program">
    <vt:lpwstr/>
  </property>
  <property fmtid="{D5CDD505-2E9C-101B-9397-08002B2CF9AE}" pid="10" name="Attribute">
    <vt:lpwstr>1;#Education|853407b7-e2d0-474c-b533-89174228734e</vt:lpwstr>
  </property>
  <property fmtid="{D5CDD505-2E9C-101B-9397-08002B2CF9AE}" pid="13" name="Division">
    <vt:lpwstr>2;#State Fire Marshal|c6e18fa0-2a90-409d-922b-2cc370a1fc77</vt:lpwstr>
  </property>
</Properties>
</file>