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F607DA">
      <w:pPr>
        <w:rPr>
          <w:i/>
        </w:rPr>
      </w:pPr>
      <w:bookmarkStart w:id="0" w:name="_GoBack"/>
      <w:bookmarkEnd w:id="0"/>
      <w:r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1214267" wp14:editId="53FD4EB8">
            <wp:simplePos x="0" y="0"/>
            <wp:positionH relativeFrom="column">
              <wp:posOffset>3228975</wp:posOffset>
            </wp:positionH>
            <wp:positionV relativeFrom="paragraph">
              <wp:posOffset>8039100</wp:posOffset>
            </wp:positionV>
            <wp:extent cx="1047750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39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3ACDB" wp14:editId="545B3C14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4486275</wp:posOffset>
                </wp:positionV>
                <wp:extent cx="0" cy="3524250"/>
                <wp:effectExtent l="57150" t="19050" r="76200" b="76200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alt="Title: Line - Description: Decorative green line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AA28DA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1CA21B" wp14:editId="2483D3A8">
                <wp:simplePos x="0" y="0"/>
                <wp:positionH relativeFrom="column">
                  <wp:posOffset>2219325</wp:posOffset>
                </wp:positionH>
                <wp:positionV relativeFrom="paragraph">
                  <wp:posOffset>5010149</wp:posOffset>
                </wp:positionV>
                <wp:extent cx="4950460" cy="35528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0D" w:rsidRDefault="00AA28DA" w:rsidP="00B10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Contact a local disaster </w:t>
                            </w:r>
                            <w:r w:rsidR="00DF7A40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relie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f</w:t>
                            </w:r>
                            <w:r w:rsidR="00DF7A40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service like the American Red Cross.</w:t>
                            </w:r>
                          </w:p>
                          <w:p w:rsidR="00F83DAC" w:rsidRDefault="00F83DAC" w:rsidP="00B10B0D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DF7A40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Check with local fire officials to make sure your home is safe to re-enter.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B10B0D" w:rsidRDefault="00DF7A40" w:rsidP="00B10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Contact your insurance company.</w:t>
                            </w:r>
                          </w:p>
                          <w:p w:rsidR="00B10B0D" w:rsidRPr="00B10B0D" w:rsidRDefault="00B10B0D" w:rsidP="00B10B0D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42098" w:rsidRDefault="00DF7A40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Try to find valuable documents like driver’s licenses, Social Security cards and credit cards. </w:t>
                            </w:r>
                          </w:p>
                          <w:p w:rsidR="00DF7A40" w:rsidRPr="00DF7A40" w:rsidRDefault="00DF7A40" w:rsidP="00DF7A40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F7A40" w:rsidRDefault="00DF7A40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Let local police know the home will be vacant. </w:t>
                            </w:r>
                          </w:p>
                          <w:p w:rsidR="00DB61ED" w:rsidRDefault="00DB61ED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4.5pt;width:389.8pt;height:27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" fillcolor="white [3201]" stroked="f" strokeweight=".5pt">
                <v:textbox>
                  <w:txbxContent>
                    <w:p w:rsidR="00B10B0D" w:rsidRDefault="00AA28DA" w:rsidP="00B10B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Contact a local disaster </w:t>
                      </w:r>
                      <w:r w:rsidR="00DF7A40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relie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f</w:t>
                      </w:r>
                      <w:r w:rsidR="00DF7A40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service like the American Red Cross.</w:t>
                      </w:r>
                    </w:p>
                    <w:p w:rsidR="00F83DAC" w:rsidRDefault="00F83DAC" w:rsidP="00B10B0D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DF7A40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Check with local fire officials to make sure your home is safe to re-enter.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B10B0D" w:rsidRDefault="00DF7A40" w:rsidP="00B10B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Contact your insurance company.</w:t>
                      </w:r>
                    </w:p>
                    <w:p w:rsidR="00B10B0D" w:rsidRPr="00B10B0D" w:rsidRDefault="00B10B0D" w:rsidP="00B10B0D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42098" w:rsidRDefault="00DF7A40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Try to find valuable documents like driver’s licenses, Social Security cards and credit cards. </w:t>
                      </w:r>
                    </w:p>
                    <w:p w:rsidR="00DF7A40" w:rsidRPr="00DF7A40" w:rsidRDefault="00DF7A40" w:rsidP="00DF7A40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F7A40" w:rsidRDefault="00DF7A40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Let local police know the home will be vacant. </w:t>
                      </w:r>
                    </w:p>
                    <w:p w:rsidR="00DB61ED" w:rsidRDefault="00DB61ED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AA28DA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B9272" wp14:editId="040E0505">
                <wp:simplePos x="0" y="0"/>
                <wp:positionH relativeFrom="column">
                  <wp:posOffset>2409825</wp:posOffset>
                </wp:positionH>
                <wp:positionV relativeFrom="paragraph">
                  <wp:posOffset>4600575</wp:posOffset>
                </wp:positionV>
                <wp:extent cx="476250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F24566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AFTER THE FIRE?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9.75pt;margin-top:362.25pt;width:3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" filled="f" stroked="f" strokeweight=".5pt">
                <v:textbox>
                  <w:txbxContent>
                    <w:p w:rsidR="00794654" w:rsidRPr="00E708B8" w:rsidRDefault="00F24566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AFTER THE FIRE?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61E1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28E34FFC" wp14:editId="33802EBF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61688"/>
            <wp:effectExtent l="0" t="0" r="0" b="1270"/>
            <wp:wrapNone/>
            <wp:docPr id="7" name="Picture 7" descr="Photo of a fire scene. " title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3" b="15548"/>
                    <a:stretch/>
                  </pic:blipFill>
                  <pic:spPr bwMode="auto">
                    <a:xfrm>
                      <a:off x="0" y="0"/>
                      <a:ext cx="7205472" cy="43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98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578E11B4" wp14:editId="004A08B3">
                <wp:simplePos x="0" y="0"/>
                <wp:positionH relativeFrom="column">
                  <wp:posOffset>390525</wp:posOffset>
                </wp:positionH>
                <wp:positionV relativeFrom="page">
                  <wp:posOffset>4714875</wp:posOffset>
                </wp:positionV>
                <wp:extent cx="1828800" cy="424815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DF7A40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DF7A40"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ED1100" w:rsidRDefault="0072517E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DF7A40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Firefighters may need to cut holes in walls or ceilings to ensure the fire is out. They also may cut holes into the roof to ventilate hot gases. </w:t>
                            </w:r>
                          </w:p>
                          <w:p w:rsidR="00DF7A40" w:rsidRDefault="00DF7A40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F7A40" w:rsidRPr="0086688D" w:rsidRDefault="00DF7A40" w:rsidP="00DF7A40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You should keep receipts and </w:t>
                            </w:r>
                            <w:r w:rsidR="00E44A39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records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on any money spent related to fire loss.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The information may be requested by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your insurance company.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alt="Title: Blue box - Description: Blue box with text" style="position:absolute;margin-left:30.75pt;margin-top:371.25pt;width:2in;height:334.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" filled="f" stroked="f">
                <v:textbox inset="2.88pt,2.88pt,2.88pt,2.88pt">
                  <w:txbxContent>
                    <w:p w:rsidR="0072517E" w:rsidRPr="00DF7A40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DF7A40"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ED1100" w:rsidRDefault="0072517E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DF7A40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Firefighters may need to cut holes in walls or ceilings to ensure the fire is out. They also may cut holes into the roof to ventilate hot gases. </w:t>
                      </w:r>
                    </w:p>
                    <w:p w:rsidR="00DF7A40" w:rsidRDefault="00DF7A40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F7A40" w:rsidRPr="0086688D" w:rsidRDefault="00DF7A40" w:rsidP="00DF7A40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You should keep receipts and </w:t>
                      </w:r>
                      <w:r w:rsidR="00E44A39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records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on any money spent related to fire loss.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The information may be requested by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your insurance company.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209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C7A7E" wp14:editId="323407D8">
                <wp:simplePos x="0" y="0"/>
                <wp:positionH relativeFrom="column">
                  <wp:posOffset>2409825</wp:posOffset>
                </wp:positionH>
                <wp:positionV relativeFrom="paragraph">
                  <wp:posOffset>4419600</wp:posOffset>
                </wp:positionV>
                <wp:extent cx="4759960" cy="2476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86" w:rsidRPr="00942098" w:rsidRDefault="00F24566" w:rsidP="00F94486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WHAT SHOULD YOU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.75pt;margin-top:348pt;width:374.8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" fillcolor="white [3201]" stroked="f" strokeweight=".5pt">
                <v:textbox>
                  <w:txbxContent>
                    <w:p w:rsidR="00F94486" w:rsidRPr="00942098" w:rsidRDefault="00F24566" w:rsidP="00F94486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WHAT SHOULD YOU DO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1DCA0E" wp14:editId="3EDD33B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67310" wp14:editId="4348F664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F607DA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607DA" w:rsidRPr="00A03156" w:rsidRDefault="00F607DA" w:rsidP="00F607D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F607DA" w:rsidRPr="00A03156" w:rsidRDefault="00F607DA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P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IDiX9E5Uj1CMUkCtQMVBg4dJI+R3jAZolilW3w5EUoza9xwK&#10;eh4uohBaw3Qhp4vddEF4CVAp1pBNO8302JEPvWT7Bl4aWwgXa2gCNbP1abrFyAo8MgtoiNa3U/M2&#10;HXe6tlbPfzGrX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EiJkg8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F607DA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F607DA" w:rsidRPr="00A03156" w:rsidRDefault="00F607DA" w:rsidP="00F607DA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bookmarkStart w:id="1" w:name="_GoBack"/>
                      <w:bookmarkEnd w:id="1"/>
                    </w:p>
                    <w:p w:rsidR="00F607DA" w:rsidRPr="00A03156" w:rsidRDefault="00F607DA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937B2"/>
    <w:rsid w:val="000B7722"/>
    <w:rsid w:val="000D247E"/>
    <w:rsid w:val="000E04EF"/>
    <w:rsid w:val="00145968"/>
    <w:rsid w:val="00147E59"/>
    <w:rsid w:val="001761E1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2098"/>
    <w:rsid w:val="00945CF7"/>
    <w:rsid w:val="00994E05"/>
    <w:rsid w:val="00997D1E"/>
    <w:rsid w:val="009D5A1E"/>
    <w:rsid w:val="00A03156"/>
    <w:rsid w:val="00A24E55"/>
    <w:rsid w:val="00A738A8"/>
    <w:rsid w:val="00AA28DA"/>
    <w:rsid w:val="00AF434A"/>
    <w:rsid w:val="00AF66E9"/>
    <w:rsid w:val="00B024DE"/>
    <w:rsid w:val="00B10B0D"/>
    <w:rsid w:val="00C53698"/>
    <w:rsid w:val="00CB2EAE"/>
    <w:rsid w:val="00D45218"/>
    <w:rsid w:val="00D70762"/>
    <w:rsid w:val="00D71628"/>
    <w:rsid w:val="00DB59EC"/>
    <w:rsid w:val="00DB61ED"/>
    <w:rsid w:val="00DF7A40"/>
    <w:rsid w:val="00E10665"/>
    <w:rsid w:val="00E44A39"/>
    <w:rsid w:val="00E65CBA"/>
    <w:rsid w:val="00E708B8"/>
    <w:rsid w:val="00E84C5E"/>
    <w:rsid w:val="00ED1100"/>
    <w:rsid w:val="00EE66CE"/>
    <w:rsid w:val="00F24566"/>
    <w:rsid w:val="00F24E60"/>
    <w:rsid w:val="00F607DA"/>
    <w:rsid w:val="00F751AB"/>
    <w:rsid w:val="00F83DAC"/>
    <w:rsid w:val="00F94486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25B76-310A-4AC1-9A88-6E61C58CFAF9}"/>
</file>

<file path=customXml/itemProps2.xml><?xml version="1.0" encoding="utf-8"?>
<ds:datastoreItem xmlns:ds="http://schemas.openxmlformats.org/officeDocument/2006/customXml" ds:itemID="{ABEF935A-14CA-4605-8327-AC2F692B424C}"/>
</file>

<file path=customXml/itemProps3.xml><?xml version="1.0" encoding="utf-8"?>
<ds:datastoreItem xmlns:ds="http://schemas.openxmlformats.org/officeDocument/2006/customXml" ds:itemID="{6613B8E8-1CC3-46F7-89E8-C7B62D2816D0}"/>
</file>

<file path=customXml/itemProps4.xml><?xml version="1.0" encoding="utf-8"?>
<ds:datastoreItem xmlns:ds="http://schemas.openxmlformats.org/officeDocument/2006/customXml" ds:itemID="{E7374C34-C754-4986-B3E4-1650E0B7B072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fire fact sheet in color</dc:title>
  <dc:creator>Longaecker, Jennifer</dc:creator>
  <cp:lastModifiedBy>Swenson, Amanda</cp:lastModifiedBy>
  <cp:revision>2</cp:revision>
  <cp:lastPrinted>2014-10-16T19:44:00Z</cp:lastPrinted>
  <dcterms:created xsi:type="dcterms:W3CDTF">2015-05-20T15:42:00Z</dcterms:created>
  <dcterms:modified xsi:type="dcterms:W3CDTF">2015-05-20T15:42:00Z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