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D35546">
      <w:pPr>
        <w:rPr>
          <w:i/>
        </w:rPr>
      </w:pPr>
      <w:r w:rsidRPr="007B4656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alt="Title: Blue box - Description: Blue box with text" style="position:absolute;margin-left:30.75pt;margin-top:371.25pt;width:2in;height:389.25pt;z-index:251658240;visibility:visible;mso-wrap-style:square;mso-width-percent:0;mso-wrap-distance-left:2.88pt;mso-wrap-distance-top:2.88pt;mso-wrap-distance-right:2.88pt;mso-wrap-distance-bottom:2.88pt;mso-position-horizontal-relative:text;mso-position-vertical-relative:page;mso-width-percent:0;mso-width-relative:page;mso-height-relative:page;v-text-anchor:top" filled="f" stroked="f">
            <v:textbox style="mso-next-textbox:#Text Box 6" inset="2.88pt,2.88pt,2.88pt,2.88pt">
              <w:txbxContent>
                <w:p w:rsidR="0072517E" w:rsidRPr="00AE53ED" w:rsidRDefault="00803DC7" w:rsidP="0072517E">
                  <w:pPr>
                    <w:jc w:val="center"/>
                    <w:rPr>
                      <w:rFonts w:ascii="Adobe Garamond Pro Bold" w:hAnsi="Adobe Garamond Pro Bold"/>
                      <w:color w:val="76923C" w:themeColor="accent3" w:themeShade="BF"/>
                      <w:sz w:val="44"/>
                      <w:szCs w:val="44"/>
                    </w:rPr>
                  </w:pPr>
                  <w:r w:rsidRPr="00AE53ED">
                    <w:rPr>
                      <w:rFonts w:ascii="Adobe Garamond Pro Bold" w:eastAsia="Adobe Garamond Pro Bold" w:hAnsi="Adobe Garamond Pro Bold" w:cs="Adobe Garamond Pro Bold"/>
                      <w:color w:val="76923C" w:themeColor="accent3" w:themeShade="BF"/>
                      <w:sz w:val="44"/>
                      <w:szCs w:val="44"/>
                      <w:lang w:val="so-SO" w:bidi="so-SO"/>
                    </w:rPr>
                    <w:t>Ma ogtahay?</w:t>
                  </w:r>
                </w:p>
                <w:p w:rsidR="00ED1100" w:rsidRPr="00AE53ED" w:rsidRDefault="00803DC7" w:rsidP="00DF7A40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AE53ED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br/>
                    <w:t xml:space="preserve">Dab damiyayaasha ayaa u baahan kara inay dalooliyaan derbiyada iyo saqafkyada si loo hubiyo inuu dabku damo. Sidoo kale waxaa kale daloolin karaan guriga korkiisa saqafka si looga saaro hawooyinka kulul. </w:t>
                  </w:r>
                </w:p>
                <w:p w:rsidR="00DF7A40" w:rsidRPr="00AE53ED" w:rsidRDefault="00D35546" w:rsidP="00DF7A40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DF7A40" w:rsidRPr="00AE53ED" w:rsidRDefault="00803DC7" w:rsidP="00DF7A40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AE53ED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Waa inaad haysato risiiddada iyo diiwaanka lacag kasta oo </w:t>
                  </w:r>
                  <w:r w:rsidR="00624160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kaaga baxay  khasaaraha dabka. </w:t>
                  </w:r>
                  <w:r w:rsidRPr="00AE53ED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Macluumaadka waxaa ku weyddiisan karta shirkaddaaada caymiska. </w:t>
                  </w:r>
                </w:p>
              </w:txbxContent>
            </v:textbox>
            <w10:wrap anchory="page"/>
          </v:shape>
        </w:pict>
      </w:r>
      <w:r w:rsidR="00453A37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8410575</wp:posOffset>
            </wp:positionV>
            <wp:extent cx="695325" cy="6953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656" w:rsidRPr="007B4656">
        <w:rPr>
          <w:i/>
          <w:noProof/>
          <w:color w:val="auto"/>
          <w:kern w:val="0"/>
          <w:sz w:val="24"/>
          <w:szCs w:val="24"/>
        </w:rPr>
        <w:pict>
          <v:shape id="Text Box 4" o:spid="_x0000_s1033" type="#_x0000_t202" style="position:absolute;margin-left:198.75pt;margin-top:348pt;width:365.8pt;height:56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weight=".5pt">
            <v:textbox style="mso-next-textbox:#Text Box 4">
              <w:txbxContent>
                <w:p w:rsidR="00A02D2D" w:rsidRPr="00E708B8" w:rsidRDefault="00803DC7" w:rsidP="00A02D2D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60"/>
                      <w:szCs w:val="60"/>
                    </w:rPr>
                  </w:pPr>
                  <w:r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val="so-SO" w:bidi="so-SO"/>
                    </w:rPr>
                    <w:t>MAXAA LA DOONAYAA IN AAD SAMAYSO</w:t>
                  </w:r>
                  <w:r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so-SO" w:bidi="so-SO"/>
                    </w:rPr>
                    <w:t xml:space="preserve"> </w:t>
                  </w:r>
                  <w:r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so-SO" w:bidi="so-SO"/>
                    </w:rPr>
                    <w:br/>
                    <w:t>DABKA KA DIB?</w:t>
                  </w:r>
                </w:p>
                <w:p w:rsidR="00F94486" w:rsidRDefault="00D35546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</w:rPr>
                  </w:pPr>
                </w:p>
                <w:p w:rsidR="00A02D2D" w:rsidRPr="00942098" w:rsidRDefault="00D35546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B4656" w:rsidRPr="007B4656">
        <w:rPr>
          <w:i/>
          <w:noProof/>
          <w:color w:val="auto"/>
          <w:kern w:val="0"/>
          <w:sz w:val="24"/>
          <w:szCs w:val="24"/>
        </w:rPr>
        <w:pict>
          <v:line id="Straight Connector 6" o:spid="_x0000_s1026" alt="Title: Line - Description: Decorative green line" style="position:absolute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53.25pt" to="189.75pt,630.75pt" strokecolor="#76923c" strokeweight="2pt">
            <v:shadow on="t" color="black" opacity="24903f" origin=",.5" offset="0,1.57pt"/>
          </v:line>
        </w:pict>
      </w:r>
      <w:r w:rsidR="007B4656" w:rsidRPr="007B4656">
        <w:rPr>
          <w:i/>
          <w:noProof/>
          <w:color w:val="auto"/>
          <w:kern w:val="0"/>
          <w:sz w:val="24"/>
          <w:szCs w:val="24"/>
        </w:rPr>
        <w:pict>
          <v:shape id="Text Box 13" o:spid="_x0000_s1027" type="#_x0000_t202" style="position:absolute;margin-left:174.75pt;margin-top:394.5pt;width:389.8pt;height:279.75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B10B0D" w:rsidRDefault="00803DC7" w:rsidP="00B10B0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>La xiriir adeegga gurmadka xaafaddu agagaarkaaga ku yaal sida Laanqayrta Cas ee Maraykanka (American Red Cross).</w:t>
                  </w:r>
                </w:p>
                <w:p w:rsidR="00F83DAC" w:rsidRDefault="00803DC7" w:rsidP="00B10B0D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="00F83DAC" w:rsidRDefault="00803DC7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>Saraakiisha dabka ee xaafaddaada ka hubi in gurigaaga dib u gali karto</w:t>
                  </w:r>
                  <w:r w:rsidR="00453A37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bidi="so-SO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 xml:space="preserve"> </w:t>
                  </w:r>
                </w:p>
                <w:p w:rsidR="00F83DAC" w:rsidRPr="00F83DAC" w:rsidRDefault="00D35546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</w:p>
                <w:p w:rsidR="00B10B0D" w:rsidRDefault="00803DC7" w:rsidP="00B10B0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>La xidhiidh shirkaddaada caymiska.</w:t>
                  </w:r>
                </w:p>
                <w:p w:rsidR="00B10B0D" w:rsidRPr="00B10B0D" w:rsidRDefault="00D35546" w:rsidP="00B10B0D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</w:p>
                <w:p w:rsidR="00942098" w:rsidRDefault="00803DC7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 xml:space="preserve">Iskuday inaad heshid dukumentiyada muhiimka ah sida shatiga darawalnimada, kaararka Sooshal Sekuuritiga iyo kaararka deynta. </w:t>
                  </w:r>
                </w:p>
                <w:p w:rsidR="00DF7A40" w:rsidRPr="00DF7A40" w:rsidRDefault="00D35546" w:rsidP="00DF7A40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</w:p>
                <w:p w:rsidR="00DF7A40" w:rsidRDefault="00803DC7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 xml:space="preserve">Bilayska xaafaddaada ku wargeli inuu gurigu faaruq noqon doono. </w:t>
                  </w:r>
                </w:p>
                <w:p w:rsidR="00DB61ED" w:rsidRDefault="00D35546" w:rsidP="00942098">
                  <w:pPr>
                    <w:pStyle w:val="ListParagraph"/>
                    <w:widowControl w:val="0"/>
                    <w:spacing w:before="160" w:after="160" w:line="280" w:lineRule="exact"/>
                    <w:ind w:left="810"/>
                  </w:pPr>
                </w:p>
              </w:txbxContent>
            </v:textbox>
          </v:shape>
        </w:pict>
      </w:r>
      <w:r w:rsidR="00803DC7" w:rsidRPr="002E7A5C"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361688"/>
            <wp:effectExtent l="0" t="0" r="0" b="1270"/>
            <wp:wrapNone/>
            <wp:docPr id="7" name="Picture 7" descr="Photo of a fire sce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rcRect t="8303" b="15548"/>
                    <a:stretch/>
                  </pic:blipFill>
                  <pic:spPr bwMode="auto">
                    <a:xfrm>
                      <a:off x="0" y="0"/>
                      <a:ext cx="7205472" cy="4361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="007B4656" w:rsidRPr="007B4656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531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7B4656" w:rsidRPr="007B4656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520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7B4656" w:rsidRPr="007B4656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7B4656" w:rsidRPr="007B4656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E8301B" w:rsidRDefault="00E8301B" w:rsidP="00E8301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E8301B" w:rsidRDefault="00E8301B" w:rsidP="00E8301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E8301B" w:rsidRDefault="00E8301B" w:rsidP="00E8301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: XXX-XXX-XXXX</w:t>
                  </w:r>
                </w:p>
                <w:p w:rsidR="00F607DA" w:rsidRPr="00A03156" w:rsidRDefault="00D35546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D6180AA2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65526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29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2E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2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E2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7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F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6B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942B0"/>
    <w:rsid w:val="00453A37"/>
    <w:rsid w:val="004942B0"/>
    <w:rsid w:val="00624160"/>
    <w:rsid w:val="007A4D6C"/>
    <w:rsid w:val="007B4656"/>
    <w:rsid w:val="00803DC7"/>
    <w:rsid w:val="00AE53ED"/>
    <w:rsid w:val="00D35546"/>
    <w:rsid w:val="00E8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89EC5-F1AF-4C16-B914-FEFA91848E91}"/>
</file>

<file path=customXml/itemProps2.xml><?xml version="1.0" encoding="utf-8"?>
<ds:datastoreItem xmlns:ds="http://schemas.openxmlformats.org/officeDocument/2006/customXml" ds:itemID="{490F630F-D59A-4DBC-93D0-FEE7EFB337D9}"/>
</file>

<file path=customXml/itemProps3.xml><?xml version="1.0" encoding="utf-8"?>
<ds:datastoreItem xmlns:ds="http://schemas.openxmlformats.org/officeDocument/2006/customXml" ds:itemID="{5EB52328-B6D7-4A46-ADCF-CD3B955FFEEA}"/>
</file>

<file path=customXml/itemProps4.xml><?xml version="1.0" encoding="utf-8"?>
<ds:datastoreItem xmlns:ds="http://schemas.openxmlformats.org/officeDocument/2006/customXml" ds:itemID="{808867C4-33FD-4E9B-836B-7D0F0E859305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fire fact sheet somali</dc:title>
  <dc:creator>Longaecker, Jennifer</dc:creator>
  <cp:lastModifiedBy>Coleman Mahler</cp:lastModifiedBy>
  <cp:revision>10</cp:revision>
  <cp:lastPrinted>2014-10-16T19:44:00Z</cp:lastPrinted>
  <dcterms:created xsi:type="dcterms:W3CDTF">2014-11-21T19:33:00Z</dcterms:created>
  <dcterms:modified xsi:type="dcterms:W3CDTF">2015-04-28T13:47:00Z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