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336897">
      <w:pPr>
        <w:rPr>
          <w:i/>
        </w:rPr>
      </w:pPr>
      <w:r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22AC1E6" wp14:editId="0D5D53B9">
                <wp:simplePos x="0" y="0"/>
                <wp:positionH relativeFrom="column">
                  <wp:posOffset>57150</wp:posOffset>
                </wp:positionH>
                <wp:positionV relativeFrom="page">
                  <wp:posOffset>9391650</wp:posOffset>
                </wp:positionV>
                <wp:extent cx="7200900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D1100" w:rsidRDefault="00336897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DEPARTMENT WEBSITE</w:t>
                            </w:r>
                          </w:p>
                          <w:p w:rsidR="00B000CA" w:rsidRDefault="00B000CA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B000CA" w:rsidRPr="00A03156" w:rsidRDefault="00336897" w:rsidP="00B000CA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street address</w:t>
                            </w:r>
                            <w:r w:rsidR="00B000CA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Telephone: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="00B000CA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Fax: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</w:p>
                          <w:p w:rsidR="00B000CA" w:rsidRPr="00A03156" w:rsidRDefault="00B000CA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alt="Title: Box - Description: grey box" style="position:absolute;margin-left:4.5pt;margin-top:739.5pt;width:567pt;height:37.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" filled="f" stroked="f">
                <v:textbox inset="2.88pt,2.88pt,2.88pt,2.88pt">
                  <w:txbxContent>
                    <w:p w:rsidR="00ED1100" w:rsidRDefault="00336897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B000CA" w:rsidRDefault="00B000CA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B000CA" w:rsidRPr="00A03156" w:rsidRDefault="00336897" w:rsidP="00B000CA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street address</w:t>
                      </w:r>
                      <w:r w:rsidR="00B000CA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Telephone: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="00B000CA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Fax: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</w:p>
                    <w:p w:rsidR="00B000CA" w:rsidRPr="00A03156" w:rsidRDefault="00B000CA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3E1F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37419425" wp14:editId="69DD2648">
            <wp:simplePos x="0" y="0"/>
            <wp:positionH relativeFrom="column">
              <wp:posOffset>3173095</wp:posOffset>
            </wp:positionH>
            <wp:positionV relativeFrom="paragraph">
              <wp:posOffset>8115300</wp:posOffset>
            </wp:positionV>
            <wp:extent cx="1009650" cy="10096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-SFM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D6" w:rsidRPr="00CF7E1B">
        <w:rPr>
          <w:i/>
          <w:noProof/>
          <w:color w:val="auto"/>
          <w:kern w:val="0"/>
          <w:sz w:val="24"/>
          <w:szCs w:val="24"/>
        </w:rPr>
        <mc:AlternateContent>
          <mc:Choice Requires="wpg">
            <w:drawing>
              <wp:inline distT="0" distB="0" distL="0" distR="0" wp14:anchorId="64128600" wp14:editId="35AB92C8">
                <wp:extent cx="7219950" cy="9639300"/>
                <wp:effectExtent l="38100" t="0" r="38100" b="0"/>
                <wp:docPr id="17" name="Group 17" descr="Everything on the page grouped together" title="Grouped ite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950" cy="9639300"/>
                          <a:chOff x="0" y="0"/>
                          <a:chExt cx="7219950" cy="96393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2162175" y="5495925"/>
                            <a:ext cx="4950460" cy="284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6DB1" w:rsidRPr="00E708B8" w:rsidRDefault="004D6DB1" w:rsidP="004D6DB1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before="160" w:after="200" w:line="300" w:lineRule="exact"/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>Keep portable heaters</w:t>
                              </w:r>
                              <w:r w:rsidR="00DA4687"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 xml:space="preserve"> three feet from anything flammable</w:t>
                              </w:r>
                              <w:r w:rsidRPr="00E708B8"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>.</w:t>
                              </w:r>
                              <w:r w:rsidRPr="00E708B8"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br/>
                                <w:t xml:space="preserve"> </w:t>
                              </w:r>
                            </w:p>
                            <w:p w:rsidR="004D6DB1" w:rsidRPr="00D6550E" w:rsidRDefault="009900DF" w:rsidP="004D6DB1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before="160" w:after="160" w:line="280" w:lineRule="exact"/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 xml:space="preserve">Turn </w:t>
                              </w:r>
                              <w:r w:rsidR="00DA4687"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>portable</w:t>
                              </w:r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 xml:space="preserve"> heaters off when leaving the room or going to sleep. </w:t>
                              </w:r>
                              <w:r w:rsidR="004D6DB1" w:rsidRPr="00D6550E"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br/>
                              </w:r>
                            </w:p>
                            <w:p w:rsidR="004D6DB1" w:rsidRPr="00E708B8" w:rsidRDefault="004D6DB1" w:rsidP="004D6DB1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before="160" w:after="160" w:line="280" w:lineRule="exact"/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>Never use your oven to heat your home</w:t>
                              </w:r>
                              <w:r w:rsidRPr="00E708B8"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 xml:space="preserve">. </w:t>
                              </w:r>
                              <w:r w:rsidRPr="00E708B8"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br/>
                              </w:r>
                            </w:p>
                            <w:p w:rsidR="00DA4687" w:rsidRDefault="00DA4687" w:rsidP="00DA4687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before="160" w:after="160" w:line="280" w:lineRule="exact"/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 xml:space="preserve">Have your home heating system and chimney cleaned and inspected annually. </w:t>
                              </w:r>
                            </w:p>
                            <w:p w:rsidR="00DA4687" w:rsidRDefault="00DA4687" w:rsidP="00DA4687">
                              <w:pPr>
                                <w:pStyle w:val="ListParagraph"/>
                                <w:widowControl w:val="0"/>
                                <w:spacing w:before="160" w:after="160" w:line="280" w:lineRule="exact"/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</w:pPr>
                            </w:p>
                            <w:p w:rsidR="00DB61ED" w:rsidRDefault="00DA4687" w:rsidP="00313FA2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before="160" w:after="160" w:line="280" w:lineRule="exact"/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>Make sure your wood stove is properly installed and ventilated.</w:t>
                              </w:r>
                              <w:r w:rsidR="00313FA2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 descr="Black decorative line" title="Line"/>
                        <wps:cNvCnPr/>
                        <wps:spPr>
                          <a:xfrm>
                            <a:off x="28575" y="5048250"/>
                            <a:ext cx="0" cy="396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 descr="Black line" title="Line"/>
                        <wps:cNvCnPr/>
                        <wps:spPr>
                          <a:xfrm>
                            <a:off x="7191375" y="5000625"/>
                            <a:ext cx="0" cy="396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6" descr="Blue box with text" title="Blue box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5133975"/>
                            <a:ext cx="182880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:rsidR="0072517E" w:rsidRPr="00CF7E1B" w:rsidRDefault="0072517E" w:rsidP="0072517E">
                              <w:pPr>
                                <w:jc w:val="center"/>
                                <w:rPr>
                                  <w:rFonts w:ascii="Adobe Garamond Pro Bold" w:hAnsi="Adobe Garamond Pro Bold"/>
                                  <w:color w:val="auto"/>
                                  <w:sz w:val="44"/>
                                  <w:szCs w:val="44"/>
                                </w:rPr>
                              </w:pPr>
                              <w:r w:rsidRPr="00CF7E1B">
                                <w:rPr>
                                  <w:rFonts w:ascii="Adobe Garamond Pro Bold" w:hAnsi="Adobe Garamond Pro Bold"/>
                                  <w:color w:val="auto"/>
                                  <w:sz w:val="44"/>
                                  <w:szCs w:val="44"/>
                                </w:rPr>
                                <w:t>Did you know?</w:t>
                              </w:r>
                            </w:p>
                            <w:p w:rsidR="00DA4687" w:rsidRDefault="0072517E" w:rsidP="004D6DB1">
                              <w:pPr>
                                <w:widowControl w:val="0"/>
                                <w:spacing w:line="280" w:lineRule="exact"/>
                                <w:jc w:val="center"/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 w:rsidRPr="004D6DB1"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br/>
                              </w:r>
                              <w:r w:rsidR="009900DF"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 xml:space="preserve">In Minnesota in 2013, 10 percent </w:t>
                              </w:r>
                              <w:r w:rsidR="00DA4687"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br/>
                              </w:r>
                              <w:r w:rsidR="009900DF"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 xml:space="preserve">of home fires </w:t>
                              </w:r>
                            </w:p>
                            <w:p w:rsidR="004D6DB1" w:rsidRPr="004D6DB1" w:rsidRDefault="009900DF" w:rsidP="004D6DB1">
                              <w:pPr>
                                <w:widowControl w:val="0"/>
                                <w:spacing w:line="280" w:lineRule="exact"/>
                                <w:jc w:val="center"/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>were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 xml:space="preserve"> caused </w:t>
                              </w:r>
                              <w:r w:rsidR="00DA4687"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 xml:space="preserve">by heating devices. </w:t>
                              </w:r>
                            </w:p>
                            <w:p w:rsidR="004D6DB1" w:rsidRPr="004D6DB1" w:rsidRDefault="004D6DB1" w:rsidP="00DA4687">
                              <w:pPr>
                                <w:widowControl w:val="0"/>
                                <w:spacing w:line="276" w:lineRule="auto"/>
                                <w:jc w:val="center"/>
                                <w:rPr>
                                  <w:rFonts w:asciiTheme="minorHAnsi" w:hAnsiTheme="minorHAnsi" w:cs="Arial"/>
                                  <w:color w:val="auto"/>
                                  <w:spacing w:val="16"/>
                                  <w:w w:val="90"/>
                                  <w:sz w:val="32"/>
                                  <w:szCs w:val="32"/>
                                  <w:lang w:val="en"/>
                                </w:rPr>
                              </w:pPr>
                            </w:p>
                            <w:p w:rsidR="004D6DB1" w:rsidRPr="004D6DB1" w:rsidRDefault="00DA4687" w:rsidP="004D6DB1">
                              <w:pPr>
                                <w:widowControl w:val="0"/>
                                <w:spacing w:line="280" w:lineRule="exact"/>
                                <w:jc w:val="center"/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 xml:space="preserve">Most home fires occur in the winter and peak in January. </w:t>
                              </w:r>
                            </w:p>
                            <w:p w:rsidR="004D6DB1" w:rsidRPr="004D6DB1" w:rsidRDefault="004D6DB1" w:rsidP="00DA4687">
                              <w:pPr>
                                <w:widowControl w:val="0"/>
                                <w:spacing w:line="276" w:lineRule="auto"/>
                                <w:jc w:val="center"/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</w:pPr>
                            </w:p>
                            <w:p w:rsidR="00ED1100" w:rsidRPr="00E708B8" w:rsidRDefault="00DA4687" w:rsidP="00313FA2">
                              <w:pPr>
                                <w:widowControl w:val="0"/>
                                <w:spacing w:line="280" w:lineRule="exact"/>
                                <w:jc w:val="center"/>
                                <w:rPr>
                                  <w:rFonts w:ascii="Arial" w:hAnsi="Arial" w:cs="Arial"/>
                                  <w:color w:val="FFFFFE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>Most</w:t>
                              </w:r>
                              <w:r w:rsidR="004D6DB1" w:rsidRPr="004D6DB1"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 xml:space="preserve"> Minnesota heating fires occur </w:t>
                              </w:r>
                              <w:r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br/>
                                <w:t xml:space="preserve">in </w:t>
                              </w:r>
                              <w:r w:rsidR="004D6DB1" w:rsidRPr="004D6DB1"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>fireplace</w:t>
                              </w:r>
                              <w:r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 xml:space="preserve">s and </w:t>
                              </w:r>
                              <w:r w:rsidR="004D6DB1" w:rsidRPr="004D6DB1"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>chimney</w:t>
                              </w:r>
                              <w:r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>s</w:t>
                              </w:r>
                              <w:r w:rsidR="00313FA2">
                                <w:rPr>
                                  <w:rFonts w:asciiTheme="minorHAnsi" w:hAnsiTheme="minorHAnsi" w:cs="Arial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Freeform 5" descr="Grey box" title="Box"/>
                        <wps:cNvSpPr>
                          <a:spLocks/>
                        </wps:cNvSpPr>
                        <wps:spPr bwMode="auto">
                          <a:xfrm>
                            <a:off x="0" y="8467725"/>
                            <a:ext cx="7219950" cy="117157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389 h 389"/>
                              <a:gd name="T2" fmla="*/ 2448 w 2448"/>
                              <a:gd name="T3" fmla="*/ 140 h 389"/>
                              <a:gd name="T4" fmla="*/ 0 w 2448"/>
                              <a:gd name="T5" fmla="*/ 183 h 389"/>
                              <a:gd name="T6" fmla="*/ 0 w 2448"/>
                              <a:gd name="T7" fmla="*/ 389 h 389"/>
                              <a:gd name="T8" fmla="*/ 2448 w 2448"/>
                              <a:gd name="T9" fmla="*/ 389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8" h="389">
                                <a:moveTo>
                                  <a:pt x="2448" y="389"/>
                                </a:moveTo>
                                <a:cubicBezTo>
                                  <a:pt x="2448" y="140"/>
                                  <a:pt x="2448" y="140"/>
                                  <a:pt x="2448" y="140"/>
                                </a:cubicBezTo>
                                <a:cubicBezTo>
                                  <a:pt x="1158" y="0"/>
                                  <a:pt x="339" y="128"/>
                                  <a:pt x="0" y="183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lnTo>
                                  <a:pt x="2448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38100" cmpd="sng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81275" y="5133975"/>
                            <a:ext cx="453390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4654" w:rsidRPr="00E708B8" w:rsidRDefault="00D6550E" w:rsidP="007908D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dobe Garamond Pro Bold" w:hAnsi="Adobe Garamond Pro Bold"/>
                                  <w:b/>
                                  <w:smallCaps/>
                                  <w:color w:val="auto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Adobe Garamond Pro Bold" w:hAnsi="Adobe Garamond Pro Bold"/>
                                  <w:color w:val="auto"/>
                                  <w:sz w:val="60"/>
                                  <w:szCs w:val="60"/>
                                </w:rPr>
                                <w:t>HEATING</w:t>
                              </w:r>
                              <w:r w:rsidR="00693032">
                                <w:rPr>
                                  <w:rFonts w:ascii="Adobe Garamond Pro Bold" w:hAnsi="Adobe Garamond Pro Bold"/>
                                  <w:color w:val="auto"/>
                                  <w:sz w:val="60"/>
                                  <w:szCs w:val="60"/>
                                </w:rPr>
                                <w:t xml:space="preserve"> SAFETY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Photo of a space heater" title="Heater phot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0" cy="5048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Straight Connector 10" descr="blue line" title="Line"/>
                        <wps:cNvCnPr/>
                        <wps:spPr>
                          <a:xfrm>
                            <a:off x="2352675" y="5257800"/>
                            <a:ext cx="0" cy="3086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7" alt="Title: Grouped item - Description: Everything on the page grouped together" style="width:568.5pt;height:759pt;mso-position-horizontal-relative:char;mso-position-vertical-relative:line" coordsize="72199,96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">
                <v:shape id="Text Box 13" o:spid="_x0000_s1028" type="#_x0000_t202" style="position:absolute;left:21621;top:54959;width:49505;height:28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4D6DB1" w:rsidRPr="00E708B8" w:rsidRDefault="004D6DB1" w:rsidP="004D6DB1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before="160" w:after="200" w:line="300" w:lineRule="exact"/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  <w:t>Keep portable heaters</w:t>
                        </w:r>
                        <w:r w:rsidR="00DA4687"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  <w:t xml:space="preserve"> three feet from anything flammable</w:t>
                        </w:r>
                        <w:r w:rsidRPr="00E708B8"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  <w:t>.</w:t>
                        </w:r>
                        <w:r w:rsidRPr="00E708B8"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  <w:br/>
                          <w:t xml:space="preserve"> </w:t>
                        </w:r>
                      </w:p>
                      <w:p w:rsidR="004D6DB1" w:rsidRPr="00D6550E" w:rsidRDefault="009900DF" w:rsidP="004D6DB1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before="160" w:after="160" w:line="280" w:lineRule="exact"/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  <w:t xml:space="preserve">Turn </w:t>
                        </w:r>
                        <w:r w:rsidR="00DA4687"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  <w:t>portable</w:t>
                        </w:r>
                        <w:r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  <w:t xml:space="preserve"> heaters off when leaving the room or going to sleep. </w:t>
                        </w:r>
                        <w:r w:rsidR="004D6DB1" w:rsidRPr="00D6550E"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  <w:br/>
                        </w:r>
                      </w:p>
                      <w:p w:rsidR="004D6DB1" w:rsidRPr="00E708B8" w:rsidRDefault="004D6DB1" w:rsidP="004D6DB1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before="160" w:after="160" w:line="280" w:lineRule="exact"/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  <w:t>Never use your oven to heat your home</w:t>
                        </w:r>
                        <w:r w:rsidRPr="00E708B8"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  <w:t xml:space="preserve">. </w:t>
                        </w:r>
                        <w:r w:rsidRPr="00E708B8"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  <w:br/>
                        </w:r>
                      </w:p>
                      <w:p w:rsidR="00DA4687" w:rsidRDefault="00DA4687" w:rsidP="00DA4687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before="160" w:after="160" w:line="280" w:lineRule="exact"/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  <w:t xml:space="preserve">Have your home heating system and chimney cleaned and inspected annually. </w:t>
                        </w:r>
                      </w:p>
                      <w:p w:rsidR="00DA4687" w:rsidRDefault="00DA4687" w:rsidP="00DA4687">
                        <w:pPr>
                          <w:pStyle w:val="ListParagraph"/>
                          <w:widowControl w:val="0"/>
                          <w:spacing w:before="160" w:after="160" w:line="280" w:lineRule="exact"/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</w:pPr>
                      </w:p>
                      <w:p w:rsidR="00DB61ED" w:rsidRDefault="00DA4687" w:rsidP="00313FA2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before="160" w:after="160" w:line="280" w:lineRule="exact"/>
                        </w:pPr>
                        <w:r>
                          <w:rPr>
                            <w:rFonts w:asciiTheme="minorHAnsi" w:hAnsiTheme="minorHAnsi" w:cs="Arial"/>
                            <w:b/>
                            <w:color w:val="auto"/>
                            <w:sz w:val="32"/>
                            <w:szCs w:val="32"/>
                            <w:lang w:val="en"/>
                          </w:rPr>
                          <w:t>Make sure your wood stove is properly installed and ventilated.</w:t>
                        </w:r>
                        <w:r w:rsidR="00313FA2">
                          <w:t xml:space="preserve"> </w:t>
                        </w:r>
                      </w:p>
                    </w:txbxContent>
                  </v:textbox>
                </v:shape>
                <v:line id="Straight Connector 5" o:spid="_x0000_s1029" alt="Black decorative line" style="position:absolute;visibility:visible;mso-wrap-style:square" from="285,50482" to="285,9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C98MAAADaAAAADwAAAGRycy9kb3ducmV2LnhtbESPwW7CMBBE70j9B2srcQOnSBSaYlBo&#10;VIlLD4F+wBJv46jxOondJP17XKkSx9HMvNHsDpNtxEC9rx0reFomIIhLp2uuFHxe3hdbED4ga2wc&#10;k4Jf8nDYP8x2mGo3ckHDOVQiQtinqMCE0KZS+tKQRb90LXH0vlxvMUTZV1L3OEa4beQqSZ6lxZrj&#10;gsGW3gyV3+cfq2AqdFnLfOiumTHZx8vxGvJuo9T8ccpeQQSawj383z5pBWv4uxJv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CwvfDAAAA2g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Straight Connector 12" o:spid="_x0000_s1030" alt="Black line" style="position:absolute;visibility:visible;mso-wrap-style:square" from="71913,50006" to="71913,8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9HN8AAAADbAAAADwAAAGRycy9kb3ducmV2LnhtbERPS27CMBDdV+IO1iCxaxxY0BIwKBQh&#10;semCzwGGeIgj4nGI3RBuj5GQupun953Fqre16Kj1lWMF4yQFQVw4XXGp4HTcfn6D8AFZY+2YFDzI&#10;w2o5+Fhgpt2d99QdQiliCPsMFZgQmkxKXxiy6BPXEEfu4lqLIcK2lLrFewy3tZyk6VRarDg2GGzo&#10;x1BxPfxZBf1eF5XcdLdzbkz+O1ufw+b2pdRo2OdzEIH68C9+u3c6zp/A65d4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/RzfAAAAA2wAAAA8AAAAAAAAAAAAAAAAA&#10;oQIAAGRycy9kb3ducmV2LnhtbFBLBQYAAAAABAAEAPkAAACOAwAAAAA=&#10;" strokecolor="black [3200]" strokeweight="3pt">
                  <v:shadow on="t" color="black" opacity="22937f" origin=",.5" offset="0,.63889mm"/>
                </v:line>
                <v:shape id="Text Box 6" o:spid="_x0000_s1031" type="#_x0000_t202" alt="Blue box with text" style="position:absolute;left:3333;top:51339;width:18288;height:35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evsMA&#10;AADaAAAADwAAAGRycy9kb3ducmV2LnhtbESPT2sCMRTE7wW/Q3iCt5pVQWRrlNZ/KJ60hfb42Lxu&#10;lm5eliSuaz99Iwg9DjPzG2a+7GwtWvKhcqxgNMxAEBdOV1wq+HjfPs9AhIissXZMCm4UYLnoPc0x&#10;1+7KJ2rPsRQJwiFHBSbGJpcyFIYshqFriJP37bzFmKQvpfZ4TXBby3GWTaXFitOCwYZWhoqf88Uq&#10;8L+bbX3YSVvuPr/aqNdvq9PRKDXod68vICJ18T/8aO+1ggnc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kevsMAAADaAAAADwAAAAAAAAAAAAAAAACYAgAAZHJzL2Rv&#10;d25yZXYueG1sUEsFBgAAAAAEAAQA9QAAAIgDAAAAAA==&#10;" filled="f" stroked="f">
                  <v:textbox inset="2.88pt,2.88pt,2.88pt,2.88pt">
                    <w:txbxContent>
                      <w:p w:rsidR="0072517E" w:rsidRPr="00CF7E1B" w:rsidRDefault="0072517E" w:rsidP="0072517E">
                        <w:pPr>
                          <w:jc w:val="center"/>
                          <w:rPr>
                            <w:rFonts w:ascii="Adobe Garamond Pro Bold" w:hAnsi="Adobe Garamond Pro Bold"/>
                            <w:color w:val="auto"/>
                            <w:sz w:val="44"/>
                            <w:szCs w:val="44"/>
                          </w:rPr>
                        </w:pPr>
                        <w:r w:rsidRPr="00CF7E1B">
                          <w:rPr>
                            <w:rFonts w:ascii="Adobe Garamond Pro Bold" w:hAnsi="Adobe Garamond Pro Bold"/>
                            <w:color w:val="auto"/>
                            <w:sz w:val="44"/>
                            <w:szCs w:val="44"/>
                          </w:rPr>
                          <w:t>Did you know?</w:t>
                        </w:r>
                      </w:p>
                      <w:p w:rsidR="00DA4687" w:rsidRDefault="0072517E" w:rsidP="004D6DB1">
                        <w:pPr>
                          <w:widowControl w:val="0"/>
                          <w:spacing w:line="280" w:lineRule="exact"/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</w:pPr>
                        <w:r w:rsidRPr="004D6DB1"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br/>
                        </w:r>
                        <w:r w:rsidR="009900DF"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t xml:space="preserve">In Minnesota in 2013, 10 percent </w:t>
                        </w:r>
                        <w:r w:rsidR="00DA4687"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br/>
                        </w:r>
                        <w:r w:rsidR="009900DF"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t xml:space="preserve">of home fires </w:t>
                        </w:r>
                      </w:p>
                      <w:p w:rsidR="004D6DB1" w:rsidRPr="004D6DB1" w:rsidRDefault="009900DF" w:rsidP="004D6DB1">
                        <w:pPr>
                          <w:widowControl w:val="0"/>
                          <w:spacing w:line="280" w:lineRule="exact"/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t>were</w:t>
                        </w:r>
                        <w:proofErr w:type="gramEnd"/>
                        <w:r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t xml:space="preserve"> caused </w:t>
                        </w:r>
                        <w:r w:rsidR="00DA4687"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br/>
                        </w:r>
                        <w:r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t xml:space="preserve">by heating devices. </w:t>
                        </w:r>
                      </w:p>
                      <w:p w:rsidR="004D6DB1" w:rsidRPr="004D6DB1" w:rsidRDefault="004D6DB1" w:rsidP="00DA4687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auto"/>
                            <w:spacing w:val="16"/>
                            <w:w w:val="90"/>
                            <w:sz w:val="32"/>
                            <w:szCs w:val="32"/>
                            <w:lang w:val="en"/>
                          </w:rPr>
                        </w:pPr>
                      </w:p>
                      <w:p w:rsidR="004D6DB1" w:rsidRPr="004D6DB1" w:rsidRDefault="00DA4687" w:rsidP="004D6DB1">
                        <w:pPr>
                          <w:widowControl w:val="0"/>
                          <w:spacing w:line="280" w:lineRule="exact"/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t xml:space="preserve">Most home fires occur in the winter and peak in January. </w:t>
                        </w:r>
                      </w:p>
                      <w:p w:rsidR="004D6DB1" w:rsidRPr="004D6DB1" w:rsidRDefault="004D6DB1" w:rsidP="00DA4687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</w:pPr>
                      </w:p>
                      <w:p w:rsidR="00ED1100" w:rsidRPr="00E708B8" w:rsidRDefault="00DA4687" w:rsidP="00313FA2">
                        <w:pPr>
                          <w:widowControl w:val="0"/>
                          <w:spacing w:line="280" w:lineRule="exact"/>
                          <w:jc w:val="center"/>
                          <w:rPr>
                            <w:rFonts w:ascii="Arial" w:hAnsi="Arial" w:cs="Arial"/>
                            <w:color w:val="FFFFFE"/>
                            <w:sz w:val="24"/>
                            <w:szCs w:val="24"/>
                            <w:lang w:val="en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t>Most</w:t>
                        </w:r>
                        <w:r w:rsidR="004D6DB1" w:rsidRPr="004D6DB1"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t xml:space="preserve"> Minnesota heating fires occur </w:t>
                        </w:r>
                        <w:r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br/>
                          <w:t xml:space="preserve">in </w:t>
                        </w:r>
                        <w:r w:rsidR="004D6DB1" w:rsidRPr="004D6DB1"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t>fireplace</w:t>
                        </w:r>
                        <w:r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t xml:space="preserve">s and </w:t>
                        </w:r>
                        <w:r w:rsidR="004D6DB1" w:rsidRPr="004D6DB1"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t>chimney</w:t>
                        </w:r>
                        <w:r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t>s</w:t>
                        </w:r>
                        <w:r w:rsidR="00313FA2">
                          <w:rPr>
                            <w:rFonts w:asciiTheme="minorHAnsi" w:hAnsiTheme="minorHAnsi" w:cs="Arial"/>
                            <w:color w:val="auto"/>
                            <w:sz w:val="32"/>
                            <w:szCs w:val="32"/>
                            <w:lang w:val="en"/>
                          </w:rPr>
                          <w:t>.</w:t>
                        </w:r>
                      </w:p>
                    </w:txbxContent>
                  </v:textbox>
                </v:shape>
                <v:shape id="Freeform 5" o:spid="_x0000_s1032" alt="Grey box" style="position:absolute;top:84677;width:72199;height:11716;visibility:visible;mso-wrap-style:square;v-text-anchor:top" coordsize="244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9YMIA&#10;AADaAAAADwAAAGRycy9kb3ducmV2LnhtbESPT4vCMBTE7wt+h/AEb2taZUupRhFFFHYv/kHw9mie&#10;bbF5qU3U7rffLAgeh5n5DTOdd6YWD2pdZVlBPIxAEOdWV1woOB7WnykI55E11pZJwS85mM96H1PM&#10;tH3yjh57X4gAYZehgtL7JpPS5SUZdEPbEAfvYluDPsi2kLrFZ4CbWo6iKJEGKw4LJTa0LCm/7u9G&#10;gf3aJD8mPq88n0z6HcvkloxvSg363WICwlPn3+FXe6sVjOD/Srg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D1gwgAAANoAAAAPAAAAAAAAAAAAAAAAAJgCAABkcnMvZG93&#10;bnJldi54bWxQSwUGAAAAAAQABAD1AAAAhwMAAAAA&#10;" path="m2448,389v,-249,,-249,,-249c1158,,339,128,,183,,389,,389,,389r2448,xe" fillcolor="#d8d8d8 [2732]" stroked="f" strokeweight="3pt">
                  <v:path arrowok="t" o:connecttype="custom" o:connectlocs="7219950,1171575;7219950,421647;0,551152;0,1171575;7219950,1171575" o:connectangles="0,0,0,0,0"/>
                </v:shape>
                <v:shape id="Text Box 11" o:spid="_x0000_s1033" type="#_x0000_t202" style="position:absolute;left:25812;top:51339;width:45339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794654" w:rsidRPr="00E708B8" w:rsidRDefault="00D6550E" w:rsidP="007908D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dobe Garamond Pro Bold" w:hAnsi="Adobe Garamond Pro Bold"/>
                            <w:b/>
                            <w:smallCaps/>
                            <w:color w:val="auto"/>
                            <w:sz w:val="60"/>
                            <w:szCs w:val="60"/>
                          </w:rPr>
                        </w:pPr>
                        <w:r>
                          <w:rPr>
                            <w:rFonts w:ascii="Adobe Garamond Pro Bold" w:hAnsi="Adobe Garamond Pro Bold"/>
                            <w:color w:val="auto"/>
                            <w:sz w:val="60"/>
                            <w:szCs w:val="60"/>
                          </w:rPr>
                          <w:t>HEATING</w:t>
                        </w:r>
                        <w:r w:rsidR="00693032">
                          <w:rPr>
                            <w:rFonts w:ascii="Adobe Garamond Pro Bold" w:hAnsi="Adobe Garamond Pro Bold"/>
                            <w:color w:val="auto"/>
                            <w:sz w:val="60"/>
                            <w:szCs w:val="60"/>
                          </w:rPr>
                          <w:t xml:space="preserve"> SAFETY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4" type="#_x0000_t75" alt="Photo of a space heater" style="position:absolute;width:72199;height:50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ciRvEAAAA2gAAAA8AAABkcnMvZG93bnJldi54bWxEj81qwzAQhO+FvoPYQm6N3BzS4lgOoRCS&#10;QGn+Cbkt0sZ2a62MpTrO21eFQo7DzHzDZNPe1qKj1leOFbwMExDE2pmKCwWH/fz5DYQPyAZrx6Tg&#10;Rh6m+eNDhqlxV95StwuFiBD2KSooQ2hSKb0uyaIfuoY4ehfXWgxRtoU0LV4j3NZylCRjabHiuFBi&#10;Q+8l6e/dj1Xgb6PuUx/XX+ZDbzar03mBx/VJqcFTP5uACNSHe/i/vTQKXuHvSrwB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ciRvEAAAA2gAAAA8AAAAAAAAAAAAAAAAA&#10;nwIAAGRycy9kb3ducmV2LnhtbFBLBQYAAAAABAAEAPcAAACQAwAAAAA=&#10;" filled="t" fillcolor="#ededed">
                  <v:imagedata r:id="rId9" o:title="Photo of a space heater"/>
                  <v:path arrowok="t"/>
                </v:shape>
                <v:line id="Straight Connector 10" o:spid="_x0000_s1035" alt="blue line" style="position:absolute;visibility:visible;mso-wrap-style:square" from="23526,52578" to="23526,8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w0U8UAAADbAAAADwAAAGRycy9kb3ducmV2LnhtbESPQW/CMAyF75P2HyJP4jbS7cCmjoDQ&#10;NhA7MAmGxNVqTFvROF0S2vLv8QGJm633/N7n6XxwjeooxNqzgZdxBoq48Lbm0sD+b/n8DiomZIuN&#10;ZzJwoQjz2ePDFHPre95St0ulkhCOORqoUmpzrWNRkcM49i2xaEcfHCZZQ6ltwF7CXaNfs2yiHdYs&#10;DRW29FlRcdqdnYH4tvn/PX+t66w/HX8Ouvu+hNXemNHTsPgAlWhId/Ptem0FX+jlFxlAz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w0U8UAAADbAAAADwAAAAAAAAAA&#10;AAAAAAChAgAAZHJzL2Rvd25yZXYueG1sUEsFBgAAAAAEAAQA+QAAAJMDAAAAAA==&#10;" strokecolor="black [3213]" strokeweight="2pt">
                  <v:shadow on="t" color="black" opacity="24903f" origin=",.5" offset="0,.55556mm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457E5B30"/>
    <w:lvl w:ilvl="0" w:tplc="C33080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4189B"/>
    <w:rsid w:val="00091C6B"/>
    <w:rsid w:val="000B7722"/>
    <w:rsid w:val="000D247E"/>
    <w:rsid w:val="000E04EF"/>
    <w:rsid w:val="00145968"/>
    <w:rsid w:val="00147E59"/>
    <w:rsid w:val="00191BB2"/>
    <w:rsid w:val="00194B1B"/>
    <w:rsid w:val="001B326D"/>
    <w:rsid w:val="001D20F7"/>
    <w:rsid w:val="001D7B2E"/>
    <w:rsid w:val="002034FD"/>
    <w:rsid w:val="00225C08"/>
    <w:rsid w:val="002A3E1F"/>
    <w:rsid w:val="002E0F8C"/>
    <w:rsid w:val="002E7A5C"/>
    <w:rsid w:val="0030436E"/>
    <w:rsid w:val="0030775B"/>
    <w:rsid w:val="00313FA2"/>
    <w:rsid w:val="00315833"/>
    <w:rsid w:val="00336897"/>
    <w:rsid w:val="003B7DE5"/>
    <w:rsid w:val="003E6090"/>
    <w:rsid w:val="00477668"/>
    <w:rsid w:val="004D46B7"/>
    <w:rsid w:val="004D6DB1"/>
    <w:rsid w:val="005453E5"/>
    <w:rsid w:val="005C73CA"/>
    <w:rsid w:val="005F403C"/>
    <w:rsid w:val="005F70E4"/>
    <w:rsid w:val="00606D3B"/>
    <w:rsid w:val="0069294A"/>
    <w:rsid w:val="00693032"/>
    <w:rsid w:val="0072517E"/>
    <w:rsid w:val="007908D7"/>
    <w:rsid w:val="00794654"/>
    <w:rsid w:val="00806C73"/>
    <w:rsid w:val="00850137"/>
    <w:rsid w:val="00904EDB"/>
    <w:rsid w:val="00945CF7"/>
    <w:rsid w:val="009900DF"/>
    <w:rsid w:val="00994E05"/>
    <w:rsid w:val="009D5A1E"/>
    <w:rsid w:val="00A03156"/>
    <w:rsid w:val="00A225D6"/>
    <w:rsid w:val="00A24E55"/>
    <w:rsid w:val="00A738A8"/>
    <w:rsid w:val="00AF434A"/>
    <w:rsid w:val="00AF66E9"/>
    <w:rsid w:val="00B000CA"/>
    <w:rsid w:val="00B024DE"/>
    <w:rsid w:val="00C53698"/>
    <w:rsid w:val="00CB2EAE"/>
    <w:rsid w:val="00CF0FE2"/>
    <w:rsid w:val="00CF7E1B"/>
    <w:rsid w:val="00D45218"/>
    <w:rsid w:val="00D6550E"/>
    <w:rsid w:val="00D70762"/>
    <w:rsid w:val="00D71628"/>
    <w:rsid w:val="00DA4687"/>
    <w:rsid w:val="00DB59EC"/>
    <w:rsid w:val="00DB61ED"/>
    <w:rsid w:val="00E10665"/>
    <w:rsid w:val="00E65CBA"/>
    <w:rsid w:val="00E708B8"/>
    <w:rsid w:val="00ED0D43"/>
    <w:rsid w:val="00ED1100"/>
    <w:rsid w:val="00EE66CE"/>
    <w:rsid w:val="00F24E60"/>
    <w:rsid w:val="00F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DCA4A-FE71-495D-BF66-A473BD14F7CF}"/>
</file>

<file path=customXml/itemProps2.xml><?xml version="1.0" encoding="utf-8"?>
<ds:datastoreItem xmlns:ds="http://schemas.openxmlformats.org/officeDocument/2006/customXml" ds:itemID="{21EB90FB-08BA-4E28-9592-95F08B269A45}"/>
</file>

<file path=customXml/itemProps3.xml><?xml version="1.0" encoding="utf-8"?>
<ds:datastoreItem xmlns:ds="http://schemas.openxmlformats.org/officeDocument/2006/customXml" ds:itemID="{B452688A-EB4B-42CA-9699-F0C839433DDA}"/>
</file>

<file path=customXml/itemProps4.xml><?xml version="1.0" encoding="utf-8"?>
<ds:datastoreItem xmlns:ds="http://schemas.openxmlformats.org/officeDocument/2006/customXml" ds:itemID="{E6E0D940-89FA-45A8-A368-6471A939D543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Longaecker, Jennifer</dc:creator>
  <cp:lastModifiedBy>Longaecker, Jennifer</cp:lastModifiedBy>
  <cp:revision>3</cp:revision>
  <cp:lastPrinted>2014-10-16T19:44:00Z</cp:lastPrinted>
  <dcterms:created xsi:type="dcterms:W3CDTF">2014-10-17T17:45:00Z</dcterms:created>
  <dcterms:modified xsi:type="dcterms:W3CDTF">2014-11-06T15:16:00Z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