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0E4" w:rsidRPr="007C5D3A" w:rsidRDefault="001A1725">
      <w:pPr>
        <w:rPr>
          <w:i/>
          <w:lang w:val="es-ES"/>
        </w:rPr>
      </w:pPr>
      <w:r w:rsidRPr="00D447D5">
        <w:rPr>
          <w:i/>
          <w:color w:val="auto"/>
          <w:kern w:val="0"/>
          <w:sz w:val="24"/>
          <w:szCs w:val="24"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33" type="#_x0000_t202" style="position:absolute;margin-left:174.95pt;margin-top:378.75pt;width:389.8pt;height:282.75pt;z-index:-251652096;visibility:visible;mso-width-relative:margin;mso-height-relative:margin" stroked="f" strokeweight=".5pt">
            <v:textbox style="mso-next-textbox:#Text Box 13">
              <w:txbxContent>
                <w:p w:rsidR="00F83DAC" w:rsidRPr="001A1725" w:rsidRDefault="0046799F" w:rsidP="0086688D">
                  <w:pPr>
                    <w:pStyle w:val="ListParagraph"/>
                    <w:widowControl w:val="0"/>
                    <w:numPr>
                      <w:ilvl w:val="0"/>
                      <w:numId w:val="1"/>
                    </w:numPr>
                    <w:spacing w:before="160" w:after="160" w:line="320" w:lineRule="exact"/>
                    <w:rPr>
                      <w:rFonts w:asciiTheme="minorHAnsi" w:hAnsiTheme="minorHAnsi" w:cs="Arial"/>
                      <w:b/>
                      <w:color w:val="auto"/>
                      <w:sz w:val="28"/>
                      <w:szCs w:val="28"/>
                      <w:lang w:val="es-AR"/>
                    </w:rPr>
                  </w:pPr>
                  <w:r w:rsidRPr="001A1725">
                    <w:rPr>
                      <w:rFonts w:ascii="Calibri" w:eastAsia="Calibri" w:hAnsi="Calibri" w:cs="Calibri"/>
                      <w:b/>
                      <w:bCs/>
                      <w:color w:val="auto"/>
                      <w:sz w:val="28"/>
                      <w:szCs w:val="28"/>
                      <w:lang w:val="es-AR"/>
                    </w:rPr>
                    <w:t xml:space="preserve">Haga un círculo cortafuegos y encienda el fuego al menos a cinco pies (1,5 m) de cualquier material combustible. </w:t>
                  </w:r>
                </w:p>
                <w:p w:rsidR="00F83DAC" w:rsidRPr="001A1725" w:rsidRDefault="0046799F" w:rsidP="00F83DAC">
                  <w:pPr>
                    <w:pStyle w:val="ListParagraph"/>
                    <w:widowControl w:val="0"/>
                    <w:spacing w:before="160" w:after="160" w:line="320" w:lineRule="exact"/>
                    <w:rPr>
                      <w:rFonts w:asciiTheme="minorHAnsi" w:hAnsiTheme="minorHAnsi" w:cs="Arial"/>
                      <w:b/>
                      <w:color w:val="auto"/>
                      <w:sz w:val="28"/>
                      <w:szCs w:val="28"/>
                      <w:lang w:val="es-AR"/>
                    </w:rPr>
                  </w:pPr>
                  <w:r w:rsidRPr="001A1725">
                    <w:rPr>
                      <w:rFonts w:asciiTheme="minorHAnsi" w:hAnsiTheme="minorHAnsi" w:cs="Arial"/>
                      <w:b/>
                      <w:color w:val="auto"/>
                      <w:sz w:val="28"/>
                      <w:szCs w:val="28"/>
                      <w:lang w:val="es-AR"/>
                    </w:rPr>
                    <w:t xml:space="preserve"> </w:t>
                  </w:r>
                </w:p>
                <w:p w:rsidR="00F83DAC" w:rsidRPr="001A1725" w:rsidRDefault="0046799F" w:rsidP="0086688D">
                  <w:pPr>
                    <w:pStyle w:val="ListParagraph"/>
                    <w:widowControl w:val="0"/>
                    <w:numPr>
                      <w:ilvl w:val="0"/>
                      <w:numId w:val="1"/>
                    </w:numPr>
                    <w:spacing w:before="160" w:after="160" w:line="320" w:lineRule="exact"/>
                    <w:rPr>
                      <w:rFonts w:asciiTheme="minorHAnsi" w:hAnsiTheme="minorHAnsi" w:cs="Arial"/>
                      <w:b/>
                      <w:color w:val="auto"/>
                      <w:sz w:val="28"/>
                      <w:szCs w:val="28"/>
                      <w:lang w:val="es-AR"/>
                    </w:rPr>
                  </w:pPr>
                  <w:r w:rsidRPr="001A1725">
                    <w:rPr>
                      <w:rFonts w:ascii="Calibri" w:eastAsia="Calibri" w:hAnsi="Calibri" w:cs="Calibri"/>
                      <w:b/>
                      <w:bCs/>
                      <w:color w:val="auto"/>
                      <w:sz w:val="28"/>
                      <w:szCs w:val="28"/>
                      <w:lang w:val="es-AR"/>
                    </w:rPr>
                    <w:t xml:space="preserve">Mantenga un cubo de agua cerca para apagar el fuego. </w:t>
                  </w:r>
                </w:p>
                <w:p w:rsidR="00F83DAC" w:rsidRPr="001A1725" w:rsidRDefault="00D13B2C" w:rsidP="00F83DAC">
                  <w:pPr>
                    <w:pStyle w:val="ListParagraph"/>
                    <w:rPr>
                      <w:rFonts w:asciiTheme="minorHAnsi" w:hAnsiTheme="minorHAnsi" w:cs="Arial"/>
                      <w:b/>
                      <w:color w:val="auto"/>
                      <w:sz w:val="28"/>
                      <w:szCs w:val="28"/>
                      <w:lang w:val="es-AR"/>
                    </w:rPr>
                  </w:pPr>
                </w:p>
                <w:p w:rsidR="0086688D" w:rsidRPr="001A1725" w:rsidRDefault="0046799F" w:rsidP="0086688D">
                  <w:pPr>
                    <w:pStyle w:val="ListParagraph"/>
                    <w:widowControl w:val="0"/>
                    <w:numPr>
                      <w:ilvl w:val="0"/>
                      <w:numId w:val="1"/>
                    </w:numPr>
                    <w:spacing w:before="160" w:after="160" w:line="320" w:lineRule="exact"/>
                    <w:rPr>
                      <w:rFonts w:asciiTheme="minorHAnsi" w:hAnsiTheme="minorHAnsi" w:cs="Arial"/>
                      <w:b/>
                      <w:color w:val="auto"/>
                      <w:sz w:val="28"/>
                      <w:szCs w:val="28"/>
                      <w:lang w:val="es-AR"/>
                    </w:rPr>
                  </w:pPr>
                  <w:r w:rsidRPr="001A1725">
                    <w:rPr>
                      <w:rFonts w:ascii="Calibri" w:eastAsia="Calibri" w:hAnsi="Calibri" w:cs="Calibri"/>
                      <w:b/>
                      <w:bCs/>
                      <w:color w:val="auto"/>
                      <w:sz w:val="28"/>
                      <w:szCs w:val="28"/>
                      <w:lang w:val="es-AR"/>
                    </w:rPr>
                    <w:t xml:space="preserve">Mantenga una zona de tres pies (91 cm) alrededor de la fogata donde no haya niños. </w:t>
                  </w:r>
                </w:p>
                <w:p w:rsidR="00F83DAC" w:rsidRPr="001A1725" w:rsidRDefault="00D13B2C" w:rsidP="00F83DAC">
                  <w:pPr>
                    <w:pStyle w:val="ListParagraph"/>
                    <w:rPr>
                      <w:rFonts w:asciiTheme="minorHAnsi" w:hAnsiTheme="minorHAnsi" w:cs="Arial"/>
                      <w:b/>
                      <w:color w:val="auto"/>
                      <w:sz w:val="28"/>
                      <w:szCs w:val="28"/>
                      <w:lang w:val="es-AR"/>
                    </w:rPr>
                  </w:pPr>
                </w:p>
                <w:p w:rsidR="00DB61ED" w:rsidRPr="001A1725" w:rsidRDefault="0046799F" w:rsidP="006324C3">
                  <w:pPr>
                    <w:pStyle w:val="ListParagraph"/>
                    <w:widowControl w:val="0"/>
                    <w:numPr>
                      <w:ilvl w:val="0"/>
                      <w:numId w:val="1"/>
                    </w:numPr>
                    <w:spacing w:before="160" w:after="160" w:line="280" w:lineRule="exact"/>
                    <w:rPr>
                      <w:rFonts w:asciiTheme="minorHAnsi" w:hAnsiTheme="minorHAnsi" w:cs="Arial"/>
                      <w:b/>
                      <w:color w:val="auto"/>
                      <w:sz w:val="28"/>
                      <w:szCs w:val="28"/>
                      <w:lang w:val="es-AR"/>
                    </w:rPr>
                  </w:pPr>
                  <w:r w:rsidRPr="001A1725">
                    <w:rPr>
                      <w:rFonts w:ascii="Calibri" w:eastAsia="Calibri" w:hAnsi="Calibri" w:cs="Calibri"/>
                      <w:b/>
                      <w:bCs/>
                      <w:color w:val="auto"/>
                      <w:sz w:val="28"/>
                      <w:szCs w:val="28"/>
                      <w:lang w:val="es-AR"/>
                    </w:rPr>
                    <w:t xml:space="preserve">Nunca deje la fogata sin vigilancia. </w:t>
                  </w:r>
                </w:p>
                <w:p w:rsidR="006324C3" w:rsidRPr="001A1725" w:rsidRDefault="00D13B2C" w:rsidP="006324C3">
                  <w:pPr>
                    <w:pStyle w:val="ListParagraph"/>
                    <w:rPr>
                      <w:rFonts w:asciiTheme="minorHAnsi" w:hAnsiTheme="minorHAnsi" w:cs="Arial"/>
                      <w:b/>
                      <w:color w:val="auto"/>
                      <w:sz w:val="28"/>
                      <w:szCs w:val="28"/>
                      <w:lang w:val="es-AR"/>
                    </w:rPr>
                  </w:pPr>
                </w:p>
                <w:p w:rsidR="006324C3" w:rsidRPr="001A1725" w:rsidRDefault="0046799F" w:rsidP="006324C3">
                  <w:pPr>
                    <w:pStyle w:val="ListParagraph"/>
                    <w:widowControl w:val="0"/>
                    <w:numPr>
                      <w:ilvl w:val="0"/>
                      <w:numId w:val="1"/>
                    </w:numPr>
                    <w:spacing w:before="160" w:after="160" w:line="280" w:lineRule="exact"/>
                    <w:rPr>
                      <w:rFonts w:asciiTheme="minorHAnsi" w:hAnsiTheme="minorHAnsi" w:cs="Arial"/>
                      <w:b/>
                      <w:color w:val="auto"/>
                      <w:sz w:val="28"/>
                      <w:szCs w:val="28"/>
                      <w:lang w:val="es-AR"/>
                    </w:rPr>
                  </w:pPr>
                  <w:r w:rsidRPr="001A1725">
                    <w:rPr>
                      <w:rFonts w:ascii="Calibri" w:eastAsia="Calibri" w:hAnsi="Calibri" w:cs="Calibri"/>
                      <w:b/>
                      <w:bCs/>
                      <w:color w:val="auto"/>
                      <w:sz w:val="28"/>
                      <w:szCs w:val="28"/>
                      <w:lang w:val="es-AR"/>
                    </w:rPr>
                    <w:t xml:space="preserve">Verifique las restricciones para la quema con el Departamento de Recursos Naturales (Department of Natural Resources, DNR) antes de encender una fogata. </w:t>
                  </w:r>
                </w:p>
              </w:txbxContent>
            </v:textbox>
          </v:shape>
        </w:pict>
      </w:r>
      <w:r w:rsidR="0025333F" w:rsidRPr="00D447D5">
        <w:rPr>
          <w:i/>
          <w:color w:val="auto"/>
          <w:kern w:val="0"/>
          <w:sz w:val="24"/>
          <w:szCs w:val="24"/>
          <w:lang w:val="es-ES"/>
        </w:rPr>
        <w:pict>
          <v:shape id="Text Box 6" o:spid="_x0000_s1027" type="#_x0000_t202" alt="Title: Blue box - Description: Blue box with text" style="position:absolute;margin-left:18pt;margin-top:381.75pt;width:156.75pt;height:324pt;z-index:251658240;visibility:visible;mso-wrap-distance-left:2.88pt;mso-wrap-distance-top:2.88pt;mso-wrap-distance-right:2.88pt;mso-wrap-distance-bottom:2.88pt;mso-position-horizontal-relative:text;mso-position-vertical-relative:page" filled="f" stroked="f">
            <v:textbox inset="2.88pt,2.88pt,2.88pt,2.88pt">
              <w:txbxContent>
                <w:p w:rsidR="0072517E" w:rsidRPr="007C5D3A" w:rsidRDefault="0046799F" w:rsidP="0072517E">
                  <w:pPr>
                    <w:jc w:val="center"/>
                    <w:rPr>
                      <w:rFonts w:ascii="Adobe Garamond Pro Bold" w:hAnsi="Adobe Garamond Pro Bold"/>
                      <w:color w:val="0070C0"/>
                      <w:sz w:val="44"/>
                      <w:szCs w:val="44"/>
                      <w:lang w:val="es-AR"/>
                    </w:rPr>
                  </w:pPr>
                  <w:r w:rsidRPr="007C5D3A">
                    <w:rPr>
                      <w:rFonts w:ascii="Adobe Garamond Pro Bold" w:eastAsia="Adobe Garamond Pro Bold" w:hAnsi="Adobe Garamond Pro Bold" w:cs="Adobe Garamond Pro Bold"/>
                      <w:color w:val="0070C0"/>
                      <w:sz w:val="44"/>
                      <w:szCs w:val="44"/>
                      <w:lang w:val="es-AR"/>
                    </w:rPr>
                    <w:t>¿Lo sabía?</w:t>
                  </w:r>
                </w:p>
                <w:p w:rsidR="0086688D" w:rsidRPr="0025333F" w:rsidRDefault="0046799F" w:rsidP="0086688D">
                  <w:pPr>
                    <w:widowControl w:val="0"/>
                    <w:spacing w:line="280" w:lineRule="exact"/>
                    <w:jc w:val="center"/>
                    <w:rPr>
                      <w:rFonts w:asciiTheme="minorHAnsi" w:hAnsiTheme="minorHAnsi" w:cs="Arial"/>
                      <w:color w:val="auto"/>
                      <w:sz w:val="28"/>
                      <w:szCs w:val="28"/>
                      <w:lang w:val="es-AR"/>
                    </w:rPr>
                  </w:pPr>
                  <w:r w:rsidRPr="007C5D3A">
                    <w:rPr>
                      <w:rFonts w:ascii="Calibri" w:eastAsia="Calibri" w:hAnsi="Calibri" w:cs="Calibri"/>
                      <w:color w:val="auto"/>
                      <w:sz w:val="32"/>
                      <w:szCs w:val="32"/>
                      <w:lang w:val="es-AR"/>
                    </w:rPr>
                    <w:br/>
                  </w:r>
                  <w:r w:rsidRPr="0025333F">
                    <w:rPr>
                      <w:rFonts w:ascii="Calibri" w:eastAsia="Calibri" w:hAnsi="Calibri" w:cs="Calibri"/>
                      <w:color w:val="auto"/>
                      <w:sz w:val="28"/>
                      <w:szCs w:val="28"/>
                      <w:lang w:val="es-AR"/>
                    </w:rPr>
                    <w:t xml:space="preserve">Aproximadamente el 98 % de los fuegos forestales en Minnesota son causados por personas. </w:t>
                  </w:r>
                </w:p>
                <w:p w:rsidR="0086688D" w:rsidRPr="0025333F" w:rsidRDefault="00D13B2C" w:rsidP="0086688D">
                  <w:pPr>
                    <w:widowControl w:val="0"/>
                    <w:spacing w:line="280" w:lineRule="exact"/>
                    <w:jc w:val="center"/>
                    <w:rPr>
                      <w:rFonts w:asciiTheme="minorHAnsi" w:hAnsiTheme="minorHAnsi" w:cs="Arial"/>
                      <w:color w:val="auto"/>
                      <w:spacing w:val="16"/>
                      <w:w w:val="90"/>
                      <w:sz w:val="28"/>
                      <w:szCs w:val="28"/>
                      <w:lang w:val="es-AR"/>
                    </w:rPr>
                  </w:pPr>
                </w:p>
                <w:p w:rsidR="0086688D" w:rsidRPr="0025333F" w:rsidRDefault="0046799F" w:rsidP="0086688D">
                  <w:pPr>
                    <w:widowControl w:val="0"/>
                    <w:spacing w:line="280" w:lineRule="exact"/>
                    <w:jc w:val="center"/>
                    <w:rPr>
                      <w:rFonts w:asciiTheme="minorHAnsi" w:hAnsiTheme="minorHAnsi" w:cs="Arial"/>
                      <w:color w:val="auto"/>
                      <w:sz w:val="28"/>
                      <w:szCs w:val="28"/>
                      <w:lang w:val="es-AR"/>
                    </w:rPr>
                  </w:pPr>
                  <w:r w:rsidRPr="0025333F">
                    <w:rPr>
                      <w:rFonts w:ascii="Calibri" w:eastAsia="Calibri" w:hAnsi="Calibri" w:cs="Calibri"/>
                      <w:color w:val="auto"/>
                      <w:sz w:val="28"/>
                      <w:szCs w:val="28"/>
                      <w:lang w:val="es-AR"/>
                    </w:rPr>
                    <w:t>Smokey Bear se creó en 1944 y nos recuerda que “solo usted puede prevenir los incendios forestales”.</w:t>
                  </w:r>
                </w:p>
                <w:p w:rsidR="006324C3" w:rsidRPr="0025333F" w:rsidRDefault="00D13B2C" w:rsidP="0086688D">
                  <w:pPr>
                    <w:widowControl w:val="0"/>
                    <w:spacing w:line="280" w:lineRule="exact"/>
                    <w:jc w:val="center"/>
                    <w:rPr>
                      <w:rFonts w:asciiTheme="minorHAnsi" w:hAnsiTheme="minorHAnsi" w:cs="Arial"/>
                      <w:color w:val="auto"/>
                      <w:sz w:val="28"/>
                      <w:szCs w:val="28"/>
                      <w:lang w:val="es-AR"/>
                    </w:rPr>
                  </w:pPr>
                </w:p>
                <w:p w:rsidR="00ED1100" w:rsidRPr="0025333F" w:rsidRDefault="0046799F" w:rsidP="0086688D">
                  <w:pPr>
                    <w:widowControl w:val="0"/>
                    <w:spacing w:line="280" w:lineRule="exact"/>
                    <w:jc w:val="center"/>
                    <w:rPr>
                      <w:rFonts w:ascii="Arial" w:hAnsi="Arial" w:cs="Arial"/>
                      <w:color w:val="auto"/>
                      <w:sz w:val="28"/>
                      <w:szCs w:val="28"/>
                      <w:lang w:val="es-AR"/>
                    </w:rPr>
                  </w:pPr>
                  <w:r w:rsidRPr="0025333F">
                    <w:rPr>
                      <w:rFonts w:ascii="Calibri" w:eastAsia="Calibri" w:hAnsi="Calibri" w:cs="Calibri"/>
                      <w:color w:val="auto"/>
                      <w:sz w:val="28"/>
                      <w:szCs w:val="28"/>
                      <w:lang w:val="es-AR"/>
                    </w:rPr>
                    <w:t>Cada año, se inician más de 50 incendios forestales en Minnesota debido a fogatas que no se extinguen completamente, son demasiado grandes o permanecen sin vigilancia.</w:t>
                  </w:r>
                </w:p>
              </w:txbxContent>
            </v:textbox>
            <w10:wrap anchory="page"/>
          </v:shape>
        </w:pict>
      </w:r>
      <w:r w:rsidR="00D447D5" w:rsidRPr="00D447D5">
        <w:rPr>
          <w:i/>
          <w:color w:val="auto"/>
          <w:kern w:val="0"/>
          <w:sz w:val="24"/>
          <w:szCs w:val="24"/>
          <w:lang w:val="es-ES"/>
        </w:rPr>
        <w:pict>
          <v:shape id="Text Box 11" o:spid="_x0000_s1030" type="#_x0000_t202" style="position:absolute;margin-left:207.75pt;margin-top:350.25pt;width:357pt;height:60pt;z-index:251661312;visibility:visible;mso-width-relative:margin;mso-height-relative:margin" filled="f" stroked="f" strokeweight=".5pt">
            <v:textbox style="mso-next-textbox:#Text Box 11">
              <w:txbxContent>
                <w:p w:rsidR="00794654" w:rsidRPr="001A1725" w:rsidRDefault="0046799F" w:rsidP="007908D7">
                  <w:pPr>
                    <w:spacing w:before="100" w:beforeAutospacing="1" w:after="100" w:afterAutospacing="1"/>
                    <w:jc w:val="center"/>
                    <w:rPr>
                      <w:rFonts w:ascii="Adobe Garamond Pro Bold" w:hAnsi="Adobe Garamond Pro Bold"/>
                      <w:b/>
                      <w:smallCaps/>
                      <w:color w:val="auto"/>
                      <w:sz w:val="44"/>
                      <w:szCs w:val="44"/>
                    </w:rPr>
                  </w:pPr>
                  <w:r w:rsidRPr="001A1725">
                    <w:rPr>
                      <w:rFonts w:ascii="Adobe Garamond Pro Bold" w:eastAsia="Adobe Garamond Pro Bold" w:hAnsi="Adobe Garamond Pro Bold" w:cs="Adobe Garamond Pro Bold"/>
                      <w:color w:val="auto"/>
                      <w:sz w:val="44"/>
                      <w:szCs w:val="44"/>
                    </w:rPr>
                    <w:t>SEGURIDAD DURANTE FOGATAS</w:t>
                  </w:r>
                </w:p>
              </w:txbxContent>
            </v:textbox>
          </v:shape>
        </w:pict>
      </w:r>
      <w:r w:rsidR="0046799F" w:rsidRPr="007C5D3A">
        <w:rPr>
          <w:i/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3076575</wp:posOffset>
            </wp:positionH>
            <wp:positionV relativeFrom="paragraph">
              <wp:posOffset>7810500</wp:posOffset>
            </wp:positionV>
            <wp:extent cx="1285875" cy="1285875"/>
            <wp:effectExtent l="0" t="0" r="952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eMarshal-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6799F" w:rsidRPr="007C5D3A">
        <w:rPr>
          <w:i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66675</wp:posOffset>
            </wp:positionV>
            <wp:extent cx="7210425" cy="4322314"/>
            <wp:effectExtent l="0" t="0" r="0" b="254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longaec\Desktop\Cookin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</a:ext>
                      </a:extLst>
                    </a:blip>
                    <a:srcRect t="10103"/>
                    <a:stretch/>
                  </pic:blipFill>
                  <pic:spPr bwMode="auto">
                    <a:xfrm>
                      <a:off x="0" y="0"/>
                      <a:ext cx="7210425" cy="432231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  </a:ext>
                    </a:extLst>
                  </pic:spPr>
                </pic:pic>
              </a:graphicData>
            </a:graphic>
          </wp:anchor>
        </w:drawing>
      </w:r>
      <w:r w:rsidR="00D447D5" w:rsidRPr="00D447D5">
        <w:rPr>
          <w:i/>
          <w:color w:val="0070C0"/>
          <w:kern w:val="0"/>
          <w:sz w:val="24"/>
          <w:szCs w:val="24"/>
          <w:lang w:val="es-ES"/>
        </w:rPr>
        <w:pict>
          <v:line id="Straight Connector 10" o:spid="_x0000_s1026" alt="Title: Line - Description: Decorative red line" style="position:absolute;z-index:251663360;visibility:visible;mso-position-horizontal-relative:text;mso-position-vertical-relative:text;mso-height-relative:margin" from="189.75pt,369.75pt" to="189.75pt,681pt" strokecolor="#0070c0" strokeweight="2pt">
            <v:shadow on="t" color="black" opacity="24903f" origin=",.5" offset="0,1.57pt"/>
          </v:line>
        </w:pict>
      </w:r>
      <w:r w:rsidR="00D447D5" w:rsidRPr="00D447D5">
        <w:rPr>
          <w:i/>
          <w:color w:val="auto"/>
          <w:kern w:val="0"/>
          <w:sz w:val="24"/>
          <w:szCs w:val="24"/>
          <w:lang w:val="es-ES"/>
        </w:rPr>
        <w:pict>
          <v:line id="Straight Connector 5" o:spid="_x0000_s1028" alt="Title: Line - Description: Decorative black line" style="position:absolute;z-index:-251651072;visibility:visible;mso-position-horizontal-relative:text;mso-position-vertical-relative:text;mso-height-relative:margin" from="6.75pt,339pt" to="6.75pt,710.25pt" strokeweight="3pt">
            <v:shadow on="t" color="black" opacity="22937f" origin=",.5" offset="0,1.81pt"/>
          </v:line>
        </w:pict>
      </w:r>
      <w:r w:rsidR="00D447D5" w:rsidRPr="00D447D5">
        <w:rPr>
          <w:i/>
          <w:color w:val="auto"/>
          <w:kern w:val="0"/>
          <w:sz w:val="24"/>
          <w:szCs w:val="24"/>
          <w:lang w:val="es-ES"/>
        </w:rPr>
        <w:pict>
          <v:line id="Straight Connector 12" o:spid="_x0000_s1029" alt="Title: Line - Description: decorative black line" style="position:absolute;z-index:-251650048;visibility:visible;mso-position-horizontal-relative:text;mso-position-vertical-relative:text;mso-height-relative:margin" from="570.75pt,333.75pt" to="570.75pt,706.5pt" strokeweight="3pt">
            <v:shadow on="t" color="black" opacity="22937f" origin=",.5" offset="0,1.81pt"/>
          </v:line>
        </w:pict>
      </w:r>
      <w:r w:rsidR="00D447D5" w:rsidRPr="00D447D5">
        <w:rPr>
          <w:i/>
          <w:color w:val="FF0000"/>
          <w:kern w:val="0"/>
          <w:sz w:val="24"/>
          <w:szCs w:val="24"/>
          <w:lang w:val="es-ES"/>
        </w:rPr>
        <w:pict>
          <v:shape id="Freeform 5" o:spid="_x0000_s1031" alt="Title: Box - Description: Grey box" style="position:absolute;margin-left:4.5pt;margin-top:685.5pt;width:568.5pt;height:92.25pt;z-index:251659264;visibility:visible;mso-wrap-style:square;mso-width-percent:0;mso-height-percent:0;mso-wrap-distance-left:9pt;mso-wrap-distance-top:0;mso-wrap-distance-right:9pt;mso-wrap-distance-bottom:0;mso-position-horizontal-relative:text;mso-position-vertical-relative:page;mso-width-percent:0;mso-height-percent:0;mso-width-relative:page;mso-height-relative:page;v-text-anchor:top" coordsize="2448,389" path="m2448,389v,-249,,-249,,-249c1158,,339,128,,183,,389,,389,,389r2448,xe" fillcolor="#d8d8d8" stroked="f" strokeweight="3pt">
            <v:path arrowok="t" o:connecttype="custom" o:connectlocs="7219950,1171575;7219950,421647;0,551152;0,1171575;7219950,1171575" o:connectangles="0,0,0,0,0"/>
            <w10:wrap anchory="page"/>
          </v:shape>
        </w:pict>
      </w:r>
      <w:r w:rsidR="00D447D5" w:rsidRPr="00D447D5">
        <w:rPr>
          <w:i/>
          <w:color w:val="auto"/>
          <w:kern w:val="0"/>
          <w:sz w:val="24"/>
          <w:szCs w:val="24"/>
          <w:lang w:val="es-ES"/>
        </w:rPr>
        <w:pict>
          <v:shape id="Text Box 21" o:spid="_x0000_s1032" type="#_x0000_t202" alt="Title: Box - Description: grey box" style="position:absolute;margin-left:11.25pt;margin-top:739.2pt;width:565.65pt;height:37.8pt;z-index:251660288;visibility:visible;mso-wrap-distance-left:2.88pt;mso-wrap-distance-top:2.88pt;mso-wrap-distance-right:2.88pt;mso-wrap-distance-bottom:2.88pt;mso-position-horizontal-relative:text;mso-position-vertical-relative:page" filled="f" fillcolor="#fffffe" stroked="f" strokecolor="#212120" insetpen="t">
            <v:textbox inset="2.88pt,2.88pt,2.88pt,2.88pt">
              <w:txbxContent>
                <w:p w:rsidR="00D13B2C" w:rsidRDefault="00D13B2C" w:rsidP="00D13B2C">
                  <w:pPr>
                    <w:widowControl w:val="0"/>
                    <w:spacing w:line="200" w:lineRule="exact"/>
                    <w:jc w:val="center"/>
                    <w:rPr>
                      <w:rFonts w:asciiTheme="minorHAnsi" w:hAnsiTheme="minorHAnsi" w:cs="Arial"/>
                      <w:b/>
                      <w:bCs/>
                      <w:caps/>
                      <w:color w:val="auto"/>
                      <w:spacing w:val="20"/>
                      <w:w w:val="90"/>
                      <w:sz w:val="24"/>
                      <w:szCs w:val="24"/>
                      <w:lang/>
                    </w:rPr>
                  </w:pPr>
                  <w:proofErr w:type="gramStart"/>
                  <w:r>
                    <w:rPr>
                      <w:rFonts w:asciiTheme="minorHAnsi" w:hAnsiTheme="minorHAnsi" w:cs="Arial"/>
                      <w:b/>
                      <w:bCs/>
                      <w:caps/>
                      <w:color w:val="auto"/>
                      <w:spacing w:val="20"/>
                      <w:w w:val="90"/>
                      <w:sz w:val="24"/>
                      <w:szCs w:val="24"/>
                      <w:lang/>
                    </w:rPr>
                    <w:t>YOUR</w:t>
                  </w:r>
                  <w:proofErr w:type="gramEnd"/>
                  <w:r>
                    <w:rPr>
                      <w:rFonts w:asciiTheme="minorHAnsi" w:hAnsiTheme="minorHAnsi" w:cs="Arial"/>
                      <w:b/>
                      <w:bCs/>
                      <w:caps/>
                      <w:color w:val="auto"/>
                      <w:spacing w:val="20"/>
                      <w:w w:val="90"/>
                      <w:sz w:val="24"/>
                      <w:szCs w:val="24"/>
                      <w:lang/>
                    </w:rPr>
                    <w:t xml:space="preserve"> DEPARTMENT WEBSITE</w:t>
                  </w:r>
                </w:p>
                <w:p w:rsidR="00D13B2C" w:rsidRDefault="00D13B2C" w:rsidP="00D13B2C">
                  <w:pPr>
                    <w:widowControl w:val="0"/>
                    <w:spacing w:line="200" w:lineRule="exact"/>
                    <w:jc w:val="center"/>
                    <w:rPr>
                      <w:rFonts w:asciiTheme="minorHAnsi" w:hAnsiTheme="minorHAnsi" w:cs="Arial"/>
                      <w:b/>
                      <w:bCs/>
                      <w:caps/>
                      <w:color w:val="auto"/>
                      <w:spacing w:val="20"/>
                      <w:w w:val="90"/>
                      <w:sz w:val="24"/>
                      <w:szCs w:val="24"/>
                      <w:lang/>
                    </w:rPr>
                  </w:pPr>
                </w:p>
                <w:p w:rsidR="002B224D" w:rsidRPr="007C5D3A" w:rsidRDefault="00D13B2C" w:rsidP="00D13B2C">
                  <w:pPr>
                    <w:widowControl w:val="0"/>
                    <w:spacing w:line="200" w:lineRule="exact"/>
                    <w:jc w:val="center"/>
                    <w:rPr>
                      <w:rFonts w:asciiTheme="minorHAnsi" w:hAnsiTheme="minorHAnsi" w:cs="Arial"/>
                      <w:b/>
                      <w:bCs/>
                      <w:color w:val="auto"/>
                      <w:w w:val="90"/>
                      <w:sz w:val="24"/>
                      <w:szCs w:val="24"/>
                      <w:lang w:val="es-AR"/>
                    </w:rPr>
                  </w:pPr>
                  <w:r>
                    <w:rPr>
                      <w:rFonts w:asciiTheme="minorHAnsi" w:hAnsiTheme="minorHAnsi" w:cs="Arial"/>
                      <w:b/>
                      <w:bCs/>
                      <w:color w:val="auto"/>
                      <w:w w:val="90"/>
                      <w:sz w:val="24"/>
                      <w:szCs w:val="24"/>
                      <w:lang/>
                    </w:rPr>
                    <w:t>Your Department Address</w:t>
                  </w:r>
                  <w:r w:rsidRPr="00A03156">
                    <w:rPr>
                      <w:rFonts w:asciiTheme="minorHAnsi" w:hAnsiTheme="minorHAnsi" w:cs="Arial"/>
                      <w:b/>
                      <w:bCs/>
                      <w:color w:val="auto"/>
                      <w:w w:val="90"/>
                      <w:sz w:val="24"/>
                      <w:szCs w:val="24"/>
                      <w:lang/>
                    </w:rPr>
                    <w:t xml:space="preserve">      </w:t>
                  </w:r>
                  <w:r w:rsidR="0046799F" w:rsidRPr="007C5D3A">
                    <w:rPr>
                      <w:rFonts w:ascii="Calibri" w:eastAsia="Calibri" w:hAnsi="Calibri" w:cs="Calibri"/>
                      <w:b/>
                      <w:bCs/>
                      <w:color w:val="auto"/>
                      <w:w w:val="90"/>
                      <w:sz w:val="24"/>
                      <w:szCs w:val="24"/>
                      <w:lang w:val="es-AR"/>
                    </w:rPr>
                    <w:t>Teléfono: XXX-XXX-XXXX</w:t>
                  </w:r>
                  <w:r w:rsidRPr="00A03156">
                    <w:rPr>
                      <w:rFonts w:asciiTheme="minorHAnsi" w:hAnsiTheme="minorHAnsi" w:cs="Arial"/>
                      <w:b/>
                      <w:bCs/>
                      <w:color w:val="auto"/>
                      <w:w w:val="90"/>
                      <w:sz w:val="24"/>
                      <w:szCs w:val="24"/>
                      <w:lang/>
                    </w:rPr>
                    <w:t xml:space="preserve">      </w:t>
                  </w:r>
                  <w:r w:rsidR="0046799F" w:rsidRPr="007C5D3A">
                    <w:rPr>
                      <w:rFonts w:ascii="Calibri" w:eastAsia="Calibri" w:hAnsi="Calibri" w:cs="Calibri"/>
                      <w:b/>
                      <w:bCs/>
                      <w:color w:val="auto"/>
                      <w:w w:val="90"/>
                      <w:sz w:val="24"/>
                      <w:szCs w:val="24"/>
                      <w:lang w:val="es-AR"/>
                    </w:rPr>
                    <w:t>Fax: XXX-XXX-XXXX</w:t>
                  </w:r>
                  <w:bookmarkStart w:id="0" w:name="_GoBack"/>
                  <w:bookmarkEnd w:id="0"/>
                </w:p>
                <w:p w:rsidR="002B224D" w:rsidRPr="007C5D3A" w:rsidRDefault="00D13B2C" w:rsidP="00A24E55">
                  <w:pPr>
                    <w:widowControl w:val="0"/>
                    <w:spacing w:line="200" w:lineRule="exact"/>
                    <w:jc w:val="center"/>
                    <w:rPr>
                      <w:rFonts w:asciiTheme="minorHAnsi" w:hAnsiTheme="minorHAnsi" w:cs="Arial"/>
                      <w:b/>
                      <w:bCs/>
                      <w:caps/>
                      <w:color w:val="auto"/>
                      <w:w w:val="90"/>
                      <w:sz w:val="24"/>
                      <w:szCs w:val="24"/>
                      <w:lang w:val="es-AR"/>
                    </w:rPr>
                  </w:pPr>
                </w:p>
              </w:txbxContent>
            </v:textbox>
            <w10:wrap anchory="page"/>
          </v:shape>
        </w:pict>
      </w:r>
    </w:p>
    <w:sectPr w:rsidR="005F70E4" w:rsidRPr="007C5D3A" w:rsidSect="00E65CBA">
      <w:pgSz w:w="12240" w:h="15840" w:code="1"/>
      <w:pgMar w:top="360" w:right="360" w:bottom="360" w:left="360" w:header="360" w:footer="36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D1F9A"/>
    <w:multiLevelType w:val="hybridMultilevel"/>
    <w:tmpl w:val="B9045DC6"/>
    <w:lvl w:ilvl="0" w:tplc="A8CE5E80">
      <w:numFmt w:val="bullet"/>
      <w:lvlText w:val=""/>
      <w:lvlJc w:val="left"/>
      <w:pPr>
        <w:ind w:left="810" w:hanging="360"/>
      </w:pPr>
      <w:rPr>
        <w:rFonts w:ascii="Symbol" w:eastAsia="Times New Roman" w:hAnsi="Symbol" w:cs="Arial" w:hint="default"/>
        <w:sz w:val="36"/>
        <w:szCs w:val="36"/>
      </w:rPr>
    </w:lvl>
    <w:lvl w:ilvl="1" w:tplc="D654F2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42C6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D42F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6CB8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DA86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D67B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60B0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E8A9E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stylePaneFormatFilter w:val="3F0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E12290"/>
    <w:rsid w:val="001A1725"/>
    <w:rsid w:val="0025333F"/>
    <w:rsid w:val="0046799F"/>
    <w:rsid w:val="007C5D3A"/>
    <w:rsid w:val="00D13B2C"/>
    <w:rsid w:val="00D447D5"/>
    <w:rsid w:val="00E12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4654"/>
    <w:rPr>
      <w:color w:val="21212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459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5968"/>
    <w:rPr>
      <w:rFonts w:ascii="Tahoma" w:hAnsi="Tahoma" w:cs="Tahoma"/>
      <w:color w:val="21212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E106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longaec\AppData\Roaming\Microsoft\Templates\Technology%20business%20fly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1A35B1B31C94439367FC960A32022E" ma:contentTypeVersion="0" ma:contentTypeDescription="Create a new document." ma:contentTypeScope="" ma:versionID="5e67dfdb1fb6e49df6b7de48d880e0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840C51-073A-4FE2-99C1-1AC601B72F47}"/>
</file>

<file path=customXml/itemProps2.xml><?xml version="1.0" encoding="utf-8"?>
<ds:datastoreItem xmlns:ds="http://schemas.openxmlformats.org/officeDocument/2006/customXml" ds:itemID="{EA78E170-E884-49BF-81A3-5118834EAB89}"/>
</file>

<file path=customXml/itemProps3.xml><?xml version="1.0" encoding="utf-8"?>
<ds:datastoreItem xmlns:ds="http://schemas.openxmlformats.org/officeDocument/2006/customXml" ds:itemID="{5C8AA6D4-C961-404F-B666-F4265C2F3AAB}"/>
</file>

<file path=customXml/itemProps4.xml><?xml version="1.0" encoding="utf-8"?>
<ds:datastoreItem xmlns:ds="http://schemas.openxmlformats.org/officeDocument/2006/customXml" ds:itemID="{B2F5272B-05BB-4DA4-8D3A-265CA424E2CF}"/>
</file>

<file path=docProps/app.xml><?xml version="1.0" encoding="utf-8"?>
<Properties xmlns="http://schemas.openxmlformats.org/officeDocument/2006/extended-properties" xmlns:vt="http://schemas.openxmlformats.org/officeDocument/2006/docPropsVTypes">
  <Template>Technology business flyer.dot</Template>
  <TotalTime>30</TotalTime>
  <Pages>1</Pages>
  <Words>0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StockLayouts LLC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Campfire safety fact sheet Spanish</dc:title>
  <dc:creator>Longaecker, Jennifer</dc:creator>
  <cp:lastModifiedBy>Coleman Mahler</cp:lastModifiedBy>
  <cp:revision>7</cp:revision>
  <cp:lastPrinted>2014-10-16T19:44:00Z</cp:lastPrinted>
  <dcterms:created xsi:type="dcterms:W3CDTF">2015-03-09T16:15:00Z</dcterms:created>
  <dcterms:modified xsi:type="dcterms:W3CDTF">2015-04-27T18:00:00Z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TC102580281033</vt:lpwstr>
  </property>
  <property fmtid="{D5CDD505-2E9C-101B-9397-08002B2CF9AE}" pid="3" name="ContentTypeId">
    <vt:lpwstr>0x010100D91A35B1B31C94439367FC960A32022E</vt:lpwstr>
  </property>
</Properties>
</file>