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932C1D">
      <w:pPr>
        <w:rPr>
          <w:i/>
        </w:rPr>
      </w:pPr>
      <w:r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8248650</wp:posOffset>
            </wp:positionV>
            <wp:extent cx="847725" cy="8477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DE9" w:rsidRPr="00973DE9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3" type="#_x0000_t202" style="position:absolute;margin-left:174.75pt;margin-top:405pt;width:389.8pt;height:282.75pt;z-index:-251652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 strokeweight=".5pt">
            <v:textbox>
              <w:txbxContent>
                <w:p w:rsidR="00F83DAC" w:rsidRPr="00932C1D" w:rsidRDefault="007955F3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932C1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Isticmaal soohdimo wareegsan oo dabkaaga ku shido ugu yaraan shan fiit meel u jirta wax kasta oo guban kara. </w:t>
                  </w:r>
                </w:p>
                <w:p w:rsidR="00F83DAC" w:rsidRPr="00932C1D" w:rsidRDefault="007955F3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932C1D"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F83DAC" w:rsidRPr="00932C1D" w:rsidRDefault="007955F3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932C1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Hayso baaldi biyo ah oo kuu dhow si aad dabka ugu damiso. </w:t>
                  </w:r>
                </w:p>
                <w:p w:rsidR="00F83DAC" w:rsidRPr="00932C1D" w:rsidRDefault="001443C8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86688D" w:rsidRPr="00932C1D" w:rsidRDefault="007955F3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932C1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U samee aag caruurta ka caaggan oo ah illaa saddex fiit wareeg aha meesha dab shidasha. </w:t>
                  </w:r>
                </w:p>
                <w:p w:rsidR="00F83DAC" w:rsidRPr="00932C1D" w:rsidRDefault="001443C8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DB61ED" w:rsidRPr="00932C1D" w:rsidRDefault="007955F3" w:rsidP="006324C3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932C1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Weligaa ha ka tegin dabshidkaaga bilaa qof aad ka tagto. </w:t>
                  </w:r>
                </w:p>
                <w:p w:rsidR="006324C3" w:rsidRPr="00932C1D" w:rsidRDefault="001443C8" w:rsidP="006324C3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6324C3" w:rsidRPr="00932C1D" w:rsidRDefault="007955F3" w:rsidP="006324C3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932C1D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Ka hubi xaddidyada gubidda Waaxda Kheyraadka dabiiciga ah (DNR) kahor inta aadan bilaabin dab shidashada. </w:t>
                  </w:r>
                </w:p>
              </w:txbxContent>
            </v:textbox>
          </v:shape>
        </w:pict>
      </w:r>
      <w:r w:rsidR="007955F3" w:rsidRPr="002E7A5C"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7210425" cy="4322314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 t="10103"/>
                    <a:stretch/>
                  </pic:blipFill>
                  <pic:spPr bwMode="auto">
                    <a:xfrm>
                      <a:off x="0" y="0"/>
                      <a:ext cx="7210425" cy="43223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  <w:r w:rsidR="00973DE9" w:rsidRPr="00973DE9">
        <w:rPr>
          <w:i/>
          <w:noProof/>
          <w:color w:val="0070C0"/>
          <w:kern w:val="0"/>
          <w:sz w:val="24"/>
          <w:szCs w:val="24"/>
        </w:rPr>
        <w:pict>
          <v:line id="Straight Connector 10" o:spid="_x0000_s1026" alt="Title: Line - Description: Decorative red line" style="position:absolute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89.75pt,369.75pt" to="189.75pt,681pt" strokecolor="#0070c0" strokeweight="2pt">
            <v:shadow on="t" color="black" opacity="24903f" origin=",.5" offset="0,1.57pt"/>
          </v:line>
        </w:pict>
      </w:r>
      <w:r w:rsidR="00973DE9" w:rsidRPr="00973DE9">
        <w:rPr>
          <w:i/>
          <w:noProof/>
          <w:color w:val="auto"/>
          <w:kern w:val="0"/>
          <w:sz w:val="24"/>
          <w:szCs w:val="24"/>
        </w:rPr>
        <w:pict>
          <v:shape id="Text Box 6" o:spid="_x0000_s1027" type="#_x0000_t202" alt="Title: Blue box - Description: Blue box with text" style="position:absolute;margin-left:30.75pt;margin-top:381.75pt;width:2in;height:324pt;z-index:251658240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stroked="f">
            <v:textbox inset="2.88pt,2.88pt,2.88pt,2.88pt">
              <w:txbxContent>
                <w:p w:rsidR="0072517E" w:rsidRPr="008010AB" w:rsidRDefault="007955F3" w:rsidP="0072517E">
                  <w:pPr>
                    <w:jc w:val="center"/>
                    <w:rPr>
                      <w:rFonts w:ascii="Adobe Garamond Pro Bold" w:hAnsi="Adobe Garamond Pro Bold"/>
                      <w:color w:val="0070C0"/>
                      <w:sz w:val="44"/>
                      <w:szCs w:val="44"/>
                    </w:rPr>
                  </w:pPr>
                  <w:r w:rsidRPr="008010AB">
                    <w:rPr>
                      <w:rFonts w:ascii="Adobe Garamond Pro Bold" w:eastAsia="Adobe Garamond Pro Bold" w:hAnsi="Adobe Garamond Pro Bold" w:cs="Adobe Garamond Pro Bold"/>
                      <w:color w:val="0070C0"/>
                      <w:sz w:val="44"/>
                      <w:szCs w:val="44"/>
                      <w:lang w:val="so-SO" w:bidi="so-SO"/>
                    </w:rPr>
                    <w:t>Ma ogtahay?</w:t>
                  </w:r>
                </w:p>
                <w:p w:rsidR="0086688D" w:rsidRPr="008010AB" w:rsidRDefault="007955F3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</w:rPr>
                  </w:pPr>
                  <w:r w:rsidRPr="008010AB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so-SO" w:bidi="so-SO"/>
                    </w:rPr>
                    <w:br/>
                    <w:t xml:space="preserve">Qiyaastii 98 boqolkiiba dababka ka kaca duurka Minnesota ayay dadku sababaan. </w:t>
                  </w:r>
                </w:p>
                <w:p w:rsidR="0086688D" w:rsidRPr="008010AB" w:rsidRDefault="001443C8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pacing w:val="16"/>
                      <w:w w:val="90"/>
                      <w:sz w:val="26"/>
                      <w:szCs w:val="26"/>
                    </w:rPr>
                  </w:pPr>
                </w:p>
                <w:p w:rsidR="0086688D" w:rsidRPr="007955F3" w:rsidRDefault="007955F3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</w:rPr>
                  </w:pPr>
                  <w:r w:rsidRPr="008010AB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so-SO" w:bidi="so-SO"/>
                    </w:rPr>
                    <w:t>Smokey Bear waxaa la curiyay 1944</w:t>
                  </w:r>
                  <w:r w:rsidR="00087153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so-SO"/>
                    </w:rPr>
                    <w:t xml:space="preserve"> </w:t>
                  </w:r>
                  <w:r w:rsidRPr="008010AB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so-SO" w:bidi="so-SO"/>
                    </w:rPr>
                    <w:t>kii oo wuxuu ina xusuusiyaa“Kalidaa Ayaa Kortagi Kara Dabka Duurka.</w:t>
                  </w:r>
                  <w:r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bidi="so-SO"/>
                    </w:rPr>
                    <w:t>”</w:t>
                  </w:r>
                </w:p>
                <w:p w:rsidR="006324C3" w:rsidRPr="008010AB" w:rsidRDefault="001443C8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</w:rPr>
                  </w:pPr>
                </w:p>
                <w:p w:rsidR="00ED1100" w:rsidRPr="008010AB" w:rsidRDefault="007955F3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6"/>
                      <w:szCs w:val="26"/>
                    </w:rPr>
                  </w:pPr>
                  <w:r w:rsidRPr="008010AB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so-SO" w:bidi="so-SO"/>
                    </w:rPr>
                    <w:t>In ka badan 50 dabka duurka ka kaca ayay ku bilaabmeen dab shidashada dibadda ee aangrbi ahaanba la damin, aadka u wayn ama beylahsan sannad kasta gudaha Minnesota.</w:t>
                  </w:r>
                </w:p>
              </w:txbxContent>
            </v:textbox>
            <w10:wrap anchory="page"/>
          </v:shape>
        </w:pict>
      </w:r>
      <w:r w:rsidR="00973DE9" w:rsidRPr="00973DE9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8" alt="Title: Line - Description: Decorative black line" style="position:absolute;z-index:-25165107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="00973DE9" w:rsidRPr="00973DE9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29" alt="Title: Line - Description: decorative black line" style="position:absolute;z-index:-25165004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="00973DE9" w:rsidRPr="00973DE9">
        <w:rPr>
          <w:i/>
          <w:noProof/>
          <w:color w:val="auto"/>
          <w:kern w:val="0"/>
          <w:sz w:val="24"/>
          <w:szCs w:val="24"/>
        </w:rPr>
        <w:pict>
          <v:shape id="Text Box 11" o:spid="_x0000_s1030" type="#_x0000_t202" style="position:absolute;margin-left:207.75pt;margin-top:359.25pt;width:357pt;height:51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:rsidR="00794654" w:rsidRPr="00932C1D" w:rsidRDefault="007955F3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0"/>
                      <w:szCs w:val="40"/>
                    </w:rPr>
                  </w:pPr>
                  <w:r w:rsidRPr="00932C1D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0"/>
                      <w:szCs w:val="40"/>
                      <w:lang w:val="so-SO" w:bidi="so-SO"/>
                    </w:rPr>
                    <w:t>BADBAADADA DAB SHIDASHADA DIBADDA</w:t>
                  </w:r>
                </w:p>
              </w:txbxContent>
            </v:textbox>
          </v:shape>
        </w:pict>
      </w:r>
      <w:r w:rsidR="00973DE9" w:rsidRPr="00973DE9">
        <w:rPr>
          <w:i/>
          <w:noProof/>
          <w:color w:val="FF0000"/>
          <w:kern w:val="0"/>
          <w:sz w:val="24"/>
          <w:szCs w:val="24"/>
        </w:rPr>
        <w:pict>
          <v:shape id="Freeform 5" o:spid="_x0000_s1031" alt="Title: Box - Description: Grey box" style="position:absolute;margin-left:4.5pt;margin-top:685.5pt;width:568.5pt;height:9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="00973DE9" w:rsidRPr="00973DE9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0288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7602A7" w:rsidRDefault="007602A7" w:rsidP="007602A7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 xml:space="preserve"> DEPARTMENT WEBSITE</w:t>
                  </w:r>
                </w:p>
                <w:p w:rsidR="007602A7" w:rsidRDefault="007602A7" w:rsidP="007602A7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</w:p>
                <w:p w:rsidR="007602A7" w:rsidRDefault="007602A7" w:rsidP="007602A7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Your department address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Telefoonka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: XXX-XXX-XXXX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Faakis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>: XXX-XXX-XXXX</w:t>
                  </w:r>
                </w:p>
                <w:p w:rsidR="002B224D" w:rsidRPr="007602A7" w:rsidRDefault="001443C8" w:rsidP="007602A7">
                  <w:pPr>
                    <w:rPr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F170F2FA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EEC49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E5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6A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A8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80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88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2C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122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06C6E"/>
    <w:rsid w:val="00006C6E"/>
    <w:rsid w:val="00087153"/>
    <w:rsid w:val="00135C22"/>
    <w:rsid w:val="001443C8"/>
    <w:rsid w:val="007602A7"/>
    <w:rsid w:val="007955F3"/>
    <w:rsid w:val="008010AB"/>
    <w:rsid w:val="00932C1D"/>
    <w:rsid w:val="00973DE9"/>
    <w:rsid w:val="009F7346"/>
    <w:rsid w:val="00F2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3A810-4FC7-46A7-A680-21E2037E4F1A}"/>
</file>

<file path=customXml/itemProps2.xml><?xml version="1.0" encoding="utf-8"?>
<ds:datastoreItem xmlns:ds="http://schemas.openxmlformats.org/officeDocument/2006/customXml" ds:itemID="{B169B3E7-6452-4C7E-9104-DBD7C5539F03}"/>
</file>

<file path=customXml/itemProps3.xml><?xml version="1.0" encoding="utf-8"?>
<ds:datastoreItem xmlns:ds="http://schemas.openxmlformats.org/officeDocument/2006/customXml" ds:itemID="{67C002BF-2136-46B5-8BFC-AAF3A89E83F6}"/>
</file>

<file path=customXml/itemProps4.xml><?xml version="1.0" encoding="utf-8"?>
<ds:datastoreItem xmlns:ds="http://schemas.openxmlformats.org/officeDocument/2006/customXml" ds:itemID="{968D7ADD-B99F-4996-9FBF-899C957FD4AF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28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Campfire safety fact sheet Somali</dc:title>
  <dc:creator>Longaecker, Jennifer</dc:creator>
  <cp:lastModifiedBy>Coleman Mahler</cp:lastModifiedBy>
  <cp:revision>10</cp:revision>
  <cp:lastPrinted>2014-10-16T19:44:00Z</cp:lastPrinted>
  <dcterms:created xsi:type="dcterms:W3CDTF">2015-03-09T16:15:00Z</dcterms:created>
  <dcterms:modified xsi:type="dcterms:W3CDTF">2015-04-28T13:41:00Z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