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70E4" w:rsidRPr="002E7A5C" w:rsidRDefault="00C74CBE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FE28B85" wp14:editId="310F5B63">
                <wp:simplePos x="0" y="0"/>
                <wp:positionH relativeFrom="column">
                  <wp:posOffset>2219325</wp:posOffset>
                </wp:positionH>
                <wp:positionV relativeFrom="paragraph">
                  <wp:posOffset>5086350</wp:posOffset>
                </wp:positionV>
                <wp:extent cx="4950460" cy="34766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86688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Never </w:t>
                            </w:r>
                            <w:r w:rsidR="00D86CFD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block an exit with a Christmas tree. 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D86CF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Only use non-flammable decorations.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D86CF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Keep trees away from heat vents and other heat sources.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D86CF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Remove the tree from your home when the needles are brittle or begin to fall off. </w:t>
                            </w:r>
                          </w:p>
                          <w:p w:rsidR="0086688D" w:rsidRDefault="0086688D" w:rsidP="0086688D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D86CFD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Pick a tree stand that can hold the tree securely. The stand should hold enough water for two 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400.5pt;width:389.8pt;height:27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" fillcolor="white [3201]" stroked="f" strokeweight=".5pt">
                <v:textbox>
                  <w:txbxContent>
                    <w:p w:rsidR="00F83DAC" w:rsidRDefault="0086688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Never </w:t>
                      </w:r>
                      <w:r w:rsidR="00D86CFD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block an exit with a Christmas tree. 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D86CF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Only use non-flammable decorations.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D86CF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Keep trees away from heat vents and other heat sources.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D86CF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Remove the tree from your home when the needles are brittle or begin to fall off. </w:t>
                      </w:r>
                    </w:p>
                    <w:p w:rsidR="0086688D" w:rsidRDefault="0086688D" w:rsidP="0086688D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D86CFD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Pick a tree stand that can hold the tree securely. The stand should hold enough water for two days. </w:t>
                      </w:r>
                    </w:p>
                  </w:txbxContent>
                </v:textbox>
              </v:shape>
            </w:pict>
          </mc:Fallback>
        </mc:AlternateContent>
      </w:r>
      <w:r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CCB5A" wp14:editId="7AC20263">
                <wp:simplePos x="0" y="0"/>
                <wp:positionH relativeFrom="column">
                  <wp:posOffset>2638425</wp:posOffset>
                </wp:positionH>
                <wp:positionV relativeFrom="paragraph">
                  <wp:posOffset>4600575</wp:posOffset>
                </wp:positionV>
                <wp:extent cx="4533900" cy="485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BA5D5F" w:rsidRDefault="00BA5D5F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BA5D5F">
                              <w:rPr>
                                <w:rFonts w:ascii="Adobe Garamond Pro Bold" w:hAnsi="Adobe Garamond Pro Bold"/>
                                <w:color w:val="auto"/>
                                <w:sz w:val="56"/>
                                <w:szCs w:val="56"/>
                              </w:rPr>
                              <w:t>CHRISTMAS TREE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07.75pt;margin-top:362.25pt;width:357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" filled="f" stroked="f" strokeweight=".5pt">
                <v:textbox>
                  <w:txbxContent>
                    <w:p w:rsidR="00794654" w:rsidRPr="00BA5D5F" w:rsidRDefault="00BA5D5F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56"/>
                          <w:szCs w:val="56"/>
                        </w:rPr>
                      </w:pPr>
                      <w:r w:rsidRPr="00BA5D5F">
                        <w:rPr>
                          <w:rFonts w:ascii="Adobe Garamond Pro Bold" w:hAnsi="Adobe Garamond Pro Bold"/>
                          <w:color w:val="auto"/>
                          <w:sz w:val="56"/>
                          <w:szCs w:val="56"/>
                        </w:rPr>
                        <w:t>CHRISTMAS TREE SAFETY</w:t>
                      </w:r>
                    </w:p>
                  </w:txbxContent>
                </v:textbox>
              </v:shape>
            </w:pict>
          </mc:Fallback>
        </mc:AlternateContent>
      </w:r>
      <w:r w:rsidR="00BA5D5F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D7265" wp14:editId="111A614A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49567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D52B1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" strokecolor="#d52b19" strokeweight="2pt">
                <v:shadow on="t" color="black" opacity="24903f" origin=",.5" offset="0,.55556mm"/>
              </v:line>
            </w:pict>
          </mc:Fallback>
        </mc:AlternateContent>
      </w:r>
      <w:r w:rsidR="00BA5D5F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1DFEB947" wp14:editId="5016AC56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7205472" cy="4453128"/>
            <wp:effectExtent l="0" t="0" r="0" b="5080"/>
            <wp:wrapNone/>
            <wp:docPr id="7" name="Picture 7" descr="Picture of a Christmas tree. " title="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72" cy="4453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6CD5320F" wp14:editId="49EE56D8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86688D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D52B19"/>
                                <w:sz w:val="44"/>
                                <w:szCs w:val="44"/>
                              </w:rPr>
                            </w:pPr>
                            <w:r w:rsidRPr="0086688D">
                              <w:rPr>
                                <w:rFonts w:ascii="Adobe Garamond Pro Bold" w:hAnsi="Adobe Garamond Pro Bold"/>
                                <w:color w:val="D52B19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86688D" w:rsidRPr="0086688D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BA5D5F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One of every three Christmas tree fires is caused by electrical problems.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pacing w:val="16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Pr="0086688D" w:rsidRDefault="00BA5D5F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You should throw out any holiday lights that show signs of fraying, bare wires or other wear.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BA5D5F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If a home experiences a Christmas tree fire it is more likely to be fatal than other types of fires.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" filled="f" stroked="f">
                <v:textbox inset="2.88pt,2.88pt,2.88pt,2.88pt">
                  <w:txbxContent>
                    <w:p w:rsidR="0072517E" w:rsidRPr="0086688D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D52B19"/>
                          <w:sz w:val="44"/>
                          <w:szCs w:val="44"/>
                        </w:rPr>
                      </w:pPr>
                      <w:r w:rsidRPr="0086688D">
                        <w:rPr>
                          <w:rFonts w:ascii="Adobe Garamond Pro Bold" w:hAnsi="Adobe Garamond Pro Bold"/>
                          <w:color w:val="D52B19"/>
                          <w:sz w:val="44"/>
                          <w:szCs w:val="44"/>
                        </w:rPr>
                        <w:t>Did you know?</w:t>
                      </w:r>
                    </w:p>
                    <w:p w:rsidR="0086688D" w:rsidRPr="0086688D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BA5D5F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One of every three Christmas tree fires is caused by electrical problems.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pacing w:val="16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Pr="0086688D" w:rsidRDefault="00BA5D5F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You should throw out any holiday lights that show signs of fraying, bare wires or other wear.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BA5D5F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If a home experiences a Christmas tree fire it is more likely to be fatal than other types of fires.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7867DCD" wp14:editId="5D94F970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3220F8" wp14:editId="1927976C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EC8" w:rsidRDefault="004E4EC8" w:rsidP="004E4EC8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WEBSITE</w:t>
                            </w:r>
                          </w:p>
                          <w:p w:rsidR="004E4EC8" w:rsidRDefault="004E4EC8" w:rsidP="004E4EC8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4E4EC8" w:rsidRDefault="004E4EC8" w:rsidP="004E4EC8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       Telephone:  XXX-XXX-XXXX       Fax: XXX-XXX-XXXX</w:t>
                            </w:r>
                          </w:p>
                          <w:p w:rsidR="00ED1100" w:rsidRPr="00A03156" w:rsidRDefault="00ED1100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4E4EC8" w:rsidRDefault="004E4EC8" w:rsidP="004E4EC8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4E4EC8" w:rsidRDefault="004E4EC8" w:rsidP="004E4EC8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4E4EC8" w:rsidRDefault="004E4EC8" w:rsidP="004E4EC8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       Telephone:  XXX-XXX-XXXX       Fax: XXX-XXX-XXXX</w:t>
                      </w:r>
                    </w:p>
                    <w:p w:rsidR="00ED1100" w:rsidRPr="00A03156" w:rsidRDefault="00ED1100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5F403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DF6B8" wp14:editId="6A3EAFA2">
                <wp:simplePos x="0" y="0"/>
                <wp:positionH relativeFrom="column">
                  <wp:posOffset>2638425</wp:posOffset>
                </wp:positionH>
                <wp:positionV relativeFrom="paragraph">
                  <wp:posOffset>8010525</wp:posOffset>
                </wp:positionV>
                <wp:extent cx="2266950" cy="1133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56" w:rsidRDefault="00A03156" w:rsidP="00B47F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590E2" wp14:editId="4D03FB81">
                                  <wp:extent cx="1040855" cy="1040855"/>
                                  <wp:effectExtent l="0" t="0" r="6985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PS-SFM-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855" cy="104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07.75pt;margin-top:630.75pt;width:178.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" filled="f" stroked="f" strokeweight=".5pt">
                <v:textbox>
                  <w:txbxContent>
                    <w:p w:rsidR="00A03156" w:rsidRDefault="00A03156" w:rsidP="00B47F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3590E2" wp14:editId="4D03FB81">
                            <wp:extent cx="1040855" cy="1040855"/>
                            <wp:effectExtent l="0" t="0" r="6985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PS-SFM-Logo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855" cy="104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B7DE5"/>
    <w:rsid w:val="003E6090"/>
    <w:rsid w:val="00477668"/>
    <w:rsid w:val="004B7ADF"/>
    <w:rsid w:val="004D46B7"/>
    <w:rsid w:val="004E4EC8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45CF7"/>
    <w:rsid w:val="00994E05"/>
    <w:rsid w:val="009D5A1E"/>
    <w:rsid w:val="00A03156"/>
    <w:rsid w:val="00A24E55"/>
    <w:rsid w:val="00A738A8"/>
    <w:rsid w:val="00AF434A"/>
    <w:rsid w:val="00AF66E9"/>
    <w:rsid w:val="00B024DE"/>
    <w:rsid w:val="00B47F82"/>
    <w:rsid w:val="00BA5D5F"/>
    <w:rsid w:val="00C53698"/>
    <w:rsid w:val="00C74CBE"/>
    <w:rsid w:val="00CB2EAE"/>
    <w:rsid w:val="00D45218"/>
    <w:rsid w:val="00D70762"/>
    <w:rsid w:val="00D71628"/>
    <w:rsid w:val="00D86CFD"/>
    <w:rsid w:val="00DB59EC"/>
    <w:rsid w:val="00DB61ED"/>
    <w:rsid w:val="00DE0268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2CE6E-D5BD-464A-8FDB-4DCEE7954C99}"/>
</file>

<file path=customXml/itemProps2.xml><?xml version="1.0" encoding="utf-8"?>
<ds:datastoreItem xmlns:ds="http://schemas.openxmlformats.org/officeDocument/2006/customXml" ds:itemID="{DF7BC3D9-C631-4480-862C-75F2C42DB8EC}"/>
</file>

<file path=customXml/itemProps3.xml><?xml version="1.0" encoding="utf-8"?>
<ds:datastoreItem xmlns:ds="http://schemas.openxmlformats.org/officeDocument/2006/customXml" ds:itemID="{86DE1BE4-5B6A-4B46-81FD-DF0AB53C6C12}"/>
</file>

<file path=customXml/itemProps4.xml><?xml version="1.0" encoding="utf-8"?>
<ds:datastoreItem xmlns:ds="http://schemas.openxmlformats.org/officeDocument/2006/customXml" ds:itemID="{598A9CE6-6A41-4B34-B7BC-767F7AEFFD4F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0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tree safety fact sheet</dc:title>
  <dc:creator>Longaecker, Jennifer</dc:creator>
  <cp:lastModifiedBy>Swenson, Amanda</cp:lastModifiedBy>
  <cp:revision>2</cp:revision>
  <cp:lastPrinted>2014-10-16T19:44:00Z</cp:lastPrinted>
  <dcterms:created xsi:type="dcterms:W3CDTF">2015-05-20T14:40:00Z</dcterms:created>
  <dcterms:modified xsi:type="dcterms:W3CDTF">2015-05-20T14:40:00Z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6" name="Persona">
    <vt:lpwstr>3;#Citizen|9f4e46a4-5090-47fd-8e0e-578fd1f6ddad</vt:lpwstr>
  </property>
  <property fmtid="{D5CDD505-2E9C-101B-9397-08002B2CF9AE}" pid="7" name="Program">
    <vt:lpwstr/>
  </property>
  <property fmtid="{D5CDD505-2E9C-101B-9397-08002B2CF9AE}" pid="8" name="Attribute">
    <vt:lpwstr>1;#Education|853407b7-e2d0-474c-b533-89174228734e</vt:lpwstr>
  </property>
  <property fmtid="{D5CDD505-2E9C-101B-9397-08002B2CF9AE}" pid="9" name="Division">
    <vt:lpwstr>2;#State Fire Marshal|c6e18fa0-2a90-409d-922b-2cc370a1fc77</vt:lpwstr>
  </property>
</Properties>
</file>