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0A3F10">
      <w:pPr>
        <w:rPr>
          <w:i/>
        </w:rPr>
      </w:pPr>
      <w:bookmarkStart w:id="0" w:name="_GoBack"/>
      <w:bookmarkEnd w:id="0"/>
      <w:r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292F11D3" wp14:editId="0DCBA45F">
            <wp:simplePos x="0" y="0"/>
            <wp:positionH relativeFrom="column">
              <wp:posOffset>3238500</wp:posOffset>
            </wp:positionH>
            <wp:positionV relativeFrom="paragraph">
              <wp:posOffset>8001000</wp:posOffset>
            </wp:positionV>
            <wp:extent cx="1162050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4A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2597BC48" wp14:editId="491ED7F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562856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72" cy="4562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8E7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F24D3" wp14:editId="5A44782F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62902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" strokecolor="#c00000" strokeweight="2pt">
                <v:shadow on="t" color="black" opacity="24903f" origin=",.5" offset="0,.55556mm"/>
              </v:line>
            </w:pict>
          </mc:Fallback>
        </mc:AlternateContent>
      </w:r>
      <w:r w:rsidR="004E1C07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0FC3927F" wp14:editId="5CD7C96F">
                <wp:simplePos x="0" y="0"/>
                <wp:positionH relativeFrom="column">
                  <wp:posOffset>390525</wp:posOffset>
                </wp:positionH>
                <wp:positionV relativeFrom="page">
                  <wp:posOffset>4819650</wp:posOffset>
                </wp:positionV>
                <wp:extent cx="1828800" cy="4143375"/>
                <wp:effectExtent l="0" t="0" r="0" b="9525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4E1C07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E1C07">
                              <w:rPr>
                                <w:rFonts w:ascii="Adobe Garamond Pro Bold" w:hAnsi="Adobe Garamond Pro Bold"/>
                                <w:color w:val="C00000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86688D" w:rsidRPr="0086688D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4E1C07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Minnesota fire departments responded </w:t>
                            </w:r>
                            <w:r w:rsidR="007C68E7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last year </w:t>
                            </w:r>
                            <w:r w:rsidR="004E1C07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to more than 250,000 emergency calls.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pacing w:val="16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Default="004E1C07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Minnesotans experienced $229 million in fire losses in 2013. </w:t>
                            </w:r>
                          </w:p>
                          <w:p w:rsidR="004E1C07" w:rsidRDefault="004E1C07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4E1C07" w:rsidRPr="0086688D" w:rsidRDefault="004E1C07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Fire experts report that families may have as little as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>two to three minutes to escape a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house fire.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itle: Blue box - Description: Blue box with text" style="position:absolute;margin-left:30.75pt;margin-top:379.5pt;width:2in;height:326.25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" filled="f" stroked="f">
                <v:textbox inset="2.88pt,2.88pt,2.88pt,2.88pt">
                  <w:txbxContent>
                    <w:p w:rsidR="0072517E" w:rsidRPr="004E1C07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C00000"/>
                          <w:sz w:val="44"/>
                          <w:szCs w:val="44"/>
                        </w:rPr>
                      </w:pPr>
                      <w:r w:rsidRPr="004E1C07">
                        <w:rPr>
                          <w:rFonts w:ascii="Adobe Garamond Pro Bold" w:hAnsi="Adobe Garamond Pro Bold"/>
                          <w:color w:val="C00000"/>
                          <w:sz w:val="44"/>
                          <w:szCs w:val="44"/>
                        </w:rPr>
                        <w:t>Did you know?</w:t>
                      </w:r>
                    </w:p>
                    <w:p w:rsidR="0086688D" w:rsidRPr="0086688D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4E1C07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Minnesota fire departments responded </w:t>
                      </w:r>
                      <w:r w:rsidR="007C68E7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last year </w:t>
                      </w:r>
                      <w:r w:rsidR="004E1C07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to more than 250,000 emergency calls.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pacing w:val="16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Default="004E1C07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Minnesotans experienced $229 million in fire losses in 2013. </w:t>
                      </w:r>
                    </w:p>
                    <w:p w:rsidR="004E1C07" w:rsidRDefault="004E1C07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4E1C07" w:rsidRPr="0086688D" w:rsidRDefault="004E1C07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Fire experts report that families may have as little as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>two to three minutes to escape a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house fire.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1C07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57831C" wp14:editId="014DB692">
                <wp:simplePos x="0" y="0"/>
                <wp:positionH relativeFrom="column">
                  <wp:posOffset>2219325</wp:posOffset>
                </wp:positionH>
                <wp:positionV relativeFrom="paragraph">
                  <wp:posOffset>4924425</wp:posOffset>
                </wp:positionV>
                <wp:extent cx="4950460" cy="3638550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29" w:rsidRDefault="004E1C07" w:rsidP="00D6312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Pay attention in the kitchen. If you leave the kitchen, turn off the stove.</w:t>
                            </w:r>
                          </w:p>
                          <w:p w:rsidR="00F83DAC" w:rsidRDefault="00F83DAC" w:rsidP="00D63129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4E1C07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Keep anything combustible at least three feet from space heaters, wood stoves or fireplaces.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4E1C07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Practice your family escape plan and make sure everyone knows where to meet following a fire.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4E1C07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Have working smoke alarms in your home. Test them monthly; change the batteries twice a year. </w:t>
                            </w:r>
                          </w:p>
                          <w:p w:rsidR="0086688D" w:rsidRDefault="0086688D" w:rsidP="0086688D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4E1C07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Keep candles away from combustibles and never leave candles unattended.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74.75pt;margin-top:387.75pt;width:389.8pt;height:28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" fillcolor="white [3201]" stroked="f" strokeweight=".5pt">
                <v:textbox>
                  <w:txbxContent>
                    <w:p w:rsidR="00D63129" w:rsidRDefault="004E1C07" w:rsidP="00D6312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Pay attention in the kitchen. If you leave the kitchen, turn off the stove.</w:t>
                      </w:r>
                    </w:p>
                    <w:p w:rsidR="00F83DAC" w:rsidRDefault="00F83DAC" w:rsidP="00D63129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4E1C07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Keep anything combustible at least three feet from space heaters, wood stoves or fireplaces.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4E1C07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Practice your family escape plan and make sure everyone knows where to meet following a fire.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4E1C07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Have working smoke alarms in your home. Test them monthly; change the batteries twice a year. </w:t>
                      </w:r>
                    </w:p>
                    <w:p w:rsidR="0086688D" w:rsidRDefault="0086688D" w:rsidP="0086688D">
                      <w:pPr>
                        <w:pStyle w:val="ListParagraph"/>
                        <w:widowControl w:val="0"/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4E1C07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Keep candles away from combustibles and never leave candles unattended. </w:t>
                      </w:r>
                    </w:p>
                  </w:txbxContent>
                </v:textbox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61BA03" wp14:editId="4929B6B1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529315" wp14:editId="5AE168A4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83785" wp14:editId="62F697EC">
                <wp:simplePos x="0" y="0"/>
                <wp:positionH relativeFrom="column">
                  <wp:posOffset>2638425</wp:posOffset>
                </wp:positionH>
                <wp:positionV relativeFrom="paragraph">
                  <wp:posOffset>4562475</wp:posOffset>
                </wp:positionV>
                <wp:extent cx="453390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4E1C07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STAY FIRE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07.75pt;margin-top:359.25pt;width:3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13fwIAAGs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" filled="f" stroked="f" strokeweight=".5pt">
                <v:textbox>
                  <w:txbxContent>
                    <w:p w:rsidR="00794654" w:rsidRPr="00E708B8" w:rsidRDefault="004E1C07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STAY FIRE SAFE</w:t>
                      </w:r>
                    </w:p>
                  </w:txbxContent>
                </v:textbox>
              </v:shap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0A3F10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WEBSITE</w:t>
                            </w:r>
                          </w:p>
                          <w:p w:rsidR="000A3F10" w:rsidRDefault="000A3F10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0A3F10" w:rsidRPr="00A03156" w:rsidRDefault="000A3F10" w:rsidP="000A3F10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0A3F10" w:rsidRPr="00A03156" w:rsidRDefault="000A3F10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0A3F10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0A3F10" w:rsidRDefault="000A3F10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0A3F10" w:rsidRPr="00A03156" w:rsidRDefault="000A3F10" w:rsidP="000A3F10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</w:p>
                    <w:p w:rsidR="000A3F10" w:rsidRPr="00A03156" w:rsidRDefault="000A3F10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A3F10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1F12FA"/>
    <w:rsid w:val="002034FD"/>
    <w:rsid w:val="0021101B"/>
    <w:rsid w:val="00225C08"/>
    <w:rsid w:val="002E0F8C"/>
    <w:rsid w:val="002E7A5C"/>
    <w:rsid w:val="0030436E"/>
    <w:rsid w:val="00315833"/>
    <w:rsid w:val="003B7DE5"/>
    <w:rsid w:val="003E6090"/>
    <w:rsid w:val="00477668"/>
    <w:rsid w:val="004D46B7"/>
    <w:rsid w:val="004E1C07"/>
    <w:rsid w:val="005453E5"/>
    <w:rsid w:val="005C73CA"/>
    <w:rsid w:val="005F403C"/>
    <w:rsid w:val="005F70E4"/>
    <w:rsid w:val="00606D3B"/>
    <w:rsid w:val="0062304A"/>
    <w:rsid w:val="0069294A"/>
    <w:rsid w:val="00693032"/>
    <w:rsid w:val="0072517E"/>
    <w:rsid w:val="007908D7"/>
    <w:rsid w:val="00794654"/>
    <w:rsid w:val="007C68E7"/>
    <w:rsid w:val="00806C73"/>
    <w:rsid w:val="00850137"/>
    <w:rsid w:val="0086688D"/>
    <w:rsid w:val="00904EDB"/>
    <w:rsid w:val="00945CF7"/>
    <w:rsid w:val="00994E05"/>
    <w:rsid w:val="009D5A1E"/>
    <w:rsid w:val="00A03156"/>
    <w:rsid w:val="00A24E55"/>
    <w:rsid w:val="00A738A8"/>
    <w:rsid w:val="00AB7CFE"/>
    <w:rsid w:val="00AF434A"/>
    <w:rsid w:val="00AF66E9"/>
    <w:rsid w:val="00B024DE"/>
    <w:rsid w:val="00C53698"/>
    <w:rsid w:val="00CB2EAE"/>
    <w:rsid w:val="00D45218"/>
    <w:rsid w:val="00D63129"/>
    <w:rsid w:val="00D70762"/>
    <w:rsid w:val="00D71628"/>
    <w:rsid w:val="00DB59EC"/>
    <w:rsid w:val="00DB61E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68491-9620-4E4A-A1E2-647DFB47812D}"/>
</file>

<file path=customXml/itemProps2.xml><?xml version="1.0" encoding="utf-8"?>
<ds:datastoreItem xmlns:ds="http://schemas.openxmlformats.org/officeDocument/2006/customXml" ds:itemID="{4C2AC3D5-5087-4700-A09F-AFAC8661EC3D}"/>
</file>

<file path=customXml/itemProps3.xml><?xml version="1.0" encoding="utf-8"?>
<ds:datastoreItem xmlns:ds="http://schemas.openxmlformats.org/officeDocument/2006/customXml" ds:itemID="{45889B06-BA9B-4ACE-BAB2-9D2F8FAC7A7D}"/>
</file>

<file path=customXml/itemProps4.xml><?xml version="1.0" encoding="utf-8"?>
<ds:datastoreItem xmlns:ds="http://schemas.openxmlformats.org/officeDocument/2006/customXml" ds:itemID="{F8634A62-2CD4-4060-94A5-5419700202E5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fire safe fact sheet color</dc:title>
  <dc:creator>Longaecker, Jennifer</dc:creator>
  <cp:lastModifiedBy>Swenson, Amanda</cp:lastModifiedBy>
  <cp:revision>2</cp:revision>
  <cp:lastPrinted>2014-11-10T19:58:00Z</cp:lastPrinted>
  <dcterms:created xsi:type="dcterms:W3CDTF">2015-05-20T15:43:00Z</dcterms:created>
  <dcterms:modified xsi:type="dcterms:W3CDTF">2015-05-20T15:43:00Z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