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E4" w:rsidRPr="002E7A5C" w:rsidRDefault="00D93E19">
      <w:pPr>
        <w:rPr>
          <w:i/>
        </w:rPr>
      </w:pPr>
      <w:r w:rsidRPr="00B61C05">
        <w:rPr>
          <w:i/>
          <w:noProof/>
          <w:color w:val="auto"/>
          <w:kern w:val="0"/>
          <w:sz w:val="24"/>
          <w:szCs w:val="24"/>
        </w:rPr>
        <w:pict>
          <v:shapetype id="_x0000_t202" coordsize="21600,21600" o:spt="202" path="m,l,21600r21600,l21600,xe">
            <v:stroke joinstyle="miter"/>
            <v:path gradientshapeok="t" o:connecttype="rect"/>
          </v:shapetype>
          <v:shape id="Text Box 4" o:spid="_x0000_s1033" type="#_x0000_t202" style="position:absolute;margin-left:189.75pt;margin-top:343.5pt;width:374.8pt;height:41.95pt;z-index:251664384;visibility:visible;mso-wrap-style:square;mso-width-percent:0;mso-wrap-distance-left:9pt;mso-wrap-distance-top:0;mso-wrap-distance-right:9pt;mso-wrap-distance-bottom:0;mso-width-percent:0;mso-width-relative:margin;mso-height-relative:margin;v-text-anchor:top" stroked="f" strokeweight=".5pt">
            <v:textbox>
              <w:txbxContent>
                <w:p w:rsidR="00205335" w:rsidRPr="003B7F83" w:rsidRDefault="00D93E19" w:rsidP="002039E1">
                  <w:pPr>
                    <w:spacing w:before="100" w:beforeAutospacing="1" w:after="100" w:afterAutospacing="1"/>
                    <w:jc w:val="center"/>
                    <w:rPr>
                      <w:rFonts w:ascii="Adobe Garamond Pro Bold" w:hAnsi="Adobe Garamond Pro Bold"/>
                      <w:color w:val="auto"/>
                      <w:sz w:val="40"/>
                      <w:szCs w:val="40"/>
                    </w:rPr>
                  </w:pPr>
                  <w:r w:rsidRPr="00942098">
                    <w:rPr>
                      <w:rFonts w:ascii="Adobe Garamond Pro" w:eastAsia="Adobe Garamond Pro" w:hAnsi="Adobe Garamond Pro" w:cs="Adobe Garamond Pro"/>
                      <w:sz w:val="24"/>
                      <w:szCs w:val="24"/>
                      <w:lang w:bidi="en-US"/>
                    </w:rPr>
                    <w:t>YAM UAS KOJ YUAV TAU PAUB HAIS TXOG:</w:t>
                  </w:r>
                  <w:r w:rsidRPr="00942098">
                    <w:rPr>
                      <w:rFonts w:ascii="Adobe Garamond Pro Bold" w:eastAsia="Adobe Garamond Pro Bold" w:hAnsi="Adobe Garamond Pro Bold" w:cs="Adobe Garamond Pro Bold"/>
                      <w:color w:val="auto"/>
                      <w:sz w:val="60"/>
                      <w:szCs w:val="60"/>
                      <w:lang w:bidi="en-US"/>
                    </w:rPr>
                    <w:t xml:space="preserve"> </w:t>
                  </w:r>
                  <w:r w:rsidRPr="00942098">
                    <w:rPr>
                      <w:rFonts w:ascii="Adobe Garamond Pro Bold" w:eastAsia="Adobe Garamond Pro Bold" w:hAnsi="Adobe Garamond Pro Bold" w:cs="Adobe Garamond Pro Bold"/>
                      <w:color w:val="auto"/>
                      <w:sz w:val="60"/>
                      <w:szCs w:val="60"/>
                      <w:lang w:bidi="en-US"/>
                    </w:rPr>
                    <w:br/>
                  </w:r>
                  <w:r w:rsidRPr="003B7F83">
                    <w:rPr>
                      <w:rFonts w:ascii="Adobe Garamond Pro Bold" w:eastAsia="Adobe Garamond Pro Bold" w:hAnsi="Adobe Garamond Pro Bold" w:cs="Adobe Garamond Pro Bold"/>
                      <w:color w:val="auto"/>
                      <w:sz w:val="40"/>
                      <w:szCs w:val="40"/>
                      <w:lang w:bidi="en-US"/>
                    </w:rPr>
                    <w:t xml:space="preserve">COV TSWB NROV CEEB TOOM CO </w:t>
                  </w:r>
                </w:p>
                <w:p w:rsidR="00F94486" w:rsidRPr="00942098" w:rsidRDefault="00D93E19" w:rsidP="00F94486">
                  <w:pPr>
                    <w:jc w:val="center"/>
                    <w:rPr>
                      <w:rFonts w:ascii="Adobe Garamond Pro" w:hAnsi="Adobe Garamond Pro"/>
                      <w:sz w:val="24"/>
                      <w:szCs w:val="24"/>
                    </w:rPr>
                  </w:pPr>
                </w:p>
              </w:txbxContent>
            </v:textbox>
          </v:shape>
        </w:pict>
      </w:r>
      <w:r w:rsidR="003B7F83">
        <w:rPr>
          <w:i/>
          <w:noProof/>
          <w:color w:val="auto"/>
          <w:kern w:val="0"/>
          <w:sz w:val="24"/>
          <w:szCs w:val="24"/>
        </w:rPr>
        <w:drawing>
          <wp:anchor distT="0" distB="0" distL="114300" distR="114300" simplePos="0" relativeHeight="251667456" behindDoc="0" locked="0" layoutInCell="1" allowOverlap="1">
            <wp:simplePos x="0" y="0"/>
            <wp:positionH relativeFrom="column">
              <wp:posOffset>3276600</wp:posOffset>
            </wp:positionH>
            <wp:positionV relativeFrom="paragraph">
              <wp:posOffset>8067675</wp:posOffset>
            </wp:positionV>
            <wp:extent cx="1038225" cy="103822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SFM-Logo.png"/>
                    <pic:cNvPicPr/>
                  </pic:nvPicPr>
                  <pic:blipFill>
                    <a:blip r:embed="rId6"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tretch>
                      <a:fillRect/>
                    </a:stretch>
                  </pic:blipFill>
                  <pic:spPr>
                    <a:xfrm>
                      <a:off x="0" y="0"/>
                      <a:ext cx="1038225" cy="1038225"/>
                    </a:xfrm>
                    <a:prstGeom prst="rect">
                      <a:avLst/>
                    </a:prstGeom>
                  </pic:spPr>
                </pic:pic>
              </a:graphicData>
            </a:graphic>
          </wp:anchor>
        </w:drawing>
      </w:r>
      <w:r w:rsidR="003B7F83" w:rsidRPr="00B61C05">
        <w:rPr>
          <w:i/>
          <w:noProof/>
          <w:color w:val="auto"/>
          <w:kern w:val="0"/>
          <w:sz w:val="24"/>
          <w:szCs w:val="24"/>
        </w:rPr>
        <w:pict>
          <v:shape id="Text Box 13" o:spid="_x0000_s1029" type="#_x0000_t202" style="position:absolute;margin-left:174.75pt;margin-top:375.75pt;width:389.8pt;height:279.75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w:txbxContent>
                <w:p w:rsidR="005E7A24" w:rsidRPr="003B7F83" w:rsidRDefault="00D93E19" w:rsidP="005E7A24">
                  <w:pPr>
                    <w:pStyle w:val="ListParagraph"/>
                    <w:widowControl w:val="0"/>
                    <w:numPr>
                      <w:ilvl w:val="0"/>
                      <w:numId w:val="1"/>
                    </w:numPr>
                    <w:spacing w:before="160" w:after="160" w:line="320" w:lineRule="exact"/>
                    <w:rPr>
                      <w:rFonts w:asciiTheme="minorHAnsi" w:hAnsiTheme="minorHAnsi" w:cs="Arial"/>
                      <w:b/>
                      <w:color w:val="auto"/>
                      <w:sz w:val="28"/>
                      <w:szCs w:val="28"/>
                    </w:rPr>
                  </w:pPr>
                  <w:r w:rsidRPr="003B7F83">
                    <w:rPr>
                      <w:rFonts w:ascii="Calibri" w:eastAsia="Calibri" w:hAnsi="Calibri" w:cs="Calibri"/>
                      <w:b/>
                      <w:bCs/>
                      <w:color w:val="auto"/>
                      <w:sz w:val="28"/>
                      <w:szCs w:val="28"/>
                      <w:lang w:bidi="en-US"/>
                    </w:rPr>
                    <w:t xml:space="preserve">Yuav tsum muab cov tswb nrov </w:t>
                  </w:r>
                  <w:proofErr w:type="gramStart"/>
                  <w:r w:rsidRPr="003B7F83">
                    <w:rPr>
                      <w:rFonts w:ascii="Calibri" w:eastAsia="Calibri" w:hAnsi="Calibri" w:cs="Calibri"/>
                      <w:b/>
                      <w:bCs/>
                      <w:color w:val="auto"/>
                      <w:sz w:val="28"/>
                      <w:szCs w:val="28"/>
                      <w:lang w:bidi="en-US"/>
                    </w:rPr>
                    <w:t>ceeb</w:t>
                  </w:r>
                  <w:proofErr w:type="gramEnd"/>
                  <w:r w:rsidRPr="003B7F83">
                    <w:rPr>
                      <w:rFonts w:ascii="Calibri" w:eastAsia="Calibri" w:hAnsi="Calibri" w:cs="Calibri"/>
                      <w:b/>
                      <w:bCs/>
                      <w:color w:val="auto"/>
                      <w:sz w:val="28"/>
                      <w:szCs w:val="28"/>
                      <w:lang w:bidi="en-US"/>
                    </w:rPr>
                    <w:t xml:space="preserve"> toom txog c</w:t>
                  </w:r>
                  <w:r w:rsidRPr="003B7F83">
                    <w:rPr>
                      <w:rFonts w:ascii="Calibri" w:eastAsia="Calibri" w:hAnsi="Calibri" w:cs="Calibri"/>
                      <w:b/>
                      <w:bCs/>
                      <w:color w:val="auto"/>
                      <w:sz w:val="28"/>
                      <w:szCs w:val="28"/>
                      <w:lang w:bidi="en-US"/>
                    </w:rPr>
                    <w:t>arbon monoxide teeb deb li 10 feet ntawm txhua chav pw los yog teeb rau sab hauv txhua chav pw.</w:t>
                  </w:r>
                </w:p>
                <w:p w:rsidR="00F83DAC" w:rsidRPr="003B7F83" w:rsidRDefault="00D93E19" w:rsidP="005E7A24">
                  <w:pPr>
                    <w:pStyle w:val="ListParagraph"/>
                    <w:widowControl w:val="0"/>
                    <w:spacing w:before="160" w:after="160" w:line="320" w:lineRule="exact"/>
                    <w:ind w:left="810"/>
                    <w:rPr>
                      <w:rFonts w:asciiTheme="minorHAnsi" w:hAnsiTheme="minorHAnsi" w:cs="Arial"/>
                      <w:b/>
                      <w:color w:val="auto"/>
                      <w:sz w:val="28"/>
                      <w:szCs w:val="28"/>
                    </w:rPr>
                  </w:pPr>
                  <w:r w:rsidRPr="003B7F83">
                    <w:rPr>
                      <w:rFonts w:asciiTheme="minorHAnsi" w:hAnsiTheme="minorHAnsi" w:cs="Arial"/>
                      <w:b/>
                      <w:color w:val="auto"/>
                      <w:sz w:val="28"/>
                      <w:szCs w:val="28"/>
                    </w:rPr>
                    <w:t xml:space="preserve"> </w:t>
                  </w:r>
                </w:p>
                <w:p w:rsidR="00F83DAC" w:rsidRPr="003B7F83" w:rsidRDefault="00D93E19" w:rsidP="0086688D">
                  <w:pPr>
                    <w:pStyle w:val="ListParagraph"/>
                    <w:widowControl w:val="0"/>
                    <w:numPr>
                      <w:ilvl w:val="0"/>
                      <w:numId w:val="1"/>
                    </w:numPr>
                    <w:spacing w:before="160" w:after="160" w:line="320" w:lineRule="exact"/>
                    <w:rPr>
                      <w:rFonts w:asciiTheme="minorHAnsi" w:hAnsiTheme="minorHAnsi" w:cs="Arial"/>
                      <w:b/>
                      <w:color w:val="auto"/>
                      <w:sz w:val="28"/>
                      <w:szCs w:val="28"/>
                    </w:rPr>
                  </w:pPr>
                  <w:r w:rsidRPr="003B7F83">
                    <w:rPr>
                      <w:rFonts w:ascii="Calibri" w:eastAsia="Calibri" w:hAnsi="Calibri" w:cs="Calibri"/>
                      <w:b/>
                      <w:bCs/>
                      <w:color w:val="auto"/>
                      <w:sz w:val="28"/>
                      <w:szCs w:val="28"/>
                      <w:lang w:bidi="en-US"/>
                    </w:rPr>
                    <w:t xml:space="preserve">Sim cov tswb nrov </w:t>
                  </w:r>
                  <w:proofErr w:type="gramStart"/>
                  <w:r w:rsidRPr="003B7F83">
                    <w:rPr>
                      <w:rFonts w:ascii="Calibri" w:eastAsia="Calibri" w:hAnsi="Calibri" w:cs="Calibri"/>
                      <w:b/>
                      <w:bCs/>
                      <w:color w:val="auto"/>
                      <w:sz w:val="28"/>
                      <w:szCs w:val="28"/>
                      <w:lang w:bidi="en-US"/>
                    </w:rPr>
                    <w:t>ceeb</w:t>
                  </w:r>
                  <w:proofErr w:type="gramEnd"/>
                  <w:r w:rsidRPr="003B7F83">
                    <w:rPr>
                      <w:rFonts w:ascii="Calibri" w:eastAsia="Calibri" w:hAnsi="Calibri" w:cs="Calibri"/>
                      <w:b/>
                      <w:bCs/>
                      <w:color w:val="auto"/>
                      <w:sz w:val="28"/>
                      <w:szCs w:val="28"/>
                      <w:lang w:bidi="en-US"/>
                    </w:rPr>
                    <w:t xml:space="preserve"> toom CO txhua hli. </w:t>
                  </w:r>
                </w:p>
                <w:p w:rsidR="00F83DAC" w:rsidRPr="003B7F83" w:rsidRDefault="00D93E19" w:rsidP="00F83DAC">
                  <w:pPr>
                    <w:pStyle w:val="ListParagraph"/>
                    <w:rPr>
                      <w:rFonts w:asciiTheme="minorHAnsi" w:hAnsiTheme="minorHAnsi" w:cs="Arial"/>
                      <w:b/>
                      <w:color w:val="auto"/>
                      <w:sz w:val="28"/>
                      <w:szCs w:val="28"/>
                    </w:rPr>
                  </w:pPr>
                </w:p>
                <w:p w:rsidR="0086688D" w:rsidRPr="003B7F83" w:rsidRDefault="00D93E19" w:rsidP="0086688D">
                  <w:pPr>
                    <w:pStyle w:val="ListParagraph"/>
                    <w:widowControl w:val="0"/>
                    <w:numPr>
                      <w:ilvl w:val="0"/>
                      <w:numId w:val="1"/>
                    </w:numPr>
                    <w:spacing w:before="160" w:after="160" w:line="320" w:lineRule="exact"/>
                    <w:rPr>
                      <w:rFonts w:asciiTheme="minorHAnsi" w:hAnsiTheme="minorHAnsi" w:cs="Arial"/>
                      <w:b/>
                      <w:color w:val="auto"/>
                      <w:sz w:val="28"/>
                      <w:szCs w:val="28"/>
                    </w:rPr>
                  </w:pPr>
                  <w:r w:rsidRPr="003B7F83">
                    <w:rPr>
                      <w:rFonts w:ascii="Calibri" w:eastAsia="Calibri" w:hAnsi="Calibri" w:cs="Calibri"/>
                      <w:b/>
                      <w:bCs/>
                      <w:color w:val="auto"/>
                      <w:sz w:val="28"/>
                      <w:szCs w:val="28"/>
                      <w:lang w:bidi="en-US"/>
                    </w:rPr>
                    <w:t xml:space="preserve">Yog </w:t>
                  </w:r>
                  <w:proofErr w:type="gramStart"/>
                  <w:r w:rsidRPr="003B7F83">
                    <w:rPr>
                      <w:rFonts w:ascii="Calibri" w:eastAsia="Calibri" w:hAnsi="Calibri" w:cs="Calibri"/>
                      <w:b/>
                      <w:bCs/>
                      <w:color w:val="auto"/>
                      <w:sz w:val="28"/>
                      <w:szCs w:val="28"/>
                      <w:lang w:bidi="en-US"/>
                    </w:rPr>
                    <w:t>ib lub tswb ceeb</w:t>
                  </w:r>
                  <w:proofErr w:type="gramEnd"/>
                  <w:r w:rsidRPr="003B7F83">
                    <w:rPr>
                      <w:rFonts w:ascii="Calibri" w:eastAsia="Calibri" w:hAnsi="Calibri" w:cs="Calibri"/>
                      <w:b/>
                      <w:bCs/>
                      <w:color w:val="auto"/>
                      <w:sz w:val="28"/>
                      <w:szCs w:val="28"/>
                      <w:lang w:bidi="en-US"/>
                    </w:rPr>
                    <w:t xml:space="preserve"> toom CO nrov thiab zoo li koj tsis xis neej, hu rau 911 tam sid. Yog koj tsis ua li </w:t>
                  </w:r>
                  <w:proofErr w:type="gramStart"/>
                  <w:r w:rsidRPr="003B7F83">
                    <w:rPr>
                      <w:rFonts w:ascii="Calibri" w:eastAsia="Calibri" w:hAnsi="Calibri" w:cs="Calibri"/>
                      <w:b/>
                      <w:bCs/>
                      <w:color w:val="auto"/>
                      <w:sz w:val="28"/>
                      <w:szCs w:val="28"/>
                      <w:lang w:bidi="en-US"/>
                    </w:rPr>
                    <w:t>cas</w:t>
                  </w:r>
                  <w:proofErr w:type="gramEnd"/>
                  <w:r w:rsidRPr="003B7F83">
                    <w:rPr>
                      <w:rFonts w:ascii="Calibri" w:eastAsia="Calibri" w:hAnsi="Calibri" w:cs="Calibri"/>
                      <w:b/>
                      <w:bCs/>
                      <w:color w:val="auto"/>
                      <w:sz w:val="28"/>
                      <w:szCs w:val="28"/>
                      <w:lang w:bidi="en-US"/>
                    </w:rPr>
                    <w:t>, qhib</w:t>
                  </w:r>
                  <w:r w:rsidRPr="003B7F83">
                    <w:rPr>
                      <w:rFonts w:ascii="Calibri" w:eastAsia="Calibri" w:hAnsi="Calibri" w:cs="Calibri"/>
                      <w:b/>
                      <w:bCs/>
                      <w:color w:val="auto"/>
                      <w:sz w:val="28"/>
                      <w:szCs w:val="28"/>
                      <w:lang w:bidi="en-US"/>
                    </w:rPr>
                    <w:t xml:space="preserve"> cov qhov rai thiab qhov rooj thiab hu rau koj lub tuam txhab tso cua sov. </w:t>
                  </w:r>
                </w:p>
                <w:p w:rsidR="00F83DAC" w:rsidRPr="003B7F83" w:rsidRDefault="00D93E19" w:rsidP="00F83DAC">
                  <w:pPr>
                    <w:pStyle w:val="ListParagraph"/>
                    <w:rPr>
                      <w:rFonts w:asciiTheme="minorHAnsi" w:hAnsiTheme="minorHAnsi" w:cs="Arial"/>
                      <w:b/>
                      <w:color w:val="auto"/>
                      <w:sz w:val="28"/>
                      <w:szCs w:val="28"/>
                    </w:rPr>
                  </w:pPr>
                </w:p>
                <w:p w:rsidR="00942098" w:rsidRPr="003B7F83" w:rsidRDefault="00D93E19" w:rsidP="00942098">
                  <w:pPr>
                    <w:pStyle w:val="ListParagraph"/>
                    <w:widowControl w:val="0"/>
                    <w:numPr>
                      <w:ilvl w:val="0"/>
                      <w:numId w:val="1"/>
                    </w:numPr>
                    <w:spacing w:before="160" w:after="160" w:line="320" w:lineRule="exact"/>
                    <w:rPr>
                      <w:rFonts w:asciiTheme="minorHAnsi" w:hAnsiTheme="minorHAnsi" w:cs="Arial"/>
                      <w:b/>
                      <w:color w:val="auto"/>
                      <w:sz w:val="28"/>
                      <w:szCs w:val="28"/>
                    </w:rPr>
                  </w:pPr>
                  <w:r w:rsidRPr="003B7F83">
                    <w:rPr>
                      <w:rFonts w:ascii="Calibri" w:eastAsia="Calibri" w:hAnsi="Calibri" w:cs="Calibri"/>
                      <w:b/>
                      <w:bCs/>
                      <w:color w:val="auto"/>
                      <w:sz w:val="28"/>
                      <w:szCs w:val="28"/>
                      <w:lang w:bidi="en-US"/>
                    </w:rPr>
                    <w:t>Tu kom tsis muaj snow thiab tej khoom sw ntawm lub qhov cub rhaub cua sov (furnace), qhov cub rauv taws los yog qhov cub ua noj cov qhov cua tawm nyob ncig koj lub tsev los mus ti</w:t>
                  </w:r>
                  <w:r w:rsidRPr="003B7F83">
                    <w:rPr>
                      <w:rFonts w:ascii="Calibri" w:eastAsia="Calibri" w:hAnsi="Calibri" w:cs="Calibri"/>
                      <w:b/>
                      <w:bCs/>
                      <w:color w:val="auto"/>
                      <w:sz w:val="28"/>
                      <w:szCs w:val="28"/>
                      <w:lang w:bidi="en-US"/>
                    </w:rPr>
                    <w:t xml:space="preserve">v thaiv kom txhob muaj CO ntau tuaj. </w:t>
                  </w:r>
                </w:p>
                <w:p w:rsidR="00DB61ED" w:rsidRPr="003B7F83" w:rsidRDefault="00D93E19" w:rsidP="00942098">
                  <w:pPr>
                    <w:pStyle w:val="ListParagraph"/>
                    <w:widowControl w:val="0"/>
                    <w:spacing w:before="160" w:after="160" w:line="280" w:lineRule="exact"/>
                    <w:ind w:left="810"/>
                    <w:rPr>
                      <w:sz w:val="28"/>
                      <w:szCs w:val="28"/>
                    </w:rPr>
                  </w:pPr>
                </w:p>
              </w:txbxContent>
            </v:textbox>
          </v:shape>
        </w:pict>
      </w:r>
      <w:r w:rsidR="003B7F83" w:rsidRPr="00B61C05">
        <w:rPr>
          <w:i/>
          <w:noProof/>
          <w:color w:val="auto"/>
          <w:kern w:val="0"/>
          <w:sz w:val="24"/>
          <w:szCs w:val="24"/>
        </w:rPr>
        <w:pict>
          <v:shape id="Text Box 6" o:spid="_x0000_s1027" type="#_x0000_t202" alt="Title: Blue box - Description: Blue box with text" style="position:absolute;margin-left:17.25pt;margin-top:361.5pt;width:157.5pt;height:344.25pt;z-index:251660288;visibility:visible;mso-height-percent:0;mso-wrap-distance-left:2.88pt;mso-wrap-distance-top:2.88pt;mso-wrap-distance-right:2.88pt;mso-wrap-distance-bottom:2.88pt;mso-position-horizontal-relative:text;mso-position-vertical-relative:page;mso-height-percent:0;mso-width-relative:page;mso-height-relative:page;v-text-anchor:top" filled="f" stroked="f">
            <v:textbox inset="2.88pt,2.88pt,2.88pt,2.88pt">
              <w:txbxContent>
                <w:p w:rsidR="0072517E" w:rsidRPr="0045269B" w:rsidRDefault="00D93E19" w:rsidP="0072517E">
                  <w:pPr>
                    <w:jc w:val="center"/>
                    <w:rPr>
                      <w:rFonts w:ascii="Adobe Garamond Pro Bold" w:hAnsi="Adobe Garamond Pro Bold"/>
                      <w:color w:val="FFC000"/>
                      <w:sz w:val="44"/>
                      <w:szCs w:val="44"/>
                    </w:rPr>
                  </w:pPr>
                  <w:r w:rsidRPr="0045269B">
                    <w:rPr>
                      <w:rFonts w:ascii="Adobe Garamond Pro Bold" w:eastAsia="Adobe Garamond Pro Bold" w:hAnsi="Adobe Garamond Pro Bold" w:cs="Adobe Garamond Pro Bold"/>
                      <w:color w:val="FFC000"/>
                      <w:sz w:val="44"/>
                      <w:szCs w:val="44"/>
                      <w:lang w:bidi="en-US"/>
                    </w:rPr>
                    <w:t>Koj puas paub?</w:t>
                  </w:r>
                </w:p>
                <w:p w:rsidR="00997D1E" w:rsidRDefault="00D93E19" w:rsidP="0086688D">
                  <w:pPr>
                    <w:widowControl w:val="0"/>
                    <w:spacing w:line="280" w:lineRule="exact"/>
                    <w:jc w:val="center"/>
                    <w:rPr>
                      <w:rFonts w:asciiTheme="minorHAnsi" w:hAnsiTheme="minorHAnsi" w:cs="Arial"/>
                      <w:color w:val="auto"/>
                      <w:sz w:val="32"/>
                      <w:szCs w:val="32"/>
                    </w:rPr>
                  </w:pPr>
                  <w:r w:rsidRPr="0086688D">
                    <w:rPr>
                      <w:rFonts w:ascii="Calibri" w:eastAsia="Calibri" w:hAnsi="Calibri" w:cs="Calibri"/>
                      <w:color w:val="auto"/>
                      <w:sz w:val="32"/>
                      <w:szCs w:val="32"/>
                      <w:lang w:bidi="en-US"/>
                    </w:rPr>
                    <w:br/>
                    <w:t xml:space="preserve">Carbon monoxide yog ib hom roj (gas) uas tsis hnov tsw, tsis hnov tias qab li cas thiab tsis pom. </w:t>
                  </w:r>
                </w:p>
                <w:p w:rsidR="00997D1E" w:rsidRDefault="00D93E19" w:rsidP="00912396">
                  <w:pPr>
                    <w:widowControl w:val="0"/>
                    <w:spacing w:line="276" w:lineRule="auto"/>
                    <w:jc w:val="center"/>
                    <w:rPr>
                      <w:rFonts w:asciiTheme="minorHAnsi" w:hAnsiTheme="minorHAnsi" w:cs="Arial"/>
                      <w:color w:val="auto"/>
                      <w:sz w:val="32"/>
                      <w:szCs w:val="32"/>
                    </w:rPr>
                  </w:pPr>
                </w:p>
                <w:p w:rsidR="0086688D" w:rsidRPr="0086688D" w:rsidRDefault="00D93E19" w:rsidP="0086688D">
                  <w:pPr>
                    <w:widowControl w:val="0"/>
                    <w:spacing w:line="280" w:lineRule="exact"/>
                    <w:jc w:val="center"/>
                    <w:rPr>
                      <w:rFonts w:asciiTheme="minorHAnsi" w:hAnsiTheme="minorHAnsi" w:cs="Arial"/>
                      <w:color w:val="auto"/>
                      <w:sz w:val="32"/>
                      <w:szCs w:val="32"/>
                    </w:rPr>
                  </w:pPr>
                  <w:r>
                    <w:rPr>
                      <w:rFonts w:ascii="Calibri" w:eastAsia="Calibri" w:hAnsi="Calibri" w:cs="Calibri"/>
                      <w:color w:val="auto"/>
                      <w:sz w:val="32"/>
                      <w:szCs w:val="32"/>
                      <w:lang w:bidi="en-US"/>
                    </w:rPr>
                    <w:t xml:space="preserve">Cov cim uas neeg raug lom los ntawm CO yog mob taub hau, xeev </w:t>
                  </w:r>
                  <w:r>
                    <w:rPr>
                      <w:rFonts w:ascii="Calibri" w:eastAsia="Calibri" w:hAnsi="Calibri" w:cs="Calibri"/>
                      <w:color w:val="auto"/>
                      <w:sz w:val="32"/>
                      <w:szCs w:val="32"/>
                      <w:lang w:bidi="en-US"/>
                    </w:rPr>
                    <w:t xml:space="preserve">siab, nkees, ntuav thiab tsis meej pem. </w:t>
                  </w:r>
                </w:p>
                <w:p w:rsidR="0086688D" w:rsidRPr="0086688D" w:rsidRDefault="00D93E19" w:rsidP="00942098">
                  <w:pPr>
                    <w:widowControl w:val="0"/>
                    <w:spacing w:line="276" w:lineRule="auto"/>
                    <w:jc w:val="center"/>
                    <w:rPr>
                      <w:rFonts w:asciiTheme="minorHAnsi" w:hAnsiTheme="minorHAnsi" w:cs="Arial"/>
                      <w:color w:val="auto"/>
                      <w:sz w:val="32"/>
                      <w:szCs w:val="32"/>
                    </w:rPr>
                  </w:pPr>
                </w:p>
                <w:p w:rsidR="00ED1100" w:rsidRPr="0086688D" w:rsidRDefault="00D93E19" w:rsidP="005E7A24">
                  <w:pPr>
                    <w:widowControl w:val="0"/>
                    <w:spacing w:line="280" w:lineRule="exact"/>
                    <w:jc w:val="center"/>
                    <w:rPr>
                      <w:rFonts w:ascii="Arial" w:hAnsi="Arial" w:cs="Arial"/>
                      <w:color w:val="auto"/>
                      <w:sz w:val="24"/>
                      <w:szCs w:val="24"/>
                    </w:rPr>
                  </w:pPr>
                  <w:r>
                    <w:rPr>
                      <w:rFonts w:ascii="Calibri" w:eastAsia="Calibri" w:hAnsi="Calibri" w:cs="Calibri"/>
                      <w:color w:val="auto"/>
                      <w:sz w:val="32"/>
                      <w:szCs w:val="32"/>
                      <w:lang w:bidi="en-US"/>
                    </w:rPr>
                    <w:t xml:space="preserve">Cov chaw ua noj thiab ua kom tsev sov uas siv roj (fuel) thiab tsis muaj cua khiav mus los tau los yog tsis ua hauj lwm zoo yuav ua tau rau muaj CO hauv lub tsev. </w:t>
                  </w:r>
                </w:p>
              </w:txbxContent>
            </v:textbox>
            <w10:wrap anchory="page"/>
          </v:shape>
        </w:pict>
      </w:r>
      <w:r w:rsidR="00B61C05" w:rsidRPr="00B61C05">
        <w:rPr>
          <w:i/>
          <w:noProof/>
          <w:color w:val="FFC000"/>
          <w:kern w:val="0"/>
          <w:sz w:val="24"/>
          <w:szCs w:val="24"/>
        </w:rPr>
        <w:pict>
          <v:line id="Straight Connector 6" o:spid="_x0000_s1026" alt="Title: Line - Description: Decorative green line" style="position:absolute;z-index:251665408;visibility:visible;mso-wrap-style:square;mso-height-percent:0;mso-wrap-distance-left:9pt;mso-wrap-distance-top:0;mso-wrap-distance-right:9pt;mso-wrap-distance-bottom:0;mso-position-horizontal-relative:text;mso-position-vertical-relative:text;mso-height-percent:0;mso-height-relative:margin" from="189.75pt,353.25pt" to="189.75pt,655.5pt" strokecolor="#ffc000" strokeweight="2pt">
            <v:shadow on="t" color="black" opacity="24903f" origin=",.5" offset="0,1.57pt"/>
          </v:line>
        </w:pict>
      </w:r>
      <w:r w:rsidRPr="002E7A5C">
        <w:rPr>
          <w:i/>
          <w:noProof/>
        </w:rPr>
        <w:drawing>
          <wp:anchor distT="0" distB="0" distL="114300" distR="114300" simplePos="0" relativeHeight="251662336" behindDoc="0" locked="0" layoutInCell="1" allowOverlap="1">
            <wp:simplePos x="0" y="0"/>
            <wp:positionH relativeFrom="column">
              <wp:posOffset>66675</wp:posOffset>
            </wp:positionH>
            <wp:positionV relativeFrom="paragraph">
              <wp:posOffset>9525</wp:posOffset>
            </wp:positionV>
            <wp:extent cx="7200900" cy="4276725"/>
            <wp:effectExtent l="0" t="0" r="0" b="9525"/>
            <wp:wrapNone/>
            <wp:docPr id="7" name="Picture 7" descr="Photo of two CO al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longaec\Desktop\Cooking.jpg"/>
                    <pic:cNvPicPr>
                      <a:picLocks noChangeAspect="1" noChangeArrowheads="1"/>
                    </pic:cNvPicPr>
                  </pic:nvPicPr>
                  <pic:blipFill rotWithShape="1">
                    <a:blip r:embed="rId7"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rcRect t="14546"/>
                    <a:stretch/>
                  </pic:blipFill>
                  <pic:spPr bwMode="auto">
                    <a:xfrm>
                      <a:off x="0" y="0"/>
                      <a:ext cx="7200900" cy="4276725"/>
                    </a:xfrm>
                    <a:prstGeom prst="rect">
                      <a:avLst/>
                    </a:prstGeom>
                    <a:solidFill>
                      <a:srgbClr val="FFFFFF">
                        <a:shade val="85000"/>
                      </a:srgbClr>
                    </a:solidFill>
                    <a:ln>
                      <a:noFill/>
                    </a:ln>
                    <a:effectLst/>
                    <a:extLst>
                      <a:ext uri="{53640926-AAD7-44D8-BBD7-CCE9431645EC}">
                        <a14:shadowObscured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a:ext>
                    </a:extLst>
                  </pic:spPr>
                </pic:pic>
              </a:graphicData>
            </a:graphic>
          </wp:anchor>
        </w:drawing>
      </w:r>
      <w:r w:rsidR="00B61C05" w:rsidRPr="00B61C05">
        <w:rPr>
          <w:i/>
          <w:noProof/>
          <w:color w:val="auto"/>
          <w:kern w:val="0"/>
          <w:sz w:val="24"/>
          <w:szCs w:val="24"/>
        </w:rPr>
        <w:pict>
          <v:line id="Straight Connector 5" o:spid="_x0000_s1028" alt="Title: Line - Description: Decorative black line" style="position:absolute;z-index:-251658240;visibility:visible;mso-wrap-style:square;mso-height-percent:0;mso-wrap-distance-left:9pt;mso-wrap-distance-top:0;mso-wrap-distance-right:9pt;mso-wrap-distance-bottom:0;mso-position-horizontal-relative:text;mso-position-vertical-relative:text;mso-height-percent:0;mso-height-relative:margin" from="6.75pt,333.75pt" to="6.75pt,710.25pt" strokeweight="3pt">
            <v:shadow on="t" color="black" opacity="22937f" origin=",.5" offset="0,1.81pt"/>
          </v:line>
        </w:pict>
      </w:r>
      <w:r w:rsidR="00B61C05" w:rsidRPr="00B61C05">
        <w:rPr>
          <w:i/>
          <w:noProof/>
          <w:color w:val="auto"/>
          <w:kern w:val="0"/>
          <w:sz w:val="24"/>
          <w:szCs w:val="24"/>
        </w:rPr>
        <w:pict>
          <v:line id="Straight Connector 12" o:spid="_x0000_s1030" alt="Title: Line - Description: decorative black line" style="position:absolute;z-index:-251657216;visibility:visible;mso-wrap-style:square;mso-height-percent:0;mso-wrap-distance-left:9pt;mso-wrap-distance-top:0;mso-wrap-distance-right:9pt;mso-wrap-distance-bottom:0;mso-position-horizontal-relative:text;mso-position-vertical-relative:text;mso-height-percent:0;mso-height-relative:margin" from="570.75pt,333.75pt" to="570.75pt,706.5pt" strokeweight="3pt">
            <v:shadow on="t" color="black" opacity="22937f" origin=",.5" offset="0,1.81pt"/>
          </v:line>
        </w:pict>
      </w:r>
      <w:r w:rsidR="00B61C05" w:rsidRPr="00B61C05">
        <w:rPr>
          <w:i/>
          <w:noProof/>
          <w:color w:val="FF0000"/>
          <w:kern w:val="0"/>
          <w:sz w:val="24"/>
          <w:szCs w:val="24"/>
        </w:rPr>
        <w:pict>
          <v:shape id="Freeform 5" o:spid="_x0000_s1031" alt="Title: Box - Description: Grey box" style="position:absolute;margin-left:4.5pt;margin-top:685.5pt;width:568.5pt;height:92.25pt;z-index:251661312;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coordsize="2448,389" path="m2448,389v,-249,,-249,,-249c1158,,339,128,,183,,389,,389,,389r2448,xe" fillcolor="#d8d8d8" stroked="f" strokeweight="3pt">
            <v:path arrowok="t" o:connecttype="custom" o:connectlocs="7219950,1171575;7219950,421647;0,551152;0,1171575;7219950,1171575" o:connectangles="0,0,0,0,0"/>
            <w10:wrap anchory="page"/>
          </v:shape>
        </w:pict>
      </w:r>
      <w:r w:rsidR="00B61C05" w:rsidRPr="00B61C05">
        <w:rPr>
          <w:i/>
          <w:noProof/>
          <w:color w:val="auto"/>
          <w:kern w:val="0"/>
          <w:sz w:val="24"/>
          <w:szCs w:val="24"/>
        </w:rPr>
        <w:pict>
          <v:shape id="Text Box 21" o:spid="_x0000_s1032" type="#_x0000_t202" alt="Title: Box - Description: grey box" style="position:absolute;margin-left:11.25pt;margin-top:739.2pt;width:565.65pt;height:37.8pt;z-index:2516664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filled="f" fillcolor="#fffffe" stroked="f" strokecolor="#212120" insetpen="t">
            <v:textbox inset="2.88pt,2.88pt,2.88pt,2.88pt">
              <w:txbxContent>
                <w:p w:rsidR="009F40B9" w:rsidRDefault="009F40B9" w:rsidP="009F40B9">
                  <w:pPr>
                    <w:widowControl w:val="0"/>
                    <w:spacing w:line="200" w:lineRule="exact"/>
                    <w:jc w:val="center"/>
                    <w:rPr>
                      <w:rFonts w:asciiTheme="minorHAnsi" w:hAnsiTheme="minorHAnsi" w:cs="Arial"/>
                      <w:b/>
                      <w:bCs/>
                      <w:caps/>
                      <w:color w:val="auto"/>
                      <w:spacing w:val="20"/>
                      <w:w w:val="90"/>
                      <w:sz w:val="24"/>
                      <w:szCs w:val="24"/>
                    </w:rPr>
                  </w:pPr>
                  <w:bookmarkStart w:id="0" w:name="_GoBack"/>
                  <w:bookmarkEnd w:id="0"/>
                  <w:proofErr w:type="gramStart"/>
                  <w:r>
                    <w:rPr>
                      <w:rFonts w:asciiTheme="minorHAnsi" w:hAnsiTheme="minorHAnsi" w:cs="Arial"/>
                      <w:b/>
                      <w:bCs/>
                      <w:caps/>
                      <w:color w:val="auto"/>
                      <w:spacing w:val="20"/>
                      <w:w w:val="90"/>
                      <w:sz w:val="24"/>
                      <w:szCs w:val="24"/>
                    </w:rPr>
                    <w:t>YOUR</w:t>
                  </w:r>
                  <w:proofErr w:type="gramEnd"/>
                  <w:r>
                    <w:rPr>
                      <w:rFonts w:asciiTheme="minorHAnsi" w:hAnsiTheme="minorHAnsi" w:cs="Arial"/>
                      <w:b/>
                      <w:bCs/>
                      <w:caps/>
                      <w:color w:val="auto"/>
                      <w:spacing w:val="20"/>
                      <w:w w:val="90"/>
                      <w:sz w:val="24"/>
                      <w:szCs w:val="24"/>
                    </w:rPr>
                    <w:t xml:space="preserve"> DEPARTMENT WEBSITE</w:t>
                  </w:r>
                </w:p>
                <w:p w:rsidR="009F40B9" w:rsidRDefault="009F40B9" w:rsidP="009F40B9">
                  <w:pPr>
                    <w:widowControl w:val="0"/>
                    <w:spacing w:line="200" w:lineRule="exact"/>
                    <w:jc w:val="center"/>
                    <w:rPr>
                      <w:rFonts w:asciiTheme="minorHAnsi" w:hAnsiTheme="minorHAnsi" w:cs="Arial"/>
                      <w:b/>
                      <w:bCs/>
                      <w:caps/>
                      <w:color w:val="auto"/>
                      <w:spacing w:val="20"/>
                      <w:w w:val="90"/>
                      <w:sz w:val="24"/>
                      <w:szCs w:val="24"/>
                    </w:rPr>
                  </w:pPr>
                </w:p>
                <w:p w:rsidR="009F40B9" w:rsidRPr="00A03156" w:rsidRDefault="009F40B9" w:rsidP="009F40B9">
                  <w:pPr>
                    <w:widowControl w:val="0"/>
                    <w:spacing w:line="200" w:lineRule="exact"/>
                    <w:jc w:val="center"/>
                    <w:rPr>
                      <w:rFonts w:asciiTheme="minorHAnsi" w:hAnsiTheme="minorHAnsi" w:cs="Arial"/>
                      <w:b/>
                      <w:bCs/>
                      <w:color w:val="auto"/>
                      <w:w w:val="90"/>
                      <w:sz w:val="24"/>
                      <w:szCs w:val="24"/>
                    </w:rPr>
                  </w:pPr>
                  <w:r>
                    <w:rPr>
                      <w:rFonts w:asciiTheme="minorHAnsi" w:hAnsiTheme="minorHAnsi" w:cs="Arial"/>
                      <w:b/>
                      <w:bCs/>
                      <w:color w:val="auto"/>
                      <w:w w:val="90"/>
                      <w:sz w:val="24"/>
                      <w:szCs w:val="24"/>
                    </w:rPr>
                    <w:t>Your department address</w:t>
                  </w:r>
                  <w:r w:rsidRPr="00A03156">
                    <w:rPr>
                      <w:rFonts w:asciiTheme="minorHAnsi" w:hAnsiTheme="minorHAnsi" w:cs="Arial"/>
                      <w:b/>
                      <w:bCs/>
                      <w:color w:val="auto"/>
                      <w:w w:val="90"/>
                      <w:sz w:val="24"/>
                      <w:szCs w:val="24"/>
                    </w:rPr>
                    <w:t xml:space="preserve">       </w:t>
                  </w:r>
                  <w:proofErr w:type="spellStart"/>
                  <w:r>
                    <w:rPr>
                      <w:rFonts w:ascii="Calibri" w:eastAsia="Calibri" w:hAnsi="Calibri" w:cs="Calibri"/>
                      <w:b/>
                      <w:bCs/>
                      <w:color w:val="auto"/>
                      <w:w w:val="90"/>
                      <w:sz w:val="24"/>
                      <w:szCs w:val="24"/>
                      <w:lang w:bidi="en-US"/>
                    </w:rPr>
                    <w:t>Xov</w:t>
                  </w:r>
                  <w:proofErr w:type="spellEnd"/>
                  <w:r>
                    <w:rPr>
                      <w:rFonts w:ascii="Calibri" w:eastAsia="Calibri" w:hAnsi="Calibri" w:cs="Calibri"/>
                      <w:b/>
                      <w:bCs/>
                      <w:color w:val="auto"/>
                      <w:w w:val="90"/>
                      <w:sz w:val="24"/>
                      <w:szCs w:val="24"/>
                      <w:lang w:bidi="en-US"/>
                    </w:rPr>
                    <w:t xml:space="preserve"> </w:t>
                  </w:r>
                  <w:proofErr w:type="spellStart"/>
                  <w:r>
                    <w:rPr>
                      <w:rFonts w:ascii="Calibri" w:eastAsia="Calibri" w:hAnsi="Calibri" w:cs="Calibri"/>
                      <w:b/>
                      <w:bCs/>
                      <w:color w:val="auto"/>
                      <w:w w:val="90"/>
                      <w:sz w:val="24"/>
                      <w:szCs w:val="24"/>
                      <w:lang w:bidi="en-US"/>
                    </w:rPr>
                    <w:t>tooj</w:t>
                  </w:r>
                  <w:proofErr w:type="spellEnd"/>
                  <w:r>
                    <w:rPr>
                      <w:rFonts w:ascii="Calibri" w:eastAsia="Calibri" w:hAnsi="Calibri" w:cs="Calibri"/>
                      <w:b/>
                      <w:bCs/>
                      <w:color w:val="auto"/>
                      <w:w w:val="90"/>
                      <w:sz w:val="24"/>
                      <w:szCs w:val="24"/>
                      <w:lang w:bidi="en-US"/>
                    </w:rPr>
                    <w:t>: XXX-XXX-XXXX        Fax: XXX-XXX-XXXX</w:t>
                  </w:r>
                </w:p>
                <w:p w:rsidR="009F40B9" w:rsidRPr="00A03156" w:rsidRDefault="009F40B9" w:rsidP="009F40B9">
                  <w:pPr>
                    <w:widowControl w:val="0"/>
                    <w:spacing w:line="200" w:lineRule="exact"/>
                    <w:jc w:val="center"/>
                    <w:rPr>
                      <w:rFonts w:asciiTheme="minorHAnsi" w:hAnsiTheme="minorHAnsi" w:cs="Arial"/>
                      <w:b/>
                      <w:bCs/>
                      <w:caps/>
                      <w:color w:val="auto"/>
                      <w:w w:val="90"/>
                      <w:sz w:val="24"/>
                      <w:szCs w:val="24"/>
                    </w:rPr>
                  </w:pPr>
                </w:p>
                <w:p w:rsidR="00CA4C30" w:rsidRPr="00A03156" w:rsidRDefault="00D93E19" w:rsidP="00A24E55">
                  <w:pPr>
                    <w:widowControl w:val="0"/>
                    <w:spacing w:line="200" w:lineRule="exact"/>
                    <w:jc w:val="center"/>
                    <w:rPr>
                      <w:rFonts w:asciiTheme="minorHAnsi" w:hAnsiTheme="minorHAnsi" w:cs="Arial"/>
                      <w:b/>
                      <w:bCs/>
                      <w:caps/>
                      <w:color w:val="auto"/>
                      <w:w w:val="90"/>
                      <w:sz w:val="24"/>
                      <w:szCs w:val="24"/>
                    </w:rPr>
                  </w:pPr>
                </w:p>
              </w:txbxContent>
            </v:textbox>
            <w10:wrap anchory="page"/>
          </v:shape>
        </w:pict>
      </w:r>
    </w:p>
    <w:sectPr w:rsidR="005F70E4" w:rsidRPr="002E7A5C" w:rsidSect="00E65CBA">
      <w:pgSz w:w="12240" w:h="15840"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D1F9A"/>
    <w:multiLevelType w:val="hybridMultilevel"/>
    <w:tmpl w:val="B9045DC6"/>
    <w:lvl w:ilvl="0" w:tplc="32BCAFE4">
      <w:numFmt w:val="bullet"/>
      <w:lvlText w:val=""/>
      <w:lvlJc w:val="left"/>
      <w:pPr>
        <w:ind w:left="810" w:hanging="360"/>
      </w:pPr>
      <w:rPr>
        <w:rFonts w:ascii="Symbol" w:eastAsia="Times New Roman" w:hAnsi="Symbol" w:cs="Arial" w:hint="default"/>
        <w:sz w:val="36"/>
        <w:szCs w:val="36"/>
      </w:rPr>
    </w:lvl>
    <w:lvl w:ilvl="1" w:tplc="4CF8556C" w:tentative="1">
      <w:start w:val="1"/>
      <w:numFmt w:val="bullet"/>
      <w:lvlText w:val="o"/>
      <w:lvlJc w:val="left"/>
      <w:pPr>
        <w:ind w:left="1440" w:hanging="360"/>
      </w:pPr>
      <w:rPr>
        <w:rFonts w:ascii="Courier New" w:hAnsi="Courier New" w:cs="Courier New" w:hint="default"/>
      </w:rPr>
    </w:lvl>
    <w:lvl w:ilvl="2" w:tplc="84A07A12" w:tentative="1">
      <w:start w:val="1"/>
      <w:numFmt w:val="bullet"/>
      <w:lvlText w:val=""/>
      <w:lvlJc w:val="left"/>
      <w:pPr>
        <w:ind w:left="2160" w:hanging="360"/>
      </w:pPr>
      <w:rPr>
        <w:rFonts w:ascii="Wingdings" w:hAnsi="Wingdings" w:hint="default"/>
      </w:rPr>
    </w:lvl>
    <w:lvl w:ilvl="3" w:tplc="A992D2E4" w:tentative="1">
      <w:start w:val="1"/>
      <w:numFmt w:val="bullet"/>
      <w:lvlText w:val=""/>
      <w:lvlJc w:val="left"/>
      <w:pPr>
        <w:ind w:left="2880" w:hanging="360"/>
      </w:pPr>
      <w:rPr>
        <w:rFonts w:ascii="Symbol" w:hAnsi="Symbol" w:hint="default"/>
      </w:rPr>
    </w:lvl>
    <w:lvl w:ilvl="4" w:tplc="018804D4" w:tentative="1">
      <w:start w:val="1"/>
      <w:numFmt w:val="bullet"/>
      <w:lvlText w:val="o"/>
      <w:lvlJc w:val="left"/>
      <w:pPr>
        <w:ind w:left="3600" w:hanging="360"/>
      </w:pPr>
      <w:rPr>
        <w:rFonts w:ascii="Courier New" w:hAnsi="Courier New" w:cs="Courier New" w:hint="default"/>
      </w:rPr>
    </w:lvl>
    <w:lvl w:ilvl="5" w:tplc="7F6CF31A" w:tentative="1">
      <w:start w:val="1"/>
      <w:numFmt w:val="bullet"/>
      <w:lvlText w:val=""/>
      <w:lvlJc w:val="left"/>
      <w:pPr>
        <w:ind w:left="4320" w:hanging="360"/>
      </w:pPr>
      <w:rPr>
        <w:rFonts w:ascii="Wingdings" w:hAnsi="Wingdings" w:hint="default"/>
      </w:rPr>
    </w:lvl>
    <w:lvl w:ilvl="6" w:tplc="D3FC06D0" w:tentative="1">
      <w:start w:val="1"/>
      <w:numFmt w:val="bullet"/>
      <w:lvlText w:val=""/>
      <w:lvlJc w:val="left"/>
      <w:pPr>
        <w:ind w:left="5040" w:hanging="360"/>
      </w:pPr>
      <w:rPr>
        <w:rFonts w:ascii="Symbol" w:hAnsi="Symbol" w:hint="default"/>
      </w:rPr>
    </w:lvl>
    <w:lvl w:ilvl="7" w:tplc="D1DA5716" w:tentative="1">
      <w:start w:val="1"/>
      <w:numFmt w:val="bullet"/>
      <w:lvlText w:val="o"/>
      <w:lvlJc w:val="left"/>
      <w:pPr>
        <w:ind w:left="5760" w:hanging="360"/>
      </w:pPr>
      <w:rPr>
        <w:rFonts w:ascii="Courier New" w:hAnsi="Courier New" w:cs="Courier New" w:hint="default"/>
      </w:rPr>
    </w:lvl>
    <w:lvl w:ilvl="8" w:tplc="6BFC097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B61C05"/>
    <w:rsid w:val="003B7F83"/>
    <w:rsid w:val="009F40B9"/>
    <w:rsid w:val="00B61C05"/>
    <w:rsid w:val="00D93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5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5968"/>
    <w:rPr>
      <w:rFonts w:ascii="Tahoma" w:hAnsi="Tahoma" w:cs="Tahoma"/>
      <w:sz w:val="16"/>
      <w:szCs w:val="16"/>
    </w:rPr>
  </w:style>
  <w:style w:type="character" w:customStyle="1" w:styleId="BalloonTextChar">
    <w:name w:val="Balloon Text Char"/>
    <w:basedOn w:val="DefaultParagraphFont"/>
    <w:link w:val="BalloonText"/>
    <w:rsid w:val="00145968"/>
    <w:rPr>
      <w:rFonts w:ascii="Tahoma" w:hAnsi="Tahoma" w:cs="Tahoma"/>
      <w:color w:val="212120"/>
      <w:kern w:val="28"/>
      <w:sz w:val="16"/>
      <w:szCs w:val="16"/>
    </w:rPr>
  </w:style>
  <w:style w:type="paragraph" w:styleId="ListParagraph">
    <w:name w:val="List Paragraph"/>
    <w:basedOn w:val="Normal"/>
    <w:uiPriority w:val="34"/>
    <w:qFormat/>
    <w:rsid w:val="00E10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ngaec\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027BFAE12B3947AE17114F96093086" ma:contentTypeVersion="29" ma:contentTypeDescription="Create a new document." ma:contentTypeScope="" ma:versionID="458180865a97ec83d660fbfbaefbb286">
  <xsd:schema xmlns:xsd="http://www.w3.org/2001/XMLSchema" xmlns:xs="http://www.w3.org/2001/XMLSchema" xmlns:p="http://schemas.microsoft.com/office/2006/metadata/properties" xmlns:ns1="http://schemas.microsoft.com/sharepoint/v3" xmlns:ns2="22931ad8-ea7e-4931-aebb-ff5f5ed099cd" xmlns:ns3="9a87bd7a-4887-48d3-a57c-2802472369c8" targetNamespace="http://schemas.microsoft.com/office/2006/metadata/properties" ma:root="true" ma:fieldsID="4b1d2178627b7411302cd6c97d3f0f6b" ns1:_="" ns2:_="" ns3:_="">
    <xsd:import namespace="http://schemas.microsoft.com/sharepoint/v3"/>
    <xsd:import namespace="22931ad8-ea7e-4931-aebb-ff5f5ed099cd"/>
    <xsd:import namespace="9a87bd7a-4887-48d3-a57c-2802472369c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31ad8-ea7e-4931-aebb-ff5f5ed099c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1882c10-b4bb-4877-8aeb-92595e3c09f8}" ma:internalName="TaxCatchAll" ma:showField="CatchAllData" ma:web="22931ad8-ea7e-4931-aebb-ff5f5ed099c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87bd7a-4887-48d3-a57c-2802472369c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readOnly="fals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readOnly="false"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readOnly="false"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22931ad8-ea7e-4931-aebb-ff5f5ed099cd">
      <Terms xmlns="http://schemas.microsoft.com/office/infopath/2007/PartnerControls"/>
    </TaxKeywordTaxHTField>
    <DivisionHTField0 xmlns="9a87bd7a-4887-48d3-a57c-2802472369c8">
      <Terms xmlns="http://schemas.microsoft.com/office/infopath/2007/PartnerControls">
        <TermInfo xmlns="http://schemas.microsoft.com/office/infopath/2007/PartnerControls">
          <TermName xmlns="http://schemas.microsoft.com/office/infopath/2007/PartnerControls">State Fire Marshal</TermName>
          <TermId xmlns="http://schemas.microsoft.com/office/infopath/2007/PartnerControls">c6e18fa0-2a90-409d-922b-2cc370a1fc77</TermId>
        </TermInfo>
      </Terms>
    </DivisionHTField0>
    <PersonaHTField0 xmlns="9a87bd7a-4887-48d3-a57c-2802472369c8">
      <Terms xmlns="http://schemas.microsoft.com/office/infopath/2007/PartnerControls">
        <TermInfo xmlns="http://schemas.microsoft.com/office/infopath/2007/PartnerControls">
          <TermName xmlns="http://schemas.microsoft.com/office/infopath/2007/PartnerControls">Citizen</TermName>
          <TermId xmlns="http://schemas.microsoft.com/office/infopath/2007/PartnerControls">9f4e46a4-5090-47fd-8e0e-578fd1f6ddad</TermId>
        </TermInfo>
      </Terms>
    </PersonaHTField0>
    <DPSLanguageHTField0 xmlns="9a87bd7a-4887-48d3-a57c-2802472369c8">
      <Terms xmlns="http://schemas.microsoft.com/office/infopath/2007/PartnerControls"/>
    </DPSLanguageHTField0>
    <TaxCatchAll xmlns="22931ad8-ea7e-4931-aebb-ff5f5ed099cd">
      <Value>2</Value>
      <Value>3</Value>
      <Value>13</Value>
      <Value>1</Value>
    </TaxCatchAll>
    <AttributeHTField0 xmlns="9a87bd7a-4887-48d3-a57c-2802472369c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Prevention</TermName>
          <TermId xmlns="http://schemas.microsoft.com/office/infopath/2007/PartnerControls">cc00247f-3d3b-4233-a4e4-fc55dfc6ba83</TermId>
        </TermInfo>
      </Terms>
    </AttributeHTField0>
    <ProgramHTField0 xmlns="9a87bd7a-4887-48d3-a57c-2802472369c8">
      <Terms xmlns="http://schemas.microsoft.com/office/infopath/2007/PartnerControls"/>
    </ProgramHTField0>
    <CityHTField0 xmlns="9a87bd7a-4887-48d3-a57c-2802472369c8">
      <Terms xmlns="http://schemas.microsoft.com/office/infopath/2007/PartnerControls"/>
    </CityHTField0>
    <PublishingExpirationDate xmlns="http://schemas.microsoft.com/sharepoint/v3" xsi:nil="true"/>
    <ResourceTypeHTField0 xmlns="9a87bd7a-4887-48d3-a57c-2802472369c8">
      <Terms xmlns="http://schemas.microsoft.com/office/infopath/2007/PartnerControls"/>
    </ResourceTypeHTField0>
    <PublishingStartDate xmlns="http://schemas.microsoft.com/sharepoint/v3" xsi:nil="true"/>
    <CountyHTField0 xmlns="9a87bd7a-4887-48d3-a57c-2802472369c8">
      <Terms xmlns="http://schemas.microsoft.com/office/infopath/2007/PartnerControls"/>
    </CountyHTField0>
    <BoardandCommitteeHTField0 xmlns="9a87bd7a-4887-48d3-a57c-2802472369c8">
      <Terms xmlns="http://schemas.microsoft.com/office/infopath/2007/PartnerControls"/>
    </BoardandCommitteeHTField0>
  </documentManagement>
</p:properties>
</file>

<file path=customXml/itemProps1.xml><?xml version="1.0" encoding="utf-8"?>
<ds:datastoreItem xmlns:ds="http://schemas.openxmlformats.org/officeDocument/2006/customXml" ds:itemID="{EB1A69DA-4138-4566-9355-811A437B1976}"/>
</file>

<file path=customXml/itemProps2.xml><?xml version="1.0" encoding="utf-8"?>
<ds:datastoreItem xmlns:ds="http://schemas.openxmlformats.org/officeDocument/2006/customXml" ds:itemID="{18F5C810-201D-4CA2-B0C0-D31ED3CA4501}"/>
</file>

<file path=customXml/itemProps3.xml><?xml version="1.0" encoding="utf-8"?>
<ds:datastoreItem xmlns:ds="http://schemas.openxmlformats.org/officeDocument/2006/customXml" ds:itemID="{7B9D22CE-82BB-4C34-BB4E-7DC07DBE853B}"/>
</file>

<file path=customXml/itemProps4.xml><?xml version="1.0" encoding="utf-8"?>
<ds:datastoreItem xmlns:ds="http://schemas.openxmlformats.org/officeDocument/2006/customXml" ds:itemID="{E9E251F7-CE55-485C-8E41-65CAB3B80CA8}"/>
</file>

<file path=docProps/app.xml><?xml version="1.0" encoding="utf-8"?>
<Properties xmlns="http://schemas.openxmlformats.org/officeDocument/2006/extended-properties" xmlns:vt="http://schemas.openxmlformats.org/officeDocument/2006/docPropsVTypes">
  <Template>Technology business flyer.dot</Template>
  <TotalTime>5</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alarm fact sheet in Hmong</dc:title>
  <dc:creator>Longaecker, Jennifer</dc:creator>
  <cp:lastModifiedBy>Coleman Mahler</cp:lastModifiedBy>
  <cp:revision>11</cp:revision>
  <cp:lastPrinted>2014-10-16T19:44:00Z</cp:lastPrinted>
  <dcterms:created xsi:type="dcterms:W3CDTF">2014-10-17T17:47:00Z</dcterms:created>
  <dcterms:modified xsi:type="dcterms:W3CDTF">2015-04-27T20:29:00Z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y fmtid="{D5CDD505-2E9C-101B-9397-08002B2CF9AE}" pid="3" name="ContentTypeId">
    <vt:lpwstr>0x0101001D027BFAE12B3947AE17114F96093086</vt:lpwstr>
  </property>
  <property fmtid="{D5CDD505-2E9C-101B-9397-08002B2CF9AE}" pid="4" name="TaxKeyword">
    <vt:lpwstr/>
  </property>
  <property fmtid="{D5CDD505-2E9C-101B-9397-08002B2CF9AE}" pid="5" name="Board and Committee">
    <vt:lpwstr/>
  </property>
  <property fmtid="{D5CDD505-2E9C-101B-9397-08002B2CF9AE}" pid="7" name="Persona">
    <vt:lpwstr>3;#Citizen|9f4e46a4-5090-47fd-8e0e-578fd1f6ddad</vt:lpwstr>
  </property>
  <property fmtid="{D5CDD505-2E9C-101B-9397-08002B2CF9AE}" pid="8" name="Program">
    <vt:lpwstr/>
  </property>
  <property fmtid="{D5CDD505-2E9C-101B-9397-08002B2CF9AE}" pid="10" name="Attribute">
    <vt:lpwstr>1;#Education|853407b7-e2d0-474c-b533-89174228734e;#13;#Prevention|cc00247f-3d3b-4233-a4e4-fc55dfc6ba83</vt:lpwstr>
  </property>
  <property fmtid="{D5CDD505-2E9C-101B-9397-08002B2CF9AE}" pid="13" name="Division">
    <vt:lpwstr>2;#State Fire Marshal|c6e18fa0-2a90-409d-922b-2cc370a1fc77</vt:lpwstr>
  </property>
</Properties>
</file>