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101715">
      <w:pPr>
        <w:rPr>
          <w:i/>
        </w:rPr>
      </w:pPr>
      <w:r w:rsidRPr="0023417F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margin-left:189.75pt;margin-top:343.5pt;width:374.8pt;height:67.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stroked="f" strokeweight=".5pt">
            <v:textbox>
              <w:txbxContent>
                <w:p w:rsidR="00205335" w:rsidRPr="002039E1" w:rsidRDefault="002A1100" w:rsidP="002039E1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color w:val="auto"/>
                      <w:sz w:val="60"/>
                      <w:szCs w:val="60"/>
                    </w:rPr>
                  </w:pPr>
                  <w:r w:rsidRPr="00942098">
                    <w:rPr>
                      <w:rFonts w:ascii="Adobe Garamond Pro" w:eastAsia="Adobe Garamond Pro" w:hAnsi="Adobe Garamond Pro" w:cs="Adobe Garamond Pro"/>
                      <w:sz w:val="24"/>
                      <w:szCs w:val="24"/>
                      <w:lang w:val="so-SO" w:bidi="so-SO"/>
                    </w:rPr>
                    <w:t xml:space="preserve">WAXAAD U BAAHAN TAHAY INAAD WAX KA OGAATO: </w:t>
                  </w:r>
                  <w:r w:rsidRPr="00942098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so-SO" w:bidi="so-SO"/>
                    </w:rPr>
                    <w:t xml:space="preserve"> </w:t>
                  </w:r>
                  <w:r w:rsidRPr="00942098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so-SO" w:bidi="so-SO"/>
                    </w:rPr>
                    <w:br/>
                  </w:r>
                  <w:r w:rsidRPr="00101715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4"/>
                      <w:szCs w:val="44"/>
                      <w:lang w:val="so-SO" w:bidi="so-SO"/>
                    </w:rPr>
                    <w:t>QALABKA UGA DIGNIINTA GAASKA CO</w:t>
                  </w:r>
                  <w:r w:rsidRPr="00942098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so-SO" w:bidi="so-SO"/>
                    </w:rPr>
                    <w:t xml:space="preserve"> </w:t>
                  </w:r>
                </w:p>
                <w:p w:rsidR="00F94486" w:rsidRPr="00942098" w:rsidRDefault="00101715" w:rsidP="00F94486">
                  <w:pPr>
                    <w:jc w:val="center"/>
                    <w:rPr>
                      <w:rFonts w:ascii="Adobe Garamond Pro" w:hAnsi="Adobe Garamond 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3417F">
        <w:rPr>
          <w:i/>
          <w:noProof/>
          <w:color w:val="auto"/>
          <w:kern w:val="0"/>
          <w:sz w:val="24"/>
          <w:szCs w:val="24"/>
        </w:rPr>
        <w:pict>
          <v:shape id="Text Box 13" o:spid="_x0000_s1029" type="#_x0000_t202" style="position:absolute;margin-left:174.75pt;margin-top:400.5pt;width:389.8pt;height:279.75pt;z-index:-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>
              <w:txbxContent>
                <w:p w:rsidR="005E7A24" w:rsidRPr="00101715" w:rsidRDefault="002A1100" w:rsidP="005E7A2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10171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>Qalayada digitaanta ee kaarboon mono oksayidka ayaa ah in lagu rikibo 10 fiit in u jirta qol kasta oo la seexdo ama gudaha qol kasta oo la seexdo.</w:t>
                  </w:r>
                </w:p>
                <w:p w:rsidR="00F83DAC" w:rsidRPr="00101715" w:rsidRDefault="002A1100" w:rsidP="005E7A24">
                  <w:pPr>
                    <w:pStyle w:val="ListParagraph"/>
                    <w:widowControl w:val="0"/>
                    <w:spacing w:before="160" w:after="160" w:line="320" w:lineRule="exact"/>
                    <w:ind w:left="810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101715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F83DAC" w:rsidRPr="00101715" w:rsidRDefault="002A1100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10171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Bil kasta tijaabi qalabyada CO. </w:t>
                  </w:r>
                </w:p>
                <w:p w:rsidR="00F83DAC" w:rsidRPr="00101715" w:rsidRDefault="00101715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101715" w:rsidRDefault="002A1100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10171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Haddii qalabka digniinta ee CO qayliyo oo aad xannuunsato, markiiba 911 wac. Haddii aad iska fiican tahay, fur daaqadaha iyo albaabbada furan oo wac shirkaddaada gaaska. </w:t>
                  </w:r>
                </w:p>
                <w:p w:rsidR="00F83DAC" w:rsidRPr="00101715" w:rsidRDefault="00101715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942098" w:rsidRPr="00101715" w:rsidRDefault="002A1100" w:rsidP="0094209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101715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Barafka iyo qashinka ka dhuumaha marawaxadaha shooladda, qalajiyaha, goobta dabka ama foornada gurigaaga si looga hortago CO isku ururta. </w:t>
                  </w:r>
                </w:p>
                <w:p w:rsidR="00DB61ED" w:rsidRPr="00101715" w:rsidRDefault="00101715" w:rsidP="00942098">
                  <w:pPr>
                    <w:pStyle w:val="ListParagraph"/>
                    <w:widowControl w:val="0"/>
                    <w:spacing w:before="160" w:after="160" w:line="280" w:lineRule="exact"/>
                    <w:ind w:left="81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200AE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8153400</wp:posOffset>
            </wp:positionV>
            <wp:extent cx="952500" cy="9525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17F" w:rsidRPr="0023417F">
        <w:rPr>
          <w:i/>
          <w:noProof/>
          <w:color w:val="FFC000"/>
          <w:kern w:val="0"/>
          <w:sz w:val="24"/>
          <w:szCs w:val="24"/>
        </w:rPr>
        <w:pict>
          <v:line id="Straight Connector 6" o:spid="_x0000_s1026" alt="Title: Line - Description: Decorative green line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53.25pt" to="189.75pt,655.5pt" strokecolor="#ffc000" strokeweight="2pt">
            <v:shadow on="t" color="black" opacity="24903f" origin=",.5" offset="0,1.57pt"/>
          </v:line>
        </w:pict>
      </w:r>
      <w:r w:rsidR="0023417F" w:rsidRPr="0023417F">
        <w:rPr>
          <w:i/>
          <w:noProof/>
          <w:color w:val="auto"/>
          <w:kern w:val="0"/>
          <w:sz w:val="24"/>
          <w:szCs w:val="24"/>
        </w:rPr>
        <w:pict>
          <v:shape id="Text Box 6" o:spid="_x0000_s1027" type="#_x0000_t202" alt="Title: Blue box - Description: Blue box with text" style="position:absolute;margin-left:30.75pt;margin-top:361.5pt;width:2in;height:344.25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stroked="f">
            <v:textbox inset="2.88pt,2.88pt,2.88pt,2.88pt">
              <w:txbxContent>
                <w:p w:rsidR="0072517E" w:rsidRPr="0045269B" w:rsidRDefault="002A1100" w:rsidP="0072517E">
                  <w:pPr>
                    <w:jc w:val="center"/>
                    <w:rPr>
                      <w:rFonts w:ascii="Adobe Garamond Pro Bold" w:hAnsi="Adobe Garamond Pro Bold"/>
                      <w:color w:val="FFC000"/>
                      <w:sz w:val="44"/>
                      <w:szCs w:val="44"/>
                    </w:rPr>
                  </w:pPr>
                  <w:r w:rsidRPr="0045269B">
                    <w:rPr>
                      <w:rFonts w:ascii="Adobe Garamond Pro Bold" w:eastAsia="Adobe Garamond Pro Bold" w:hAnsi="Adobe Garamond Pro Bold" w:cs="Adobe Garamond Pro Bold"/>
                      <w:color w:val="FFC000"/>
                      <w:sz w:val="44"/>
                      <w:szCs w:val="44"/>
                      <w:lang w:val="so-SO" w:bidi="so-SO"/>
                    </w:rPr>
                    <w:t>Ma ogtahay?</w:t>
                  </w:r>
                </w:p>
                <w:p w:rsidR="00997D1E" w:rsidRPr="008200AE" w:rsidRDefault="002A110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86688D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so-SO" w:bidi="so-SO"/>
                    </w:rPr>
                    <w:br/>
                  </w:r>
                  <w:r w:rsidRPr="008200AE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Kaarboon mono oksayidd (Carbon monoxide) waa gaas aan lahayn ur iyo dhadhan oo aan la arki karin. </w:t>
                  </w:r>
                </w:p>
                <w:p w:rsidR="00997D1E" w:rsidRPr="008200AE" w:rsidRDefault="00101715" w:rsidP="00912396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86688D" w:rsidRPr="008200AE" w:rsidRDefault="002A110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8200AE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Calaamadaha sumowga CO waxa ka mid ah madax xanuun, lalabo, daal, matag iyo suuxdo. </w:t>
                  </w:r>
                </w:p>
                <w:p w:rsidR="0086688D" w:rsidRPr="008200AE" w:rsidRDefault="00101715" w:rsidP="0094209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ED1100" w:rsidRPr="0086688D" w:rsidRDefault="002A1100" w:rsidP="005E7A24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8200AE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>Qalabyada cunto karinta iyo kulaylinta shidaalka guba ee sida habboon aan loo marwaxadayn ama cilladda yeesha ayaa noqon kara isha ay kaga soo baxo CO</w:t>
                  </w:r>
                  <w:r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so-SO" w:bidi="so-SO"/>
                    </w:rPr>
                    <w:t xml:space="preserve"> </w:t>
                  </w:r>
                  <w:r w:rsidRPr="008200AE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>guriga.</w:t>
                  </w:r>
                  <w:r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so-SO" w:bidi="so-SO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 w:rsidR="002A1100" w:rsidRPr="002E7A5C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200900" cy="4276725"/>
            <wp:effectExtent l="0" t="0" r="0" b="9525"/>
            <wp:wrapNone/>
            <wp:docPr id="7" name="Picture 7" descr="Photo of two CO alarm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7200900" cy="427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="0023417F" w:rsidRPr="0023417F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8" alt="Title: Line - Description: Decorative black line" style="position:absolute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3.75pt" to="6.75pt,710.25pt" strokeweight="3pt">
            <v:shadow on="t" color="black" opacity="22937f" origin=",.5" offset="0,1.81pt"/>
          </v:line>
        </w:pict>
      </w:r>
      <w:r w:rsidR="0023417F" w:rsidRPr="0023417F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572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23417F" w:rsidRPr="0023417F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23417F" w:rsidRPr="0023417F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643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194EE1" w:rsidRDefault="00194EE1" w:rsidP="00194EE1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194EE1" w:rsidRDefault="00194EE1" w:rsidP="00194EE1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194EE1" w:rsidRDefault="00194EE1" w:rsidP="00194EE1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: XXX-XXX-XXXX</w:t>
                  </w:r>
                </w:p>
                <w:p w:rsidR="00EA405D" w:rsidRPr="00A03156" w:rsidRDefault="00EA405D" w:rsidP="00EA405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  <w:p w:rsidR="00CA4C30" w:rsidRPr="00A03156" w:rsidRDefault="00101715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E700814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93E8D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AC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E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67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8A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09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26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A3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41A89"/>
    <w:rsid w:val="00101715"/>
    <w:rsid w:val="00194EE1"/>
    <w:rsid w:val="0023417F"/>
    <w:rsid w:val="002A1100"/>
    <w:rsid w:val="004C6EF7"/>
    <w:rsid w:val="00641A89"/>
    <w:rsid w:val="008200AE"/>
    <w:rsid w:val="00AC11FD"/>
    <w:rsid w:val="00C900B2"/>
    <w:rsid w:val="00EA405D"/>
    <w:rsid w:val="00F2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C435C657-0FF5-4006-A39C-B74755B13024}"/>
</file>

<file path=customXml/itemProps2.xml><?xml version="1.0" encoding="utf-8"?>
<ds:datastoreItem xmlns:ds="http://schemas.openxmlformats.org/officeDocument/2006/customXml" ds:itemID="{B6218526-D657-4C49-A6A9-264652F73800}"/>
</file>

<file path=customXml/itemProps3.xml><?xml version="1.0" encoding="utf-8"?>
<ds:datastoreItem xmlns:ds="http://schemas.openxmlformats.org/officeDocument/2006/customXml" ds:itemID="{3E70CADE-AAE6-447C-A974-1AD3AA12226D}"/>
</file>

<file path=customXml/itemProps4.xml><?xml version="1.0" encoding="utf-8"?>
<ds:datastoreItem xmlns:ds="http://schemas.openxmlformats.org/officeDocument/2006/customXml" ds:itemID="{706C1B91-C9B6-4383-803A-C4F079712A46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alarm fact sheet in Somali</dc:title>
  <dc:creator>Longaecker, Jennifer</dc:creator>
  <cp:lastModifiedBy>Coleman Mahler</cp:lastModifiedBy>
  <cp:revision>15</cp:revision>
  <cp:lastPrinted>2014-10-16T19:44:00Z</cp:lastPrinted>
  <dcterms:created xsi:type="dcterms:W3CDTF">2014-10-17T17:47:00Z</dcterms:created>
  <dcterms:modified xsi:type="dcterms:W3CDTF">2015-04-28T13:51:00Z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