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4" w:rsidRPr="002E7A5C" w:rsidRDefault="00CA4C30">
      <w:pPr>
        <w:rPr>
          <w:i/>
        </w:rPr>
      </w:pPr>
      <w:r>
        <w:rPr>
          <w:i/>
          <w:noProof/>
          <w:color w:val="FFC000"/>
          <w:kern w:val="0"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3220262</wp:posOffset>
            </wp:positionH>
            <wp:positionV relativeFrom="paragraph">
              <wp:posOffset>7981950</wp:posOffset>
            </wp:positionV>
            <wp:extent cx="1123950" cy="11239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-SFM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396" w:rsidRPr="0045269B">
        <w:rPr>
          <w:i/>
          <w:noProof/>
          <w:color w:val="FFC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FF078" wp14:editId="1789201C">
                <wp:simplePos x="0" y="0"/>
                <wp:positionH relativeFrom="column">
                  <wp:posOffset>2409825</wp:posOffset>
                </wp:positionH>
                <wp:positionV relativeFrom="paragraph">
                  <wp:posOffset>4486275</wp:posOffset>
                </wp:positionV>
                <wp:extent cx="0" cy="3838575"/>
                <wp:effectExtent l="57150" t="19050" r="76200" b="85725"/>
                <wp:wrapNone/>
                <wp:docPr id="6" name="Straight Connector 6" descr="Decorative green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alt="Title: Line - Description: Decorative green line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353.25pt" to="189.75pt,6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" strokecolor="#ffc000" strokeweight="2pt">
                <v:shadow on="t" color="black" opacity="24903f" origin=",.5" offset="0,.55556mm"/>
              </v:line>
            </w:pict>
          </mc:Fallback>
        </mc:AlternateContent>
      </w:r>
      <w:r w:rsidR="00912396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7" behindDoc="0" locked="0" layoutInCell="1" allowOverlap="1" wp14:anchorId="0129A01A" wp14:editId="34EFA37E">
                <wp:simplePos x="0" y="0"/>
                <wp:positionH relativeFrom="column">
                  <wp:posOffset>390525</wp:posOffset>
                </wp:positionH>
                <wp:positionV relativeFrom="page">
                  <wp:posOffset>4591050</wp:posOffset>
                </wp:positionV>
                <wp:extent cx="1828800" cy="4371975"/>
                <wp:effectExtent l="0" t="0" r="0" b="9525"/>
                <wp:wrapNone/>
                <wp:docPr id="3" name="Text Box 6" descr="Blue box with text" title="Blu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2517E" w:rsidRPr="0045269B" w:rsidRDefault="0072517E" w:rsidP="0072517E">
                            <w:pPr>
                              <w:jc w:val="center"/>
                              <w:rPr>
                                <w:rFonts w:ascii="Adobe Garamond Pro Bold" w:hAnsi="Adobe Garamond Pro Bold"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45269B">
                              <w:rPr>
                                <w:rFonts w:ascii="Adobe Garamond Pro Bold" w:hAnsi="Adobe Garamond Pro Bold"/>
                                <w:color w:val="FFC000"/>
                                <w:sz w:val="44"/>
                                <w:szCs w:val="44"/>
                              </w:rPr>
                              <w:t>Did you know?</w:t>
                            </w:r>
                          </w:p>
                          <w:p w:rsidR="00997D1E" w:rsidRDefault="0072517E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6688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</w:r>
                            <w:r w:rsidR="00912396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Carbon monoxide </w:t>
                            </w:r>
                            <w:r w:rsidR="00912396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  <w:t xml:space="preserve">is an odorless, tasteless and invisible gas. </w:t>
                            </w:r>
                          </w:p>
                          <w:p w:rsidR="00997D1E" w:rsidRDefault="00997D1E" w:rsidP="00912396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Pr="0086688D" w:rsidRDefault="00912396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Signs of CO poisoning include headache, nausea, fatigue, vomiting and disorientation. </w:t>
                            </w:r>
                          </w:p>
                          <w:p w:rsidR="0086688D" w:rsidRPr="0086688D" w:rsidRDefault="0086688D" w:rsidP="00942098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D1100" w:rsidRPr="0086688D" w:rsidRDefault="00912396" w:rsidP="005E7A24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Cooking and heating units that burn fuel and are not properly ventilated or malfunction can 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  <w:t xml:space="preserve">be a source of CO 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  <w:t>in the home.</w:t>
                            </w:r>
                            <w:r w:rsidR="00F94486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itle: Blue box - Description: Blue box with text" style="position:absolute;margin-left:30.75pt;margin-top:361.5pt;width:2in;height:344.25pt;z-index:25164748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" filled="f" stroked="f">
                <v:textbox inset="2.88pt,2.88pt,2.88pt,2.88pt">
                  <w:txbxContent>
                    <w:p w:rsidR="0072517E" w:rsidRPr="0045269B" w:rsidRDefault="0072517E" w:rsidP="0072517E">
                      <w:pPr>
                        <w:jc w:val="center"/>
                        <w:rPr>
                          <w:rFonts w:ascii="Adobe Garamond Pro Bold" w:hAnsi="Adobe Garamond Pro Bold"/>
                          <w:color w:val="FFC000"/>
                          <w:sz w:val="44"/>
                          <w:szCs w:val="44"/>
                        </w:rPr>
                      </w:pPr>
                      <w:bookmarkStart w:id="1" w:name="_GoBack"/>
                      <w:r w:rsidRPr="0045269B">
                        <w:rPr>
                          <w:rFonts w:ascii="Adobe Garamond Pro Bold" w:hAnsi="Adobe Garamond Pro Bold"/>
                          <w:color w:val="FFC000"/>
                          <w:sz w:val="44"/>
                          <w:szCs w:val="44"/>
                        </w:rPr>
                        <w:t>Did you know?</w:t>
                      </w:r>
                    </w:p>
                    <w:bookmarkEnd w:id="1"/>
                    <w:p w:rsidR="00997D1E" w:rsidRDefault="0072517E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86688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</w:r>
                      <w:r w:rsidR="00912396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Carbon monoxide </w:t>
                      </w:r>
                      <w:r w:rsidR="00912396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  <w:t xml:space="preserve">is an odorless, tasteless and invisible gas. </w:t>
                      </w:r>
                    </w:p>
                    <w:p w:rsidR="00997D1E" w:rsidRDefault="00997D1E" w:rsidP="00912396">
                      <w:pPr>
                        <w:widowControl w:val="0"/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Pr="0086688D" w:rsidRDefault="00912396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Signs of CO poisoning include headache, nausea, fatigue, vomiting and disorientation. </w:t>
                      </w:r>
                    </w:p>
                    <w:p w:rsidR="0086688D" w:rsidRPr="0086688D" w:rsidRDefault="0086688D" w:rsidP="00942098">
                      <w:pPr>
                        <w:widowControl w:val="0"/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ED1100" w:rsidRPr="0086688D" w:rsidRDefault="00912396" w:rsidP="005E7A24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Cooking and heating units that burn fuel and are not properly ventilated or malfunction can 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  <w:t xml:space="preserve">be a source of CO 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  <w:t>in the home.</w:t>
                      </w:r>
                      <w:r w:rsidR="00F94486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269B" w:rsidRPr="002E7A5C">
        <w:rPr>
          <w:i/>
          <w:noProof/>
        </w:rPr>
        <w:drawing>
          <wp:anchor distT="0" distB="0" distL="114300" distR="114300" simplePos="0" relativeHeight="251679744" behindDoc="0" locked="0" layoutInCell="1" allowOverlap="1" wp14:anchorId="685FEC64" wp14:editId="42FCB8F1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7200900" cy="4276725"/>
            <wp:effectExtent l="0" t="0" r="0" b="9525"/>
            <wp:wrapNone/>
            <wp:docPr id="7" name="Picture 7" descr="Photo of two CO alarms. " title="CO al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6"/>
                    <a:stretch/>
                  </pic:blipFill>
                  <pic:spPr bwMode="auto">
                    <a:xfrm>
                      <a:off x="0" y="0"/>
                      <a:ext cx="7200900" cy="4276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69B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37" behindDoc="1" locked="0" layoutInCell="1" allowOverlap="1" wp14:anchorId="744FDA67" wp14:editId="367A8DFD">
                <wp:simplePos x="0" y="0"/>
                <wp:positionH relativeFrom="column">
                  <wp:posOffset>85725</wp:posOffset>
                </wp:positionH>
                <wp:positionV relativeFrom="paragraph">
                  <wp:posOffset>4238625</wp:posOffset>
                </wp:positionV>
                <wp:extent cx="0" cy="4781550"/>
                <wp:effectExtent l="76200" t="19050" r="76200" b="76200"/>
                <wp:wrapNone/>
                <wp:docPr id="5" name="Straight Connector 5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1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alt="Title: Line - Description: Decorative black line" style="position:absolute;z-index:-2516710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333.75pt" to="6.7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942098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6A60465" wp14:editId="7A03563A">
                <wp:simplePos x="0" y="0"/>
                <wp:positionH relativeFrom="column">
                  <wp:posOffset>2219325</wp:posOffset>
                </wp:positionH>
                <wp:positionV relativeFrom="paragraph">
                  <wp:posOffset>5010150</wp:posOffset>
                </wp:positionV>
                <wp:extent cx="4950460" cy="3552825"/>
                <wp:effectExtent l="0" t="0" r="254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A24" w:rsidRDefault="00912396" w:rsidP="005E7A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Carbon monoxide alarms should be installed within 10 feet of each sleeping room or inside each sleeping room.</w:t>
                            </w:r>
                          </w:p>
                          <w:p w:rsidR="00F83DAC" w:rsidRDefault="00F83DAC" w:rsidP="005E7A24">
                            <w:pPr>
                              <w:pStyle w:val="ListParagraph"/>
                              <w:widowControl w:val="0"/>
                              <w:spacing w:before="160" w:after="160" w:line="320" w:lineRule="exact"/>
                              <w:ind w:left="810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F83DAC" w:rsidRDefault="00912396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Test CO alarms monthly.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912396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If a CO alarm sounds and you feel ill, call 911 immediately. If you feel fine, open windows and doors and your utility company.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942098" w:rsidRDefault="00912396" w:rsidP="009420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Clear snow and debris from furnace, dryer, fireplace or oven vents around your home to prevent a CO buildup. </w:t>
                            </w:r>
                          </w:p>
                          <w:p w:rsidR="00DB61ED" w:rsidRDefault="00DB61ED" w:rsidP="00942098">
                            <w:pPr>
                              <w:pStyle w:val="ListParagraph"/>
                              <w:widowControl w:val="0"/>
                              <w:spacing w:before="160" w:after="160" w:line="280" w:lineRule="exact"/>
                              <w:ind w:left="8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74.75pt;margin-top:394.5pt;width:389.8pt;height:27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" fillcolor="white [3201]" stroked="f" strokeweight=".5pt">
                <v:textbox>
                  <w:txbxContent>
                    <w:p w:rsidR="005E7A24" w:rsidRDefault="00912396" w:rsidP="005E7A2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Carbon monoxide alarms should be installed within 10 feet of each sleeping room or inside each sleeping room.</w:t>
                      </w:r>
                    </w:p>
                    <w:p w:rsidR="00F83DAC" w:rsidRDefault="00F83DAC" w:rsidP="005E7A24">
                      <w:pPr>
                        <w:pStyle w:val="ListParagraph"/>
                        <w:widowControl w:val="0"/>
                        <w:spacing w:before="160" w:after="160" w:line="320" w:lineRule="exact"/>
                        <w:ind w:left="810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F83DAC" w:rsidRDefault="00912396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Test CO alarms monthly.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912396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If a CO alarm sounds and you feel ill, call 911 immediately. If you feel fine, open windows and doors and your utility company.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942098" w:rsidRDefault="00912396" w:rsidP="00942098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Clear snow and debris from furnace, dryer, fireplace or oven vents around your home to prevent a CO buildup. </w:t>
                      </w:r>
                    </w:p>
                    <w:p w:rsidR="00DB61ED" w:rsidRDefault="00DB61ED" w:rsidP="00942098">
                      <w:pPr>
                        <w:pStyle w:val="ListParagraph"/>
                        <w:widowControl w:val="0"/>
                        <w:spacing w:before="160" w:after="160" w:line="280" w:lineRule="exact"/>
                        <w:ind w:left="810"/>
                      </w:pPr>
                    </w:p>
                  </w:txbxContent>
                </v:textbox>
              </v:shape>
            </w:pict>
          </mc:Fallback>
        </mc:AlternateContent>
      </w:r>
      <w:r w:rsidR="00942098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DE4462" wp14:editId="56F25318">
                <wp:simplePos x="0" y="0"/>
                <wp:positionH relativeFrom="column">
                  <wp:posOffset>2409825</wp:posOffset>
                </wp:positionH>
                <wp:positionV relativeFrom="paragraph">
                  <wp:posOffset>4600575</wp:posOffset>
                </wp:positionV>
                <wp:extent cx="4762500" cy="7715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54" w:rsidRPr="00E708B8" w:rsidRDefault="0045269B" w:rsidP="007908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mallCaps/>
                                <w:color w:val="auto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color w:val="auto"/>
                                <w:sz w:val="60"/>
                                <w:szCs w:val="60"/>
                              </w:rPr>
                              <w:t xml:space="preserve">CO ALARMS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89.75pt;margin-top:362.25pt;width:37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" filled="f" stroked="f" strokeweight=".5pt">
                <v:textbox>
                  <w:txbxContent>
                    <w:p w:rsidR="00794654" w:rsidRPr="00E708B8" w:rsidRDefault="0045269B" w:rsidP="007908D7">
                      <w:pPr>
                        <w:spacing w:before="100" w:beforeAutospacing="1" w:after="100" w:afterAutospacing="1"/>
                        <w:jc w:val="center"/>
                        <w:rPr>
                          <w:rFonts w:ascii="Adobe Garamond Pro Bold" w:hAnsi="Adobe Garamond Pro Bold"/>
                          <w:b/>
                          <w:smallCaps/>
                          <w:color w:val="auto"/>
                          <w:sz w:val="60"/>
                          <w:szCs w:val="60"/>
                        </w:rPr>
                      </w:pPr>
                      <w:r>
                        <w:rPr>
                          <w:rFonts w:ascii="Adobe Garamond Pro Bold" w:hAnsi="Adobe Garamond Pro Bold"/>
                          <w:color w:val="auto"/>
                          <w:sz w:val="60"/>
                          <w:szCs w:val="60"/>
                        </w:rPr>
                        <w:t xml:space="preserve">CO ALARMS </w:t>
                      </w:r>
                    </w:p>
                  </w:txbxContent>
                </v:textbox>
              </v:shape>
            </w:pict>
          </mc:Fallback>
        </mc:AlternateContent>
      </w:r>
      <w:r w:rsidR="00942098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6AA459" wp14:editId="7B2FC1FF">
                <wp:simplePos x="0" y="0"/>
                <wp:positionH relativeFrom="column">
                  <wp:posOffset>2409825</wp:posOffset>
                </wp:positionH>
                <wp:positionV relativeFrom="paragraph">
                  <wp:posOffset>4419600</wp:posOffset>
                </wp:positionV>
                <wp:extent cx="4759960" cy="247650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96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486" w:rsidRPr="00942098" w:rsidRDefault="00F94486" w:rsidP="00F94486">
                            <w:pPr>
                              <w:jc w:val="center"/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</w:pPr>
                            <w:r w:rsidRPr="00942098"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  <w:t>WHAT YOU NEED TO KNOW ABOUT: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.75pt;margin-top:348pt;width:374.8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" fillcolor="white [3201]" stroked="f" strokeweight=".5pt">
                <v:textbox>
                  <w:txbxContent>
                    <w:p w:rsidR="00F94486" w:rsidRPr="00942098" w:rsidRDefault="00F94486" w:rsidP="00F94486">
                      <w:pPr>
                        <w:jc w:val="center"/>
                        <w:rPr>
                          <w:rFonts w:ascii="Adobe Garamond Pro" w:hAnsi="Adobe Garamond Pro"/>
                          <w:sz w:val="24"/>
                          <w:szCs w:val="24"/>
                        </w:rPr>
                      </w:pPr>
                      <w:r w:rsidRPr="00942098">
                        <w:rPr>
                          <w:rFonts w:ascii="Adobe Garamond Pro" w:hAnsi="Adobe Garamond Pro"/>
                          <w:sz w:val="24"/>
                          <w:szCs w:val="24"/>
                        </w:rPr>
                        <w:t>WHAT YOU NEED TO KNOW ABOUT:</w:t>
                      </w:r>
                    </w:p>
                  </w:txbxContent>
                </v:textbox>
              </v:shap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2" behindDoc="1" locked="0" layoutInCell="1" allowOverlap="1" wp14:anchorId="4162A0CB" wp14:editId="7FBF62A9">
                <wp:simplePos x="0" y="0"/>
                <wp:positionH relativeFrom="column">
                  <wp:posOffset>7248525</wp:posOffset>
                </wp:positionH>
                <wp:positionV relativeFrom="paragraph">
                  <wp:posOffset>4238625</wp:posOffset>
                </wp:positionV>
                <wp:extent cx="0" cy="4733925"/>
                <wp:effectExtent l="76200" t="19050" r="76200" b="66675"/>
                <wp:wrapNone/>
                <wp:docPr id="12" name="Straight Connector 12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alt="Title: Line - Description: decorative black line" style="position:absolute;z-index:-2516700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75pt,333.7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D70762" w:rsidRPr="002E7A5C"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28491B" wp14:editId="148970F2">
                <wp:simplePos x="0" y="0"/>
                <wp:positionH relativeFrom="column">
                  <wp:posOffset>57150</wp:posOffset>
                </wp:positionH>
                <wp:positionV relativeFrom="page">
                  <wp:posOffset>8705850</wp:posOffset>
                </wp:positionV>
                <wp:extent cx="7219950" cy="1171575"/>
                <wp:effectExtent l="0" t="0" r="0" b="9525"/>
                <wp:wrapNone/>
                <wp:docPr id="2" name="Freeform 5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17157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alt="Title: Box - Description: Grey box" style="position:absolute;margin-left:4.5pt;margin-top:685.5pt;width:568.5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" path="m2448,389v,-249,,-249,,-249c1158,,339,128,,183,,389,,389,,389r2448,xe" fillcolor="#d8d8d8 [2732]" stroked="f" strokeweight="3pt">
                <v:path arrowok="t" o:connecttype="custom" o:connectlocs="7219950,1171575;7219950,421647;0,551152;0,1171575;7219950,1171575" o:connectangles="0,0,0,0,0"/>
                <w10:wrap anchory="page"/>
              </v:shape>
            </w:pict>
          </mc:Fallback>
        </mc:AlternateContent>
      </w:r>
      <w:r w:rsidR="005F403C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77BEA91C" wp14:editId="686A9606">
                <wp:simplePos x="0" y="0"/>
                <wp:positionH relativeFrom="column">
                  <wp:posOffset>142875</wp:posOffset>
                </wp:positionH>
                <wp:positionV relativeFrom="page">
                  <wp:posOffset>9387840</wp:posOffset>
                </wp:positionV>
                <wp:extent cx="7183755" cy="480060"/>
                <wp:effectExtent l="0" t="0" r="0" b="0"/>
                <wp:wrapNone/>
                <wp:docPr id="21" name="Text Box 21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0634" w:rsidRDefault="00810634" w:rsidP="00810634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DEPARTMENT WEBSITE</w:t>
                            </w:r>
                          </w:p>
                          <w:p w:rsidR="00810634" w:rsidRDefault="00810634" w:rsidP="00810634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810634" w:rsidRDefault="00810634" w:rsidP="00810634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 department address       Telephone:  XXX-XXX-XXXX       Fax: XXX-XXX-XXXX</w:t>
                            </w:r>
                          </w:p>
                          <w:p w:rsidR="00CA4C30" w:rsidRPr="00A03156" w:rsidRDefault="00CA4C30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alt="Title: Box - Description: grey box" style="position:absolute;margin-left:11.25pt;margin-top:739.2pt;width:565.65pt;height:37.8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:rsidR="00810634" w:rsidRDefault="00810634" w:rsidP="00810634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YOUR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 xml:space="preserve"> DEPARTMENT WEBSITE</w:t>
                      </w:r>
                    </w:p>
                    <w:p w:rsidR="00810634" w:rsidRDefault="00810634" w:rsidP="00810634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810634" w:rsidRDefault="00810634" w:rsidP="00810634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Your department address       Telephone:  XXX-XXX-XXXX       Fax: XXX-XXX-XXXX</w:t>
                      </w:r>
                    </w:p>
                    <w:p w:rsidR="00CA4C30" w:rsidRPr="00A03156" w:rsidRDefault="00CA4C30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F9A"/>
    <w:multiLevelType w:val="hybridMultilevel"/>
    <w:tmpl w:val="B9045DC6"/>
    <w:lvl w:ilvl="0" w:tplc="FBE87A16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5"/>
    <w:rsid w:val="00012880"/>
    <w:rsid w:val="00091C6B"/>
    <w:rsid w:val="000B7722"/>
    <w:rsid w:val="000D247E"/>
    <w:rsid w:val="000E04EF"/>
    <w:rsid w:val="00145968"/>
    <w:rsid w:val="00147E59"/>
    <w:rsid w:val="00191BB2"/>
    <w:rsid w:val="00194B1B"/>
    <w:rsid w:val="001B326D"/>
    <w:rsid w:val="001D20F7"/>
    <w:rsid w:val="001D7B2E"/>
    <w:rsid w:val="002034FD"/>
    <w:rsid w:val="00225C08"/>
    <w:rsid w:val="002E0F8C"/>
    <w:rsid w:val="002E7A5C"/>
    <w:rsid w:val="0030436E"/>
    <w:rsid w:val="00315833"/>
    <w:rsid w:val="003B7DE5"/>
    <w:rsid w:val="003E6090"/>
    <w:rsid w:val="004102A2"/>
    <w:rsid w:val="0045269B"/>
    <w:rsid w:val="00477668"/>
    <w:rsid w:val="004D46B7"/>
    <w:rsid w:val="005453E5"/>
    <w:rsid w:val="005C73CA"/>
    <w:rsid w:val="005E7A24"/>
    <w:rsid w:val="005F403C"/>
    <w:rsid w:val="005F70E4"/>
    <w:rsid w:val="00606D3B"/>
    <w:rsid w:val="0069294A"/>
    <w:rsid w:val="00693032"/>
    <w:rsid w:val="0072517E"/>
    <w:rsid w:val="007908D7"/>
    <w:rsid w:val="00794654"/>
    <w:rsid w:val="00806C73"/>
    <w:rsid w:val="00810634"/>
    <w:rsid w:val="00850137"/>
    <w:rsid w:val="0086688D"/>
    <w:rsid w:val="00904EDB"/>
    <w:rsid w:val="00912396"/>
    <w:rsid w:val="00942098"/>
    <w:rsid w:val="00945CF7"/>
    <w:rsid w:val="00994E05"/>
    <w:rsid w:val="00997D1E"/>
    <w:rsid w:val="009D5A1E"/>
    <w:rsid w:val="00A03156"/>
    <w:rsid w:val="00A24E55"/>
    <w:rsid w:val="00A738A8"/>
    <w:rsid w:val="00AF434A"/>
    <w:rsid w:val="00AF66E9"/>
    <w:rsid w:val="00B024DE"/>
    <w:rsid w:val="00C53698"/>
    <w:rsid w:val="00CA4C30"/>
    <w:rsid w:val="00CB2EAE"/>
    <w:rsid w:val="00D45218"/>
    <w:rsid w:val="00D70762"/>
    <w:rsid w:val="00D71628"/>
    <w:rsid w:val="00DB59EC"/>
    <w:rsid w:val="00DB61ED"/>
    <w:rsid w:val="00E10665"/>
    <w:rsid w:val="00E65CBA"/>
    <w:rsid w:val="00E708B8"/>
    <w:rsid w:val="00E84C5E"/>
    <w:rsid w:val="00ED1100"/>
    <w:rsid w:val="00EE66CE"/>
    <w:rsid w:val="00F24E60"/>
    <w:rsid w:val="00F751AB"/>
    <w:rsid w:val="00F83DAC"/>
    <w:rsid w:val="00F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42</Value>
      <Value>2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631B5FFA-941D-4166-B868-DD8F00B585FA}"/>
</file>

<file path=customXml/itemProps2.xml><?xml version="1.0" encoding="utf-8"?>
<ds:datastoreItem xmlns:ds="http://schemas.openxmlformats.org/officeDocument/2006/customXml" ds:itemID="{35E5E43E-C083-4B09-93CE-92D5DF9C62E9}"/>
</file>

<file path=customXml/itemProps3.xml><?xml version="1.0" encoding="utf-8"?>
<ds:datastoreItem xmlns:ds="http://schemas.openxmlformats.org/officeDocument/2006/customXml" ds:itemID="{CDF960BF-C387-48C3-ABC3-E00C44BA9692}"/>
</file>

<file path=customXml/itemProps4.xml><?xml version="1.0" encoding="utf-8"?>
<ds:datastoreItem xmlns:ds="http://schemas.openxmlformats.org/officeDocument/2006/customXml" ds:itemID="{0FCDD35F-9769-433B-9367-0310ADDB65C8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Longaecker, Jennifer</dc:creator>
  <cp:lastModifiedBy>Longaecker, Jennifer</cp:lastModifiedBy>
  <cp:revision>3</cp:revision>
  <cp:lastPrinted>2014-10-16T19:44:00Z</cp:lastPrinted>
  <dcterms:created xsi:type="dcterms:W3CDTF">2014-10-17T17:47:00Z</dcterms:created>
  <dcterms:modified xsi:type="dcterms:W3CDTF">2014-11-06T15:28:00Z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42;#Partner|3e30f7d2-da76-47aa-a77a-6f2d281d3342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</vt:lpwstr>
  </property>
  <property fmtid="{D5CDD505-2E9C-101B-9397-08002B2CF9AE}" pid="13" name="Division">
    <vt:lpwstr>2;#State Fire Marshal|c6e18fa0-2a90-409d-922b-2cc370a1fc77</vt:lpwstr>
  </property>
</Properties>
</file>