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1D4565">
      <w:pPr>
        <w:rPr>
          <w:i/>
        </w:rPr>
      </w:pPr>
      <w:r w:rsidRPr="00BF200A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07.75pt;margin-top:362.25pt;width:357pt;height:53.15pt;z-index:251662336;visibility:visible;mso-wrap-style:square;mso-width-percent:0;mso-wrap-distance-left:9pt;mso-wrap-distance-top:0;mso-wrap-distance-right:9pt;mso-wrap-distance-bottom:0;mso-width-percent:0;mso-width-relative:margin;mso-height-relative:margin;v-text-anchor:top" filled="f" stroked="f" strokeweight=".5pt">
            <v:textbox>
              <w:txbxContent>
                <w:p w:rsidR="00794654" w:rsidRPr="001D4565" w:rsidRDefault="005063AA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  <w:r w:rsidRPr="001D4565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val="so-SO" w:bidi="so-SO"/>
                    </w:rPr>
                    <w:t xml:space="preserve">BADBAADADA GEEDKA KIRISMASKA </w:t>
                  </w:r>
                </w:p>
              </w:txbxContent>
            </v:textbox>
          </v:shape>
        </w:pict>
      </w:r>
      <w:r w:rsidR="00BF200A" w:rsidRPr="00BF200A">
        <w:rPr>
          <w:i/>
          <w:noProof/>
          <w:color w:val="auto"/>
          <w:kern w:val="0"/>
          <w:sz w:val="24"/>
          <w:szCs w:val="24"/>
        </w:rPr>
        <w:pict>
          <v:shape id="Text Box 13" o:spid="_x0000_s1034" type="#_x0000_t202" style="position:absolute;margin-left:174.75pt;margin-top:400.5pt;width:389.8pt;height:273.75pt;z-index:-25164902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F83DAC" w:rsidRPr="005063AA" w:rsidRDefault="005063A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5063AA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so-SO" w:bidi="so-SO"/>
                    </w:rPr>
                    <w:t xml:space="preserve">Marinka laga baxo marnaba ha ku dadbin geedka kirismaska. </w:t>
                  </w:r>
                </w:p>
                <w:p w:rsidR="00F83DAC" w:rsidRPr="005063AA" w:rsidRDefault="005063AA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5063AA"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  <w:t xml:space="preserve"> </w:t>
                  </w:r>
                </w:p>
                <w:p w:rsidR="00F83DAC" w:rsidRPr="005063AA" w:rsidRDefault="005063A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5063AA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so-SO" w:bidi="so-SO"/>
                    </w:rPr>
                    <w:t xml:space="preserve">Isticmaal waxyaabaha qurxinta ee aan guban kaliya. </w:t>
                  </w:r>
                </w:p>
                <w:p w:rsidR="00F83DAC" w:rsidRPr="005063AA" w:rsidRDefault="001D456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</w:p>
                <w:p w:rsidR="0086688D" w:rsidRPr="005063AA" w:rsidRDefault="005063A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5063AA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so-SO" w:bidi="so-SO"/>
                    </w:rPr>
                    <w:t xml:space="preserve">Geedaha ka fogee marinnada kulaylka iyo ilaha kale oo kulaylka. </w:t>
                  </w:r>
                </w:p>
                <w:p w:rsidR="00F83DAC" w:rsidRPr="005063AA" w:rsidRDefault="001D456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</w:p>
                <w:p w:rsidR="0086688D" w:rsidRPr="005063AA" w:rsidRDefault="005063AA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  <w:r w:rsidRPr="005063AA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so-SO" w:bidi="so-SO"/>
                    </w:rPr>
                    <w:t xml:space="preserve">Geedka gurigaaga ka saar markay qodaxdoodu jajab ku dhaw yihiin ee ay bilaabaan inay soo dhacaan. </w:t>
                  </w:r>
                </w:p>
                <w:p w:rsidR="0086688D" w:rsidRPr="005063AA" w:rsidRDefault="001D4565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30"/>
                      <w:szCs w:val="30"/>
                    </w:rPr>
                  </w:pPr>
                </w:p>
                <w:p w:rsidR="00DB61ED" w:rsidRPr="005063AA" w:rsidRDefault="005063AA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30"/>
                      <w:szCs w:val="30"/>
                    </w:rPr>
                  </w:pPr>
                  <w:r w:rsidRPr="005063AA">
                    <w:rPr>
                      <w:rFonts w:ascii="Calibri" w:eastAsia="Calibri" w:hAnsi="Calibri" w:cs="Calibri"/>
                      <w:b/>
                      <w:bCs/>
                      <w:color w:val="auto"/>
                      <w:sz w:val="30"/>
                      <w:szCs w:val="30"/>
                      <w:lang w:val="so-SO" w:bidi="so-SO"/>
                    </w:rPr>
                    <w:t xml:space="preserve">Dooro sheey geedka si ammaan ah loo saari karo ama hayn kara. Waa in biyo laba maalmood ku filan inuu ku jiraa sheeyga la saarayo. </w:t>
                  </w:r>
                </w:p>
              </w:txbxContent>
            </v:textbox>
          </v:shape>
        </w:pict>
      </w:r>
      <w:r w:rsidR="00BF200A" w:rsidRPr="00BF200A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7" alt="Title: Line - Description: Decorative red line" style="position:absolute;z-index:251666432;visibility:visible;mso-wrap-style:square;mso-height-percent:0;mso-wrap-distance-left:9pt;mso-wrap-distance-top:0;mso-wrap-distance-right:9pt;mso-wrap-distance-bottom:0;mso-height-percent:0;mso-height-relative:margin" from="189.75pt,369.75pt" to="189.75pt,645pt" strokecolor="#d52b19" strokeweight="2pt">
            <v:shadow on="t" color="black" opacity="24903f" origin=",.5" offset="0,1.57pt"/>
          </v:line>
        </w:pict>
      </w:r>
      <w:r w:rsidR="005063AA" w:rsidRPr="002E7A5C">
        <w:rPr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7205472" cy="4453128"/>
            <wp:effectExtent l="0" t="0" r="0" b="5080"/>
            <wp:wrapNone/>
            <wp:docPr id="7" name="Picture 7" descr="Picture of a Christmas tre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72" cy="4453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200A" w:rsidRPr="00BF200A">
        <w:rPr>
          <w:i/>
          <w:noProof/>
          <w:color w:val="auto"/>
          <w:kern w:val="0"/>
          <w:sz w:val="24"/>
          <w:szCs w:val="24"/>
        </w:rPr>
        <w:pict>
          <v:shape id="Text Box 6" o:spid="_x0000_s1028" type="#_x0000_t202" alt="Title: Blue box - Description: Blue box with text" style="position:absolute;margin-left:30.75pt;margin-top:381.75pt;width:2in;height:324pt;z-index:251658240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stroked="f">
            <v:textbox inset="2.88pt,2.88pt,2.88pt,2.88pt">
              <w:txbxContent>
                <w:p w:rsidR="0072517E" w:rsidRPr="0086688D" w:rsidRDefault="005063AA" w:rsidP="0072517E">
                  <w:pPr>
                    <w:jc w:val="center"/>
                    <w:rPr>
                      <w:rFonts w:ascii="Adobe Garamond Pro Bold" w:hAnsi="Adobe Garamond Pro Bold"/>
                      <w:color w:val="D52B19"/>
                      <w:sz w:val="44"/>
                      <w:szCs w:val="44"/>
                    </w:rPr>
                  </w:pPr>
                  <w:r w:rsidRPr="0086688D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44"/>
                      <w:szCs w:val="44"/>
                      <w:lang w:val="so-SO" w:bidi="so-SO"/>
                    </w:rPr>
                    <w:t>Ma ogtahay?</w:t>
                  </w:r>
                </w:p>
                <w:p w:rsidR="0086688D" w:rsidRPr="005063AA" w:rsidRDefault="005063A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86688D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so-SO" w:bidi="so-SO"/>
                    </w:rPr>
                    <w:br/>
                  </w:r>
                  <w:r w:rsidRPr="005063AA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Midkood saddexda dab ee ka kaca geedka Kirisimaska ayaa ka yimaad sabab koronto. </w:t>
                  </w:r>
                </w:p>
                <w:p w:rsidR="0086688D" w:rsidRPr="005063AA" w:rsidRDefault="001D456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8"/>
                      <w:szCs w:val="28"/>
                    </w:rPr>
                  </w:pPr>
                </w:p>
                <w:p w:rsidR="0086688D" w:rsidRPr="005063AA" w:rsidRDefault="005063A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5063AA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Waa inaad iska tuurtaa kasta nalalka ciidaha ee lagu arko  calaamadaha sariigga, fiilooyin qaawan ama duugow kale. </w:t>
                  </w:r>
                </w:p>
                <w:p w:rsidR="0086688D" w:rsidRPr="005063AA" w:rsidRDefault="001D456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ED1100" w:rsidRPr="005063AA" w:rsidRDefault="005063AA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30"/>
                      <w:szCs w:val="30"/>
                    </w:rPr>
                  </w:pPr>
                  <w:r w:rsidRPr="005063AA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>Haddii guriga uu qabsado dab uu sababay geed Kirismas waxay u badan tahay in halis ay ka timaado marka loo eego noocaca kale ee</w:t>
                  </w:r>
                  <w:r w:rsidRPr="005063A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val="so-SO" w:bidi="so-SO"/>
                    </w:rPr>
                    <w:t xml:space="preserve"> </w:t>
                  </w:r>
                  <w:r w:rsidRPr="005063AA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>dabka.</w:t>
                  </w:r>
                  <w:r w:rsidRPr="005063A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val="so-SO" w:bidi="so-SO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 w:rsidR="00BF200A" w:rsidRPr="00BF200A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469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BF200A" w:rsidRPr="00BF200A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449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BF200A" w:rsidRPr="00BF200A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BF200A" w:rsidRPr="00BF200A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385175" w:rsidRDefault="00385175" w:rsidP="0038517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385175" w:rsidRDefault="00385175" w:rsidP="0038517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385175" w:rsidRDefault="00385175" w:rsidP="0038517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: XXX-XXX-XXXX</w:t>
                  </w:r>
                </w:p>
                <w:p w:rsidR="00ED1100" w:rsidRPr="00A03156" w:rsidRDefault="001D4565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BF200A" w:rsidRPr="00BF200A">
        <w:rPr>
          <w:i/>
          <w:noProof/>
          <w:color w:val="FF0000"/>
          <w:kern w:val="0"/>
          <w:sz w:val="24"/>
          <w:szCs w:val="24"/>
        </w:rPr>
        <w:pict>
          <v:shape id="Text Box 8" o:spid="_x0000_s1033" type="#_x0000_t202" style="position:absolute;margin-left:207.75pt;margin-top:630.75pt;width:178.5pt;height:89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A03156" w:rsidRDefault="005063AA" w:rsidP="00B47F8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0855" cy="1040855"/>
                        <wp:effectExtent l="0" t="0" r="6985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S-SFM-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855" cy="104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D8D60FA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BF1E7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8D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F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0E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4C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0B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28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6F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327C"/>
    <w:rsid w:val="000319F5"/>
    <w:rsid w:val="001D4565"/>
    <w:rsid w:val="00385175"/>
    <w:rsid w:val="005063AA"/>
    <w:rsid w:val="0099327C"/>
    <w:rsid w:val="00B57FBC"/>
    <w:rsid w:val="00BF200A"/>
    <w:rsid w:val="00E1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9D98C245-FE54-4FE6-ABB2-C03726A518D1}"/>
</file>

<file path=customXml/itemProps2.xml><?xml version="1.0" encoding="utf-8"?>
<ds:datastoreItem xmlns:ds="http://schemas.openxmlformats.org/officeDocument/2006/customXml" ds:itemID="{4C5EC31D-FB05-4FD6-BDD1-80730F5BA072}"/>
</file>

<file path=customXml/itemProps3.xml><?xml version="1.0" encoding="utf-8"?>
<ds:datastoreItem xmlns:ds="http://schemas.openxmlformats.org/officeDocument/2006/customXml" ds:itemID="{E16BC416-E765-4E33-AF06-180A04FFA0EF}"/>
</file>

<file path=customXml/itemProps4.xml><?xml version="1.0" encoding="utf-8"?>
<ds:datastoreItem xmlns:ds="http://schemas.openxmlformats.org/officeDocument/2006/customXml" ds:itemID="{C5E3FE98-2E82-4DE7-BE18-D59F30CE74FB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tree fact sheet Somali</dc:title>
  <dc:creator>Longaecker, Jennifer</dc:creator>
  <cp:lastModifiedBy>Coleman Mahler</cp:lastModifiedBy>
  <cp:revision>7</cp:revision>
  <cp:lastPrinted>2014-10-16T19:44:00Z</cp:lastPrinted>
  <dcterms:created xsi:type="dcterms:W3CDTF">2014-11-06T14:57:00Z</dcterms:created>
  <dcterms:modified xsi:type="dcterms:W3CDTF">2015-04-28T13:50:00Z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