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E4" w:rsidRPr="002E7A5C" w:rsidRDefault="00B93041">
      <w:pPr>
        <w:rPr>
          <w:i/>
        </w:rPr>
      </w:pPr>
      <w:r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DF6B8" wp14:editId="6A3EAFA2">
                <wp:simplePos x="0" y="0"/>
                <wp:positionH relativeFrom="column">
                  <wp:posOffset>3143250</wp:posOffset>
                </wp:positionH>
                <wp:positionV relativeFrom="paragraph">
                  <wp:posOffset>8013700</wp:posOffset>
                </wp:positionV>
                <wp:extent cx="1193800" cy="1133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156" w:rsidRDefault="00B930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B83D8" wp14:editId="52234F5C">
                                  <wp:extent cx="1035685" cy="1035685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685" cy="1035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3156">
                              <w:rPr>
                                <w:noProof/>
                              </w:rPr>
                              <w:drawing>
                                <wp:inline distT="0" distB="0" distL="0" distR="0" wp14:anchorId="273590E2" wp14:editId="4D03FB81">
                                  <wp:extent cx="1998055" cy="1028700"/>
                                  <wp:effectExtent l="0" t="0" r="2540" b="0"/>
                                  <wp:docPr id="9" name="Picture 9" descr="Minnesota Department of Public Safety and State Fire Marshal Division Logos. " title="Lo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PS-SFM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1663" cy="1040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DF6B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7.5pt;margin-top:631pt;width:94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" filled="f" stroked="f" strokeweight=".5pt">
                <v:textbox>
                  <w:txbxContent>
                    <w:p w:rsidR="00A03156" w:rsidRDefault="00B93041">
                      <w:r>
                        <w:rPr>
                          <w:noProof/>
                        </w:rPr>
                        <w:drawing>
                          <wp:inline distT="0" distB="0" distL="0" distR="0" wp14:anchorId="279B83D8" wp14:editId="52234F5C">
                            <wp:extent cx="1035685" cy="1035685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685" cy="1035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3156">
                        <w:rPr>
                          <w:noProof/>
                        </w:rPr>
                        <w:drawing>
                          <wp:inline distT="0" distB="0" distL="0" distR="0" wp14:anchorId="273590E2" wp14:editId="4D03FB81">
                            <wp:extent cx="1998055" cy="1028700"/>
                            <wp:effectExtent l="0" t="0" r="2540" b="0"/>
                            <wp:docPr id="9" name="Picture 9" descr="Minnesota Department of Public Safety and State Fire Marshal Division Logos. " title="Log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PS-SFM-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1663" cy="1040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7139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22E499FF" wp14:editId="36F4882E">
                <wp:simplePos x="0" y="0"/>
                <wp:positionH relativeFrom="column">
                  <wp:posOffset>393700</wp:posOffset>
                </wp:positionH>
                <wp:positionV relativeFrom="page">
                  <wp:posOffset>4851400</wp:posOffset>
                </wp:positionV>
                <wp:extent cx="1847850" cy="411480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5B6426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5F497A" w:themeColor="accent4" w:themeShade="BF"/>
                                <w:sz w:val="44"/>
                                <w:szCs w:val="44"/>
                              </w:rPr>
                            </w:pPr>
                            <w:r w:rsidRPr="005B6426">
                              <w:rPr>
                                <w:rFonts w:ascii="Adobe Garamond Pro Bold" w:hAnsi="Adobe Garamond Pro Bold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526745" w:rsidRPr="00132A8C" w:rsidRDefault="0072517E" w:rsidP="0052674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highlight w:val="yellow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457139" w:rsidRPr="00775C58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You should not use an extension cord when charging an appliance or tool. Plug the charger directly into an outlet.</w:t>
                            </w:r>
                          </w:p>
                          <w:p w:rsidR="00526745" w:rsidRPr="00132A8C" w:rsidRDefault="00526745" w:rsidP="0052674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highlight w:val="yellow"/>
                                <w:lang w:val="en"/>
                              </w:rPr>
                            </w:pPr>
                          </w:p>
                          <w:p w:rsidR="00526745" w:rsidRPr="0086688D" w:rsidRDefault="00457139" w:rsidP="0052674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75C58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Oil- and stain-soaked rags can spontaneously combust if improperly stored. Hang rags outside until they are fully dried. Do not throw soaked rags into a pile until they are completely dry.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 </w:t>
                            </w:r>
                            <w:r w:rsidR="00526745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499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itle: Blue box - Description: Blue box with text" style="position:absolute;margin-left:31pt;margin-top:382pt;width:145.5pt;height:324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" filled="f" stroked="f">
                <v:textbox inset="2.88pt,2.88pt,2.88pt,2.88pt">
                  <w:txbxContent>
                    <w:p w:rsidR="0072517E" w:rsidRPr="005B6426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5F497A" w:themeColor="accent4" w:themeShade="BF"/>
                          <w:sz w:val="44"/>
                          <w:szCs w:val="44"/>
                        </w:rPr>
                      </w:pPr>
                      <w:r w:rsidRPr="005B6426">
                        <w:rPr>
                          <w:rFonts w:ascii="Adobe Garamond Pro Bold" w:hAnsi="Adobe Garamond Pro Bold"/>
                          <w:color w:val="5F497A" w:themeColor="accent4" w:themeShade="BF"/>
                          <w:sz w:val="44"/>
                          <w:szCs w:val="44"/>
                        </w:rPr>
                        <w:t>Did you know?</w:t>
                      </w:r>
                    </w:p>
                    <w:p w:rsidR="00526745" w:rsidRPr="00132A8C" w:rsidRDefault="0072517E" w:rsidP="00526745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highlight w:val="yellow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457139" w:rsidRPr="00775C58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You should not use an extension cord when charging an appliance or tool. Plug </w:t>
                      </w:r>
                      <w:bookmarkStart w:id="1" w:name="_GoBack"/>
                      <w:bookmarkEnd w:id="1"/>
                      <w:r w:rsidR="00457139" w:rsidRPr="00775C58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the charger directly into an outlet.</w:t>
                      </w:r>
                    </w:p>
                    <w:p w:rsidR="00526745" w:rsidRPr="00132A8C" w:rsidRDefault="00526745" w:rsidP="00526745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highlight w:val="yellow"/>
                          <w:lang w:val="en"/>
                        </w:rPr>
                      </w:pPr>
                    </w:p>
                    <w:p w:rsidR="00526745" w:rsidRPr="0086688D" w:rsidRDefault="00457139" w:rsidP="00526745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 w:rsidRPr="00775C58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Oil- and stain-soaked rags can spontaneously combust if improperly stored. Hang rags outside until they are fully dried. Do not throw soaked rags into a pile until they are completely dry.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 </w:t>
                      </w:r>
                      <w:r w:rsidR="00526745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7139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D56B5B4" wp14:editId="1285A82A">
                <wp:simplePos x="0" y="0"/>
                <wp:positionH relativeFrom="column">
                  <wp:posOffset>2222500</wp:posOffset>
                </wp:positionH>
                <wp:positionV relativeFrom="paragraph">
                  <wp:posOffset>5130800</wp:posOffset>
                </wp:positionV>
                <wp:extent cx="4950460" cy="3432175"/>
                <wp:effectExtent l="0" t="0" r="254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43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AC" w:rsidRDefault="00E80BB1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Working on a project involving</w:t>
                            </w:r>
                            <w:r w:rsidR="004F75B4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oil, gasoline, paints, propane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or other flammable materials?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Make sure there is proper ventilation. </w:t>
                            </w:r>
                            <w:r w:rsidR="00457139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</w:p>
                          <w:p w:rsidR="00457139" w:rsidRPr="00775C58" w:rsidRDefault="00457139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775C58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>Store flammable liquids in labeled containers – and only in small amounts. Keep the containers away from heaters, appliances, pilot lights and other sources of heat or flame.</w:t>
                            </w:r>
                          </w:p>
                          <w:p w:rsidR="00F83DAC" w:rsidRDefault="00F83DAC" w:rsidP="00F83DAC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86688D" w:rsidRDefault="00526745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Charging a tool?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Only plug one charging tool into an outlet at a time. Unplug the tool</w:t>
                            </w:r>
                            <w:r w:rsidR="00573340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A4090F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and charger when not in use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. </w:t>
                            </w:r>
                          </w:p>
                          <w:p w:rsidR="00526745" w:rsidRDefault="00526745" w:rsidP="00526745">
                            <w:pPr>
                              <w:pStyle w:val="ListParagraph"/>
                            </w:pPr>
                          </w:p>
                          <w:p w:rsidR="00526745" w:rsidRDefault="00526745" w:rsidP="00526745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ind w:left="8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6B5B4" id="Text Box 13" o:spid="_x0000_s1027" type="#_x0000_t202" style="position:absolute;margin-left:175pt;margin-top:404pt;width:389.8pt;height:27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" fillcolor="white [3201]" stroked="f" strokeweight=".5pt">
                <v:textbox>
                  <w:txbxContent>
                    <w:p w:rsidR="00F83DAC" w:rsidRDefault="00E80BB1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Working on a project involving</w:t>
                      </w:r>
                      <w:r w:rsidR="004F75B4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oil, gasoline, paints, propane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or other flammable materials?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Make sure there is proper ventilation. </w:t>
                      </w:r>
                      <w:r w:rsidR="00457139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</w:p>
                    <w:p w:rsidR="00457139" w:rsidRPr="00775C58" w:rsidRDefault="00457139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775C58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</w:rPr>
                        <w:t>Store flammable liquids in labeled containers – and only in small amounts. Keep the containers away from heaters, appliances, pilot lights and other sources of heat or flame.</w:t>
                      </w:r>
                    </w:p>
                    <w:p w:rsidR="00F83DAC" w:rsidRDefault="00F83DAC" w:rsidP="00F83DAC">
                      <w:pPr>
                        <w:pStyle w:val="ListParagraph"/>
                        <w:widowControl w:val="0"/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86688D" w:rsidRDefault="00526745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Charging a tool?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Only plug one charging tool into an outlet at a time. Unplug the tool</w:t>
                      </w:r>
                      <w:r w:rsidR="00573340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A4090F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and charger when not in use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. </w:t>
                      </w:r>
                    </w:p>
                    <w:p w:rsidR="00526745" w:rsidRDefault="00526745" w:rsidP="00526745">
                      <w:pPr>
                        <w:pStyle w:val="ListParagraph"/>
                      </w:pPr>
                    </w:p>
                    <w:p w:rsidR="00526745" w:rsidRDefault="00526745" w:rsidP="00526745">
                      <w:pPr>
                        <w:pStyle w:val="ListParagraph"/>
                        <w:widowControl w:val="0"/>
                        <w:spacing w:before="160" w:after="160" w:line="280" w:lineRule="exact"/>
                        <w:ind w:left="810"/>
                      </w:pPr>
                    </w:p>
                  </w:txbxContent>
                </v:textbox>
              </v:shape>
            </w:pict>
          </mc:Fallback>
        </mc:AlternateContent>
      </w:r>
      <w:r w:rsidR="006D00EA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3C747436" wp14:editId="5A9B0053">
            <wp:simplePos x="0" y="0"/>
            <wp:positionH relativeFrom="column">
              <wp:posOffset>69850</wp:posOffset>
            </wp:positionH>
            <wp:positionV relativeFrom="paragraph">
              <wp:posOffset>19050</wp:posOffset>
            </wp:positionV>
            <wp:extent cx="7205472" cy="4530387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472" cy="45303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26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A8E88" wp14:editId="03DAD4C5">
                <wp:simplePos x="0" y="0"/>
                <wp:positionH relativeFrom="column">
                  <wp:posOffset>2641600</wp:posOffset>
                </wp:positionH>
                <wp:positionV relativeFrom="paragraph">
                  <wp:posOffset>4597400</wp:posOffset>
                </wp:positionV>
                <wp:extent cx="4533900" cy="615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5B6426" w:rsidRDefault="004F75B4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smallCaps/>
                                <w:color w:val="5F497A" w:themeColor="accent4" w:themeShade="BF"/>
                                <w:sz w:val="60"/>
                                <w:szCs w:val="60"/>
                              </w:rPr>
                            </w:pPr>
                            <w:r w:rsidRPr="005B6426">
                              <w:rPr>
                                <w:rFonts w:ascii="Adobe Garamond Pro Bold" w:hAnsi="Adobe Garamond Pro Bold"/>
                                <w:color w:val="5F497A" w:themeColor="accent4" w:themeShade="BF"/>
                                <w:sz w:val="60"/>
                                <w:szCs w:val="60"/>
                              </w:rPr>
                              <w:t>GARAGE</w:t>
                            </w:r>
                            <w:r w:rsidR="00693032" w:rsidRPr="005B6426">
                              <w:rPr>
                                <w:rFonts w:ascii="Adobe Garamond Pro Bold" w:hAnsi="Adobe Garamond Pro Bold"/>
                                <w:color w:val="5F497A" w:themeColor="accent4" w:themeShade="BF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5B6426">
                              <w:rPr>
                                <w:rFonts w:ascii="Adobe Garamond Pro Bold" w:hAnsi="Adobe Garamond Pro Bold"/>
                                <w:color w:val="5F497A" w:themeColor="accent4" w:themeShade="BF"/>
                                <w:sz w:val="60"/>
                                <w:szCs w:val="60"/>
                              </w:rPr>
                              <w:t xml:space="preserve">FIRE </w:t>
                            </w:r>
                            <w:r w:rsidR="00693032" w:rsidRPr="005B6426">
                              <w:rPr>
                                <w:rFonts w:ascii="Adobe Garamond Pro Bold" w:hAnsi="Adobe Garamond Pro Bold"/>
                                <w:color w:val="5F497A" w:themeColor="accent4" w:themeShade="BF"/>
                                <w:sz w:val="60"/>
                                <w:szCs w:val="60"/>
                              </w:rPr>
                              <w:t>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8E88" id="Text Box 11" o:spid="_x0000_s1028" type="#_x0000_t202" style="position:absolute;margin-left:208pt;margin-top:362pt;width:357pt;height: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" filled="f" stroked="f" strokeweight=".5pt">
                <v:textbox>
                  <w:txbxContent>
                    <w:p w:rsidR="00794654" w:rsidRPr="005B6426" w:rsidRDefault="004F75B4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smallCaps/>
                          <w:color w:val="5F497A" w:themeColor="accent4" w:themeShade="BF"/>
                          <w:sz w:val="60"/>
                          <w:szCs w:val="60"/>
                        </w:rPr>
                      </w:pPr>
                      <w:r w:rsidRPr="005B6426">
                        <w:rPr>
                          <w:rFonts w:ascii="Adobe Garamond Pro Bold" w:hAnsi="Adobe Garamond Pro Bold"/>
                          <w:color w:val="5F497A" w:themeColor="accent4" w:themeShade="BF"/>
                          <w:sz w:val="60"/>
                          <w:szCs w:val="60"/>
                        </w:rPr>
                        <w:t>GARAGE</w:t>
                      </w:r>
                      <w:r w:rsidR="00693032" w:rsidRPr="005B6426">
                        <w:rPr>
                          <w:rFonts w:ascii="Adobe Garamond Pro Bold" w:hAnsi="Adobe Garamond Pro Bold"/>
                          <w:color w:val="5F497A" w:themeColor="accent4" w:themeShade="BF"/>
                          <w:sz w:val="60"/>
                          <w:szCs w:val="60"/>
                        </w:rPr>
                        <w:t xml:space="preserve"> </w:t>
                      </w:r>
                      <w:r w:rsidRPr="005B6426">
                        <w:rPr>
                          <w:rFonts w:ascii="Adobe Garamond Pro Bold" w:hAnsi="Adobe Garamond Pro Bold"/>
                          <w:color w:val="5F497A" w:themeColor="accent4" w:themeShade="BF"/>
                          <w:sz w:val="60"/>
                          <w:szCs w:val="60"/>
                        </w:rPr>
                        <w:t xml:space="preserve">FIRE </w:t>
                      </w:r>
                      <w:r w:rsidR="00693032" w:rsidRPr="005B6426">
                        <w:rPr>
                          <w:rFonts w:ascii="Adobe Garamond Pro Bold" w:hAnsi="Adobe Garamond Pro Bold"/>
                          <w:color w:val="5F497A" w:themeColor="accent4" w:themeShade="BF"/>
                          <w:sz w:val="60"/>
                          <w:szCs w:val="60"/>
                        </w:rPr>
                        <w:t>SAFETY</w:t>
                      </w:r>
                    </w:p>
                  </w:txbxContent>
                </v:textbox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685FA6" wp14:editId="4A2A2192">
                <wp:simplePos x="0" y="0"/>
                <wp:positionH relativeFrom="column">
                  <wp:posOffset>2409825</wp:posOffset>
                </wp:positionH>
                <wp:positionV relativeFrom="paragraph">
                  <wp:posOffset>4695825</wp:posOffset>
                </wp:positionV>
                <wp:extent cx="0" cy="3952875"/>
                <wp:effectExtent l="57150" t="19050" r="76200" b="85725"/>
                <wp:wrapNone/>
                <wp:docPr id="10" name="Straight Connector 10" descr="Decorative red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96F0D" id="Straight Connector 10" o:spid="_x0000_s1026" alt="Title: Line - Description: Decorative red line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69.75pt" to="189.7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" strokecolor="#5f497a [2407]" strokeweight="2pt">
                <v:shadow on="t" color="black" opacity="24903f" origin=",.5" offset="0,.55556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E191D8F" wp14:editId="048FD06B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804EA"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3B47B4" wp14:editId="293A8C06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E2EDB"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A5C7"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A03156" w:rsidRDefault="00B93041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DEPARTMENT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A91C" id="Text Box 21" o:spid="_x0000_s1030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Pr="00A03156" w:rsidRDefault="00B93041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0A51F3" wp14:editId="12F6B517">
                <wp:simplePos x="0" y="0"/>
                <wp:positionH relativeFrom="column">
                  <wp:posOffset>66675</wp:posOffset>
                </wp:positionH>
                <wp:positionV relativeFrom="page">
                  <wp:posOffset>9601200</wp:posOffset>
                </wp:positionV>
                <wp:extent cx="7183755" cy="247650"/>
                <wp:effectExtent l="0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2476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A03156" w:rsidRDefault="00B93041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</w:t>
                            </w:r>
                            <w:r w:rsidR="00ED1100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</w:t>
                            </w:r>
                            <w:r w:rsidR="00A24E55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ephone:</w:t>
                            </w:r>
                            <w:r w:rsidR="00ED1100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="00ED1100"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Social media: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51F3" id="Text Box 22" o:spid="_x0000_s1031" type="#_x0000_t202" style="position:absolute;margin-left:5.25pt;margin-top:756pt;width:565.65pt;height:1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" filled="f" fillcolor="#fffffe" stroked="f" insetpen="t">
                <v:textbox inset="2.88pt,2.88pt,2.88pt,2.88pt">
                  <w:txbxContent>
                    <w:p w:rsidR="00ED1100" w:rsidRPr="00A03156" w:rsidRDefault="00B93041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</w:t>
                      </w:r>
                      <w:r w:rsidR="00ED1100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</w:t>
                      </w:r>
                      <w:r w:rsidR="00A24E55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ephone:</w:t>
                      </w:r>
                      <w:r w:rsidR="00ED1100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="00ED1100"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Social media: 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55"/>
    <w:rsid w:val="00012880"/>
    <w:rsid w:val="00091C6B"/>
    <w:rsid w:val="000B7722"/>
    <w:rsid w:val="000D247E"/>
    <w:rsid w:val="000E04EF"/>
    <w:rsid w:val="00132A8C"/>
    <w:rsid w:val="00145968"/>
    <w:rsid w:val="00147E59"/>
    <w:rsid w:val="00191BB2"/>
    <w:rsid w:val="00194B1B"/>
    <w:rsid w:val="001B326D"/>
    <w:rsid w:val="001D20F7"/>
    <w:rsid w:val="001D7B2E"/>
    <w:rsid w:val="002034FD"/>
    <w:rsid w:val="00225C08"/>
    <w:rsid w:val="002E0F8C"/>
    <w:rsid w:val="002E7A5C"/>
    <w:rsid w:val="0030436E"/>
    <w:rsid w:val="00315833"/>
    <w:rsid w:val="00384024"/>
    <w:rsid w:val="0038683A"/>
    <w:rsid w:val="003B7DE5"/>
    <w:rsid w:val="003E6090"/>
    <w:rsid w:val="00457139"/>
    <w:rsid w:val="00477668"/>
    <w:rsid w:val="004D46B7"/>
    <w:rsid w:val="004F75B4"/>
    <w:rsid w:val="00526745"/>
    <w:rsid w:val="005453E5"/>
    <w:rsid w:val="00573340"/>
    <w:rsid w:val="005B6426"/>
    <w:rsid w:val="005C73CA"/>
    <w:rsid w:val="005F403C"/>
    <w:rsid w:val="005F70E4"/>
    <w:rsid w:val="00606D3B"/>
    <w:rsid w:val="0069294A"/>
    <w:rsid w:val="00693032"/>
    <w:rsid w:val="006D00EA"/>
    <w:rsid w:val="0072517E"/>
    <w:rsid w:val="00775C58"/>
    <w:rsid w:val="007908D7"/>
    <w:rsid w:val="00794654"/>
    <w:rsid w:val="00806C73"/>
    <w:rsid w:val="00850137"/>
    <w:rsid w:val="0086688D"/>
    <w:rsid w:val="00904EDB"/>
    <w:rsid w:val="00945CF7"/>
    <w:rsid w:val="00994E05"/>
    <w:rsid w:val="009D5A1E"/>
    <w:rsid w:val="00A03156"/>
    <w:rsid w:val="00A24E55"/>
    <w:rsid w:val="00A4090F"/>
    <w:rsid w:val="00A738A8"/>
    <w:rsid w:val="00AF434A"/>
    <w:rsid w:val="00AF66E9"/>
    <w:rsid w:val="00B024DE"/>
    <w:rsid w:val="00B93041"/>
    <w:rsid w:val="00C53698"/>
    <w:rsid w:val="00CB2EAE"/>
    <w:rsid w:val="00D45218"/>
    <w:rsid w:val="00D70762"/>
    <w:rsid w:val="00D71628"/>
    <w:rsid w:val="00DB59EC"/>
    <w:rsid w:val="00DB61ED"/>
    <w:rsid w:val="00E10665"/>
    <w:rsid w:val="00E65CBA"/>
    <w:rsid w:val="00E708B8"/>
    <w:rsid w:val="00E80BB1"/>
    <w:rsid w:val="00E84C5E"/>
    <w:rsid w:val="00ED1100"/>
    <w:rsid w:val="00EE66CE"/>
    <w:rsid w:val="00F24E60"/>
    <w:rsid w:val="00F751A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15F22"/>
  <w15:docId w15:val="{BEE1F3BF-65E2-4E5B-82E6-6FA8079A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  <TermInfo xmlns="http://schemas.microsoft.com/office/infopath/2007/PartnerControls">
          <TermName xmlns="http://schemas.microsoft.com/office/infopath/2007/PartnerControls">Business</TermName>
          <TermId xmlns="http://schemas.microsoft.com/office/infopath/2007/PartnerControls">69464c23-69b4-42db-8043-9e467bd922a3</TermId>
        </TermInfo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  <TermInfo xmlns="http://schemas.microsoft.com/office/infopath/2007/PartnerControls">
          <TermName xmlns="http://schemas.microsoft.com/office/infopath/2007/PartnerControls">Emergency Responder</TermName>
          <TermId xmlns="http://schemas.microsoft.com/office/infopath/2007/PartnerControls">ea424b77-1024-47ae-8530-ece265ef550d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42</Value>
      <Value>24</Value>
      <Value>14</Value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D5D67028-C5EE-4D14-B091-05E664B90CBC}"/>
</file>

<file path=customXml/itemProps2.xml><?xml version="1.0" encoding="utf-8"?>
<ds:datastoreItem xmlns:ds="http://schemas.openxmlformats.org/officeDocument/2006/customXml" ds:itemID="{B3DBA860-091D-4FB2-9CD2-D71F7EFB2B9F}"/>
</file>

<file path=customXml/itemProps3.xml><?xml version="1.0" encoding="utf-8"?>
<ds:datastoreItem xmlns:ds="http://schemas.openxmlformats.org/officeDocument/2006/customXml" ds:itemID="{4121A3D3-4990-45DF-ABF6-B92FA649AB75}"/>
</file>

<file path=customXml/itemProps4.xml><?xml version="1.0" encoding="utf-8"?>
<ds:datastoreItem xmlns:ds="http://schemas.openxmlformats.org/officeDocument/2006/customXml" ds:itemID="{60E3B398-767D-4483-BC29-E7D43A9D9426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Longaecker, Jennifer</dc:creator>
  <cp:lastModifiedBy>Longaecker, Jennifer (DPS)</cp:lastModifiedBy>
  <cp:revision>2</cp:revision>
  <cp:lastPrinted>2014-10-16T19:44:00Z</cp:lastPrinted>
  <dcterms:created xsi:type="dcterms:W3CDTF">2021-01-12T21:52:00Z</dcterms:created>
  <dcterms:modified xsi:type="dcterms:W3CDTF">2021-01-12T21:52:00Z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42;#Partner|3e30f7d2-da76-47aa-a77a-6f2d281d3342;#24;#Business|69464c23-69b4-42db-8043-9e467bd922a3;#3;#Citizen|9f4e46a4-5090-47fd-8e0e-578fd1f6ddad;#14;#Emergency Responder|ea424b77-1024-47ae-8530-ece265ef550d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