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1D41BA">
      <w:pPr>
        <w:rPr>
          <w:i/>
        </w:rPr>
      </w:pPr>
      <w:r w:rsidRPr="001D41BA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margin-left:207.75pt;margin-top:359.25pt;width:357pt;height:57pt;z-index:251662336;visibility:visible;mso-width-relative:margin;mso-height-relative:margin" filled="f" stroked="f" strokeweight=".5pt">
            <v:textbox>
              <w:txbxContent>
                <w:p w:rsidR="00794654" w:rsidRPr="0069517B" w:rsidRDefault="007A7151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8"/>
                      <w:szCs w:val="48"/>
                      <w:lang w:val="es-AR"/>
                    </w:rPr>
                  </w:pPr>
                  <w:r w:rsidRPr="0069517B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  <w:lang w:val="es-AR"/>
                    </w:rPr>
                    <w:t>SEGURIDAD DURANTE EL USO DE PARRILLAS</w:t>
                  </w:r>
                </w:p>
              </w:txbxContent>
            </v:textbox>
          </v:shape>
        </w:pict>
      </w:r>
      <w:r w:rsidRPr="001D41BA">
        <w:rPr>
          <w:i/>
          <w:noProof/>
          <w:color w:val="auto"/>
          <w:kern w:val="0"/>
          <w:sz w:val="24"/>
          <w:szCs w:val="24"/>
        </w:rPr>
        <w:pict>
          <v:shape id="Text Box 13" o:spid="_x0000_s1026" type="#_x0000_t202" style="position:absolute;margin-left:174.75pt;margin-top:407.25pt;width:389.8pt;height:282.75pt;z-index:-251656192;visibility:visible;mso-width-relative:margin;mso-height-relative:margin" stroked="f" strokeweight=".5pt">
            <v:textbox>
              <w:txbxContent>
                <w:p w:rsidR="00F83DAC" w:rsidRPr="0069517B" w:rsidRDefault="007A715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Nunca use parrillas en el interior de la vivienda, ni deje de vigilarlas.</w:t>
                  </w:r>
                </w:p>
                <w:p w:rsidR="00F83DAC" w:rsidRPr="0069517B" w:rsidRDefault="007A7151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  <w:t xml:space="preserve"> </w:t>
                  </w:r>
                </w:p>
                <w:p w:rsidR="00F83DAC" w:rsidRPr="0069517B" w:rsidRDefault="007A715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Cuando encienda una parrilla, mantenga abierta la parte superior. Si no puede encenderla después de varios intentos iniciales, espere cinco minutos antes de volver a intentarlo.</w:t>
                  </w:r>
                </w:p>
                <w:p w:rsidR="00F83DAC" w:rsidRPr="0069517B" w:rsidRDefault="007B1050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86688D" w:rsidRPr="0069517B" w:rsidRDefault="007A715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 xml:space="preserve"> Antes de usar una parrilla que haya estado en desuso por un tiempo, verifique los tubos y las mangueras.</w:t>
                  </w:r>
                </w:p>
                <w:p w:rsidR="00F83DAC" w:rsidRPr="0069517B" w:rsidRDefault="007B1050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86688D" w:rsidRPr="0069517B" w:rsidRDefault="007A715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</w:rPr>
                  </w:pPr>
                  <w:proofErr w:type="spellStart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>Mantenga</w:t>
                  </w:r>
                  <w:proofErr w:type="spellEnd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>su</w:t>
                  </w:r>
                  <w:proofErr w:type="spellEnd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>parrilla</w:t>
                  </w:r>
                  <w:proofErr w:type="spellEnd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>limpia</w:t>
                  </w:r>
                  <w:proofErr w:type="spellEnd"/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86688D" w:rsidRPr="0069517B" w:rsidRDefault="007B1050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4"/>
                      <w:szCs w:val="24"/>
                    </w:rPr>
                  </w:pPr>
                </w:p>
                <w:p w:rsidR="00DB61ED" w:rsidRPr="0069517B" w:rsidRDefault="007A7151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sz w:val="24"/>
                      <w:szCs w:val="24"/>
                      <w:lang w:val="es-AR"/>
                    </w:rPr>
                    <w:t>Cuando ase alimentos, ubique la parrilla lejos de su vivienda, de las barandas de terrazas o lejos de los aleros.</w:t>
                  </w:r>
                  <w:r w:rsidRPr="0069517B">
                    <w:rPr>
                      <w:sz w:val="24"/>
                      <w:szCs w:val="24"/>
                      <w:lang w:val="es-AR"/>
                    </w:rPr>
                    <w:t xml:space="preserve"> </w:t>
                  </w:r>
                </w:p>
              </w:txbxContent>
            </v:textbox>
          </v:shape>
        </w:pict>
      </w:r>
      <w:r w:rsidRPr="001D41BA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16.5pt;margin-top:381.75pt;width:165.75pt;height:332.25pt;z-index:251661312;visibility:visible;mso-wrap-distance-left:2.88pt;mso-wrap-distance-top:2.88pt;mso-wrap-distance-right:2.88pt;mso-wrap-distance-bottom:2.88pt;mso-position-vertical-relative:page" filled="f" stroked="f">
            <v:textbox inset="2.88pt,2.88pt,2.88pt,2.88pt">
              <w:txbxContent>
                <w:p w:rsidR="0072517E" w:rsidRPr="0069517B" w:rsidRDefault="007A7151" w:rsidP="0072517E">
                  <w:pPr>
                    <w:jc w:val="center"/>
                    <w:rPr>
                      <w:rFonts w:ascii="Adobe Garamond Pro Bold" w:hAnsi="Adobe Garamond Pro Bold"/>
                      <w:color w:val="D52B19"/>
                      <w:sz w:val="44"/>
                      <w:szCs w:val="44"/>
                      <w:lang w:val="es-AR"/>
                    </w:rPr>
                  </w:pPr>
                  <w:r w:rsidRPr="0069517B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86688D" w:rsidRPr="0069517B" w:rsidRDefault="007A7151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 xml:space="preserve">Julio es el mes durante el que se produce la mayor cantidad de incendios de viviendas en los EE. UU. </w:t>
                  </w:r>
                </w:p>
                <w:p w:rsidR="0086688D" w:rsidRPr="0069517B" w:rsidRDefault="007B105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4"/>
                      <w:szCs w:val="24"/>
                      <w:lang w:val="es-AR"/>
                    </w:rPr>
                  </w:pPr>
                </w:p>
                <w:p w:rsidR="0086688D" w:rsidRPr="0069517B" w:rsidRDefault="007A7151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 xml:space="preserve">La mayoría de los incendios por </w:t>
                  </w:r>
                  <w:proofErr w:type="spellStart"/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asar</w:t>
                  </w:r>
                  <w:proofErr w:type="spellEnd"/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 xml:space="preserve"> en parrillas comienzan porque hay un elemento inflamable </w:t>
                  </w:r>
                  <w:proofErr w:type="gramStart"/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demasiado</w:t>
                  </w:r>
                  <w:proofErr w:type="gramEnd"/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 xml:space="preserve"> cerca de la parrilla.</w:t>
                  </w:r>
                </w:p>
                <w:p w:rsidR="0086688D" w:rsidRPr="0069517B" w:rsidRDefault="007B105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86688D" w:rsidRPr="0069517B" w:rsidRDefault="007A7151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La mayoría de los incendios de viviendas que implican parrillas se inician por parrillas de gas, no por parrillas de carbón.</w:t>
                  </w:r>
                </w:p>
                <w:p w:rsidR="0086688D" w:rsidRPr="0069517B" w:rsidRDefault="007B105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ED1100" w:rsidRPr="0069517B" w:rsidRDefault="007A7151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  <w:lang w:val="es-AR"/>
                    </w:rPr>
                  </w:pPr>
                  <w:r w:rsidRPr="0069517B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Antes del primer uso, debe verificar que no haya fugas en la manguera del tanque de gas en parrillas de gas propano.</w:t>
                  </w:r>
                  <w:r w:rsidRPr="0069517B">
                    <w:rPr>
                      <w:rFonts w:ascii="Arial" w:eastAsia="Arial" w:hAnsi="Arial" w:cs="Arial"/>
                      <w:color w:val="auto"/>
                      <w:sz w:val="24"/>
                      <w:szCs w:val="24"/>
                      <w:lang w:val="es-AR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 w:rsidR="007A7151"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8105775</wp:posOffset>
            </wp:positionV>
            <wp:extent cx="990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1BA">
        <w:rPr>
          <w:i/>
          <w:noProof/>
          <w:color w:val="FF0000"/>
          <w:kern w:val="0"/>
          <w:sz w:val="24"/>
          <w:szCs w:val="24"/>
        </w:rPr>
        <w:pict>
          <v:shape id="Freeform 5" o:spid="_x0000_s1033" alt="Title: Box - Description: Grey box" style="position:absolute;margin-left:4.5pt;margin-top:685.5pt;width:567.75pt;height:92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0425,1171575;7210425,421647;0,551152;0,1171575;7210425,1171575" o:connectangles="0,0,0,0,0"/>
            <w10:wrap anchory="page"/>
          </v:shape>
        </w:pict>
      </w:r>
      <w:r w:rsidR="007A7151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198995" cy="4467225"/>
            <wp:effectExtent l="0" t="0" r="1905" b="9525"/>
            <wp:wrapNone/>
            <wp:docPr id="7" name="Picture 7" descr="Photo of people gr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b="5383"/>
                    <a:stretch/>
                  </pic:blipFill>
                  <pic:spPr bwMode="auto">
                    <a:xfrm>
                      <a:off x="0" y="0"/>
                      <a:ext cx="7198995" cy="4467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Pr="001D41BA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7" alt="Title: Line - Description: Decorative red line" style="position:absolute;z-index:251664384;visibility:visible;mso-position-horizontal-relative:text;mso-position-vertical-relative:text;mso-height-relative:margin" from="189.75pt,369.75pt" to="189.75pt,681pt" strokecolor="#d52b19" strokeweight="2pt">
            <v:shadow on="t" color="black" opacity="24903f" origin=",.5" offset="0,1.57pt"/>
          </v:line>
        </w:pict>
      </w:r>
      <w:r w:rsidRPr="001D41BA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58240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Pr="001D41BA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57216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Pr="001D41BA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6432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7B1050" w:rsidRDefault="007B1050" w:rsidP="007B105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 FIRE DEPARTMENT’S WEBSITE</w:t>
                  </w:r>
                </w:p>
                <w:p w:rsidR="007B1050" w:rsidRDefault="007B1050" w:rsidP="007B105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3B1AAD" w:rsidRPr="0069517B" w:rsidRDefault="007B1050" w:rsidP="007B105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fire department street address</w:t>
                  </w:r>
                  <w:bookmarkStart w:id="0" w:name="_GoBack"/>
                  <w:bookmarkEnd w:id="0"/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 w:rsidR="007A7151"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7A7151" w:rsidRPr="0069517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 XXX-XXX-XXXX</w:t>
                  </w:r>
                </w:p>
                <w:p w:rsidR="003B1AAD" w:rsidRPr="0069517B" w:rsidRDefault="007B1050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3F04FA52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B7A81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27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AB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83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C1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6B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EB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0C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1E72"/>
    <w:rsid w:val="001D41BA"/>
    <w:rsid w:val="0069517B"/>
    <w:rsid w:val="007A1E72"/>
    <w:rsid w:val="007A7151"/>
    <w:rsid w:val="007B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508A6996-C39B-400D-96CF-761E8B521929}"/>
</file>

<file path=customXml/itemProps2.xml><?xml version="1.0" encoding="utf-8"?>
<ds:datastoreItem xmlns:ds="http://schemas.openxmlformats.org/officeDocument/2006/customXml" ds:itemID="{CD902A87-D4BD-45B6-83CF-CCDEEC52465A}"/>
</file>

<file path=customXml/itemProps3.xml><?xml version="1.0" encoding="utf-8"?>
<ds:datastoreItem xmlns:ds="http://schemas.openxmlformats.org/officeDocument/2006/customXml" ds:itemID="{373232A8-08C6-44D8-ABD2-675DA978B084}"/>
</file>

<file path=customXml/itemProps4.xml><?xml version="1.0" encoding="utf-8"?>
<ds:datastoreItem xmlns:ds="http://schemas.openxmlformats.org/officeDocument/2006/customXml" ds:itemID="{6A40F059-DFC1-4F43-88CE-385068F5523F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7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Grilling safety fact sheet Spanish</dc:title>
  <dc:creator>Longaecker, Jennifer</dc:creator>
  <cp:lastModifiedBy>Coleman Mahler</cp:lastModifiedBy>
  <cp:revision>7</cp:revision>
  <cp:lastPrinted>2014-10-16T19:44:00Z</cp:lastPrinted>
  <dcterms:created xsi:type="dcterms:W3CDTF">2014-10-17T17:12:00Z</dcterms:created>
  <dcterms:modified xsi:type="dcterms:W3CDTF">2015-04-27T18:44:00Z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