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2D15F6">
      <w:pPr>
        <w:rPr>
          <w:i/>
        </w:rPr>
      </w:pP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5010150</wp:posOffset>
                </wp:positionV>
                <wp:extent cx="0" cy="3962400"/>
                <wp:effectExtent l="76200" t="19050" r="76200" b="76200"/>
                <wp:wrapNone/>
                <wp:docPr id="12" name="Straight Connector 12" descr="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alt="Title: Line - Description: black line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75pt,394.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5229225</wp:posOffset>
                </wp:positionV>
                <wp:extent cx="1828800" cy="35052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225C08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225C08">
                              <w:rPr>
                                <w:rFonts w:ascii="Adobe Garamond Pro Bold" w:hAnsi="Adobe Garamond Pro Bold"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ED1100" w:rsidRPr="00191BB2" w:rsidRDefault="0072517E" w:rsidP="00191BB2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91BB2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0E04EF" w:rsidRPr="00191BB2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Only 1/3 of parents talk to their </w:t>
                            </w:r>
                            <w:r w:rsidR="00225C08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kids</w:t>
                            </w:r>
                            <w:r w:rsidR="000E04EF" w:rsidRPr="00191BB2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 each year about Halloween safety</w:t>
                            </w:r>
                            <w:r w:rsidR="00225C08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:rsidR="00E10665" w:rsidRPr="00191BB2" w:rsidRDefault="00E10665" w:rsidP="00191BB2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191BB2" w:rsidRDefault="000E04EF" w:rsidP="00191BB2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91BB2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Twice as many kids are killed </w:t>
                            </w:r>
                            <w:r w:rsidR="00225C08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as pedestrians </w:t>
                            </w:r>
                            <w:r w:rsidRPr="00191BB2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by cars on Halloween than on any other day of the year.</w:t>
                            </w:r>
                          </w:p>
                          <w:p w:rsidR="00ED1100" w:rsidRPr="00191BB2" w:rsidRDefault="00ED1100" w:rsidP="00191BB2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E708B8" w:rsidRDefault="000E04EF" w:rsidP="0030299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91BB2">
                              <w:rPr>
                                <w:rFonts w:asciiTheme="minorHAnsi" w:hAnsiTheme="minorHAnsi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Suspicious fires and arson fires skyrocket around Halloween.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Blue box - Description: Blue box with text" style="position:absolute;margin-left:30.75pt;margin-top:411.75pt;width:2in;height:27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" filled="f" stroked="f">
                <v:textbox inset="2.88pt,2.88pt,2.88pt,2.88pt">
                  <w:txbxContent>
                    <w:p w:rsidR="0072517E" w:rsidRPr="00225C08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225C08">
                        <w:rPr>
                          <w:rFonts w:ascii="Adobe Garamond Pro Bold" w:hAnsi="Adobe Garamond Pro Bold"/>
                          <w:color w:val="E36C0A" w:themeColor="accent6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ED1100" w:rsidRPr="00191BB2" w:rsidRDefault="0072517E" w:rsidP="00191BB2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191BB2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br/>
                      </w:r>
                      <w:r w:rsidR="000E04EF" w:rsidRPr="00191BB2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Only 1/3 of parents talk to their </w:t>
                      </w:r>
                      <w:r w:rsidR="00225C08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>kids</w:t>
                      </w:r>
                      <w:r w:rsidR="000E04EF" w:rsidRPr="00191BB2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 each year about Halloween safety</w:t>
                      </w:r>
                      <w:r w:rsidR="00225C08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:rsidR="00E10665" w:rsidRPr="00191BB2" w:rsidRDefault="00E10665" w:rsidP="00191BB2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191BB2" w:rsidRDefault="000E04EF" w:rsidP="00191BB2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191BB2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Twice as many kids are killed </w:t>
                      </w:r>
                      <w:r w:rsidR="00225C08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as pedestrians </w:t>
                      </w:r>
                      <w:r w:rsidRPr="00191BB2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>by cars on Halloween than on any other day of the year.</w:t>
                      </w:r>
                    </w:p>
                    <w:p w:rsidR="00ED1100" w:rsidRPr="00191BB2" w:rsidRDefault="00ED1100" w:rsidP="00191BB2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E708B8" w:rsidRDefault="000E04EF" w:rsidP="0030299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191BB2">
                        <w:rPr>
                          <w:rFonts w:asciiTheme="minorHAnsi" w:hAnsiTheme="minorHAnsi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>Suspicious fires and arson fires skyrocket around Halloween.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8477250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alt="Title: Box - Description: Grey box" style="position:absolute;margin-left:4.5pt;margin-top:667.5pt;width:568.5pt;height:9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</v:shape>
            </w:pict>
          </mc:Fallback>
        </mc:AlternateContent>
      </w: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5219700</wp:posOffset>
                </wp:positionV>
                <wp:extent cx="4533900" cy="619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2E0F8C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HALLOWEEN</w:t>
                            </w:r>
                            <w:r w:rsidR="00693032"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 xml:space="preserve">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07.75pt;margin-top:411pt;width:357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UfwIAAGsFAAAOAAAAZHJzL2Uyb0RvYy54bWysVE1PGzEQvVfqf7B8L5uEhJaIDUpBVJUQ&#10;oELF2fHaZFWvx7WdZNNf32dvNoloL1S97I5n3ozn440vLtvGsLXyoSZb8uHJgDNlJVW1fSn596eb&#10;D584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2E0F8C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HALLOWEEN</w:t>
                      </w:r>
                      <w:r w:rsidR="00693032"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 xml:space="preserve">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200900" cy="5048250"/>
            <wp:effectExtent l="0" t="0" r="0" b="0"/>
            <wp:wrapNone/>
            <wp:docPr id="7" name="Picture 7" descr="Photo of kids with buckets trick or treating. " title="Hallowee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to of kids with buckets trick or treating. " title="Halloween photo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5"/>
                    <a:stretch/>
                  </pic:blipFill>
                  <pic:spPr bwMode="auto">
                    <a:xfrm>
                      <a:off x="0" y="0"/>
                      <a:ext cx="7200900" cy="504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5619750</wp:posOffset>
                </wp:positionV>
                <wp:extent cx="4950460" cy="239077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1ED" w:rsidRPr="00E708B8" w:rsidRDefault="00225C08" w:rsidP="00DB61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200" w:line="30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Avoid costumes with long or billowing fabric — it can be a fire hazard.</w:t>
                            </w:r>
                            <w:r w:rsidR="00DB61ED" w:rsidRPr="00E708B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 </w:t>
                            </w:r>
                          </w:p>
                          <w:p w:rsidR="00DB61ED" w:rsidRDefault="00225C08" w:rsidP="00DB61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Use battery operated candles or glow sticks inside jack-o-lanterns. </w:t>
                            </w:r>
                          </w:p>
                          <w:p w:rsidR="00225C08" w:rsidRPr="00E708B8" w:rsidRDefault="00225C08" w:rsidP="00225C0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225C08" w:rsidRDefault="00DB61ED" w:rsidP="00225C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25C0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T</w:t>
                            </w:r>
                            <w:r w:rsidR="00225C08" w:rsidRPr="00225C0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each children to stay away from open flames and to stop, drop and roll if their cloth</w:t>
                            </w:r>
                            <w:r w:rsidR="00225C0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es catch</w:t>
                            </w:r>
                            <w:r w:rsidR="00225C08" w:rsidRPr="00225C0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fire. </w:t>
                            </w:r>
                          </w:p>
                          <w:p w:rsidR="00225C08" w:rsidRPr="00225C08" w:rsidRDefault="00225C08" w:rsidP="00225C08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225C08" w:rsidP="003029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Keep decorations like hay and corn stalks away from any ignition source.</w:t>
                            </w:r>
                            <w:r w:rsidR="0030299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74.75pt;margin-top:442.5pt;width:389.8pt;height:18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" fillcolor="white [3201]" stroked="f" strokeweight=".5pt">
                <v:textbox>
                  <w:txbxContent>
                    <w:p w:rsidR="00DB61ED" w:rsidRPr="00E708B8" w:rsidRDefault="00225C08" w:rsidP="00DB61E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200" w:line="30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Avoid costumes with long or billowing fabric — it can be a fire hazard.</w:t>
                      </w:r>
                      <w:r w:rsidR="00DB61ED" w:rsidRPr="00E708B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 </w:t>
                      </w:r>
                    </w:p>
                    <w:p w:rsidR="00DB61ED" w:rsidRDefault="00225C08" w:rsidP="00DB61E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Use battery operated candles or glow sticks inside jack-o-lanterns. </w:t>
                      </w:r>
                    </w:p>
                    <w:p w:rsidR="00225C08" w:rsidRPr="00E708B8" w:rsidRDefault="00225C08" w:rsidP="00225C08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225C08" w:rsidRDefault="00DB61ED" w:rsidP="00225C0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225C0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T</w:t>
                      </w:r>
                      <w:r w:rsidR="00225C08" w:rsidRPr="00225C0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each children to stay away from open flames and to stop, drop and roll if their cloth</w:t>
                      </w:r>
                      <w:r w:rsidR="00225C0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es catch</w:t>
                      </w:r>
                      <w:r w:rsidR="00225C08" w:rsidRPr="00225C0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fire. </w:t>
                      </w:r>
                    </w:p>
                    <w:p w:rsidR="00225C08" w:rsidRPr="00225C08" w:rsidRDefault="00225C08" w:rsidP="00225C08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225C08" w:rsidP="0030299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Keep decorations like hay and corn stalks away from any ignition source.</w:t>
                      </w:r>
                      <w:r w:rsidR="0030299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5324475</wp:posOffset>
                </wp:positionV>
                <wp:extent cx="0" cy="3086100"/>
                <wp:effectExtent l="57150" t="19050" r="76200" b="76200"/>
                <wp:wrapNone/>
                <wp:docPr id="10" name="Straight Connector 10" descr="Orang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alt="Title: Line - Description: Orange line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419.25pt" to="189.75pt,6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5057775</wp:posOffset>
                </wp:positionV>
                <wp:extent cx="0" cy="3962400"/>
                <wp:effectExtent l="76200" t="19050" r="76200" b="76200"/>
                <wp:wrapNone/>
                <wp:docPr id="5" name="Straight Connector 5" descr="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alt="Title: Line - Description: black line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98.25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744E5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E763FF1" wp14:editId="4980022D">
            <wp:simplePos x="0" y="0"/>
            <wp:positionH relativeFrom="column">
              <wp:posOffset>3190875</wp:posOffset>
            </wp:positionH>
            <wp:positionV relativeFrom="paragraph">
              <wp:posOffset>8022590</wp:posOffset>
            </wp:positionV>
            <wp:extent cx="1076325" cy="1076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Color-(12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32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5" behindDoc="0" locked="0" layoutInCell="1" allowOverlap="1" wp14:anchorId="4EE05B54" wp14:editId="101C7D56">
                <wp:simplePos x="0" y="0"/>
                <wp:positionH relativeFrom="column">
                  <wp:posOffset>76200</wp:posOffset>
                </wp:positionH>
                <wp:positionV relativeFrom="page">
                  <wp:posOffset>9410700</wp:posOffset>
                </wp:positionV>
                <wp:extent cx="7183755" cy="45720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2D15F6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FIRE DEPARTMENT WEBSITE</w:t>
                            </w:r>
                            <w:r w:rsidR="00E22032"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</w:p>
                          <w:p w:rsidR="00E22032" w:rsidRPr="00A03156" w:rsidRDefault="000960E5" w:rsidP="00E2203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Your fire department street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address</w:t>
                            </w:r>
                            <w:bookmarkStart w:id="0" w:name="_GoBack"/>
                            <w:bookmarkEnd w:id="0"/>
                            <w:r w:rsidR="00E22032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="002D15F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FIRE DEPARTMENT PHONE</w:t>
                            </w:r>
                            <w:r w:rsidR="00E22032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="002D15F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FIRE DEPARTMENT FAX</w:t>
                            </w:r>
                          </w:p>
                          <w:p w:rsidR="00E22032" w:rsidRPr="00A03156" w:rsidRDefault="00E22032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alt="Title: Box - Description: grey box" style="position:absolute;margin-left:6pt;margin-top:741pt;width:565.65pt;height:36pt;z-index:25168537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" filled="f" fillcolor="#fffffe" stroked="f" strokecolor="#212120" insetpen="t">
                <v:textbox inset="2.88pt,2.88pt,2.88pt,2.88pt">
                  <w:txbxContent>
                    <w:p w:rsidR="00ED1100" w:rsidRDefault="002D15F6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FIRE DEPARTMENT WEBSITE</w:t>
                      </w:r>
                      <w:r w:rsidR="00E22032"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br/>
                      </w:r>
                    </w:p>
                    <w:p w:rsidR="00E22032" w:rsidRPr="00A03156" w:rsidRDefault="000960E5" w:rsidP="00E22032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Your fire department street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address</w:t>
                      </w:r>
                      <w:bookmarkStart w:id="1" w:name="_GoBack"/>
                      <w:bookmarkEnd w:id="1"/>
                      <w:r w:rsidR="00E22032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="002D15F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FIRE DEPARTMENT PHONE</w:t>
                      </w:r>
                      <w:r w:rsidR="00E22032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="002D15F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FIRE DEPARTMENT FAX</w:t>
                      </w:r>
                    </w:p>
                    <w:p w:rsidR="00E22032" w:rsidRPr="00A03156" w:rsidRDefault="00E22032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F2C07560"/>
    <w:lvl w:ilvl="0" w:tplc="646870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960E5"/>
    <w:rsid w:val="000A42A8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16F81"/>
    <w:rsid w:val="00221906"/>
    <w:rsid w:val="00225C08"/>
    <w:rsid w:val="002D15F6"/>
    <w:rsid w:val="002E0F8C"/>
    <w:rsid w:val="002E7A5C"/>
    <w:rsid w:val="0030299F"/>
    <w:rsid w:val="0030436E"/>
    <w:rsid w:val="00315833"/>
    <w:rsid w:val="00382285"/>
    <w:rsid w:val="003B7DE5"/>
    <w:rsid w:val="003E6090"/>
    <w:rsid w:val="003F6BAE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7C2E92"/>
    <w:rsid w:val="00850137"/>
    <w:rsid w:val="008536C7"/>
    <w:rsid w:val="00904EDB"/>
    <w:rsid w:val="00921099"/>
    <w:rsid w:val="00945CF7"/>
    <w:rsid w:val="00983B0C"/>
    <w:rsid w:val="00994E05"/>
    <w:rsid w:val="009D5A1E"/>
    <w:rsid w:val="00A03156"/>
    <w:rsid w:val="00A24E55"/>
    <w:rsid w:val="00A738A8"/>
    <w:rsid w:val="00AB0B4C"/>
    <w:rsid w:val="00AF434A"/>
    <w:rsid w:val="00AF66E9"/>
    <w:rsid w:val="00B024DE"/>
    <w:rsid w:val="00C004CA"/>
    <w:rsid w:val="00C06900"/>
    <w:rsid w:val="00C53698"/>
    <w:rsid w:val="00CB2EAE"/>
    <w:rsid w:val="00D45218"/>
    <w:rsid w:val="00D70762"/>
    <w:rsid w:val="00D71628"/>
    <w:rsid w:val="00D87AEE"/>
    <w:rsid w:val="00DB59EC"/>
    <w:rsid w:val="00DB61ED"/>
    <w:rsid w:val="00E10665"/>
    <w:rsid w:val="00E22032"/>
    <w:rsid w:val="00E65CBA"/>
    <w:rsid w:val="00E708B8"/>
    <w:rsid w:val="00ED1100"/>
    <w:rsid w:val="00EE66CE"/>
    <w:rsid w:val="00F24E60"/>
    <w:rsid w:val="00F744E5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69464c23-69b4-42db-8043-9e467bd922a3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24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718C564B-4AAC-4055-BEE0-6400AB20BB7B}"/>
</file>

<file path=customXml/itemProps2.xml><?xml version="1.0" encoding="utf-8"?>
<ds:datastoreItem xmlns:ds="http://schemas.openxmlformats.org/officeDocument/2006/customXml" ds:itemID="{F73CF83D-DC27-45CE-ABF3-CFD110637C42}"/>
</file>

<file path=customXml/itemProps3.xml><?xml version="1.0" encoding="utf-8"?>
<ds:datastoreItem xmlns:ds="http://schemas.openxmlformats.org/officeDocument/2006/customXml" ds:itemID="{2B8E99FC-3542-44CE-8B88-99E06537CBE2}"/>
</file>

<file path=customXml/itemProps4.xml><?xml version="1.0" encoding="utf-8"?>
<ds:datastoreItem xmlns:ds="http://schemas.openxmlformats.org/officeDocument/2006/customXml" ds:itemID="{9B61F196-F6E3-4010-8E34-D6C607428CFD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17</cp:revision>
  <cp:lastPrinted>2014-10-16T19:43:00Z</cp:lastPrinted>
  <dcterms:created xsi:type="dcterms:W3CDTF">2014-10-16T20:58:00Z</dcterms:created>
  <dcterms:modified xsi:type="dcterms:W3CDTF">2014-11-06T15:29:00Z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24;#Business|69464c23-69b4-42db-8043-9e467bd922a3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