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0E4" w:rsidRPr="002E7A5C" w:rsidRDefault="00411FBF">
      <w:pPr>
        <w:rPr>
          <w:i/>
        </w:rPr>
      </w:pPr>
      <w:r>
        <w:rPr>
          <w:i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3228975</wp:posOffset>
            </wp:positionH>
            <wp:positionV relativeFrom="paragraph">
              <wp:posOffset>7943850</wp:posOffset>
            </wp:positionV>
            <wp:extent cx="1152525" cy="11525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eMarshal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E67ECB1" wp14:editId="23F029C7">
                <wp:simplePos x="0" y="0"/>
                <wp:positionH relativeFrom="column">
                  <wp:posOffset>2219325</wp:posOffset>
                </wp:positionH>
                <wp:positionV relativeFrom="paragraph">
                  <wp:posOffset>4981574</wp:posOffset>
                </wp:positionV>
                <wp:extent cx="4950460" cy="2924175"/>
                <wp:effectExtent l="0" t="0" r="254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0460" cy="2924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DAC" w:rsidRDefault="009C0EBD" w:rsidP="0086688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before="160" w:after="160" w:line="320" w:lineRule="exact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Use flameless candles when decorating for the holidays. </w:t>
                            </w:r>
                          </w:p>
                          <w:p w:rsidR="00F83DAC" w:rsidRDefault="00F83DAC" w:rsidP="00F83DAC">
                            <w:pPr>
                              <w:pStyle w:val="ListParagraph"/>
                              <w:widowControl w:val="0"/>
                              <w:spacing w:before="160" w:after="160" w:line="320" w:lineRule="exact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 </w:t>
                            </w:r>
                          </w:p>
                          <w:p w:rsidR="00F83DAC" w:rsidRDefault="009C0EBD" w:rsidP="0086688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before="160" w:after="160" w:line="320" w:lineRule="exact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>Make sure exit paths and exits are clear of holiday decorations and clutter.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 </w:t>
                            </w:r>
                          </w:p>
                          <w:p w:rsidR="00F83DAC" w:rsidRPr="00F83DAC" w:rsidRDefault="00F83DAC" w:rsidP="00F83DAC">
                            <w:pPr>
                              <w:pStyle w:val="ListParagraph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86688D" w:rsidRDefault="009C0EBD" w:rsidP="0086688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before="160" w:after="160" w:line="320" w:lineRule="exact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Cooking for a holiday gathering? Never leave food cooking on the stove unattended. </w:t>
                            </w:r>
                          </w:p>
                          <w:p w:rsidR="00F83DAC" w:rsidRPr="00F83DAC" w:rsidRDefault="00F83DAC" w:rsidP="00F83DAC">
                            <w:pPr>
                              <w:pStyle w:val="ListParagraph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DB61ED" w:rsidRDefault="009C0EBD" w:rsidP="00F83DA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before="160" w:after="160" w:line="280" w:lineRule="exact"/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Keep a timer with you when baking in the oven so you don’t lose track of time; check on items in the oven frequently.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74.75pt;margin-top:392.25pt;width:389.8pt;height:230.2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" fillcolor="white [3201]" stroked="f" strokeweight=".5pt">
                <v:textbox>
                  <w:txbxContent>
                    <w:p w:rsidR="00F83DAC" w:rsidRDefault="009C0EBD" w:rsidP="0086688D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before="160" w:after="160" w:line="320" w:lineRule="exact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 xml:space="preserve">Use flameless candles when decorating for the holidays. </w:t>
                      </w:r>
                    </w:p>
                    <w:p w:rsidR="00F83DAC" w:rsidRDefault="00F83DAC" w:rsidP="00F83DAC">
                      <w:pPr>
                        <w:pStyle w:val="ListParagraph"/>
                        <w:widowControl w:val="0"/>
                        <w:spacing w:before="160" w:after="160" w:line="320" w:lineRule="exact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 xml:space="preserve"> </w:t>
                      </w:r>
                    </w:p>
                    <w:p w:rsidR="00F83DAC" w:rsidRDefault="009C0EBD" w:rsidP="0086688D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before="160" w:after="160" w:line="320" w:lineRule="exact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>Make sure exit paths and exits are clear of holiday decorations and clutter.</w:t>
                      </w:r>
                      <w:bookmarkStart w:id="1" w:name="_GoBack"/>
                      <w:bookmarkEnd w:id="1"/>
                      <w:r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 xml:space="preserve"> </w:t>
                      </w:r>
                    </w:p>
                    <w:p w:rsidR="00F83DAC" w:rsidRPr="00F83DAC" w:rsidRDefault="00F83DAC" w:rsidP="00F83DAC">
                      <w:pPr>
                        <w:pStyle w:val="ListParagraph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</w:p>
                    <w:p w:rsidR="0086688D" w:rsidRDefault="009C0EBD" w:rsidP="0086688D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before="160" w:after="160" w:line="320" w:lineRule="exact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 xml:space="preserve">Cooking for a holiday gathering? Never leave food cooking on the stove unattended. </w:t>
                      </w:r>
                    </w:p>
                    <w:p w:rsidR="00F83DAC" w:rsidRPr="00F83DAC" w:rsidRDefault="00F83DAC" w:rsidP="00F83DAC">
                      <w:pPr>
                        <w:pStyle w:val="ListParagraph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</w:p>
                    <w:p w:rsidR="00DB61ED" w:rsidRDefault="009C0EBD" w:rsidP="00F83DAC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before="160" w:after="160" w:line="280" w:lineRule="exact"/>
                      </w:pPr>
                      <w:r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 xml:space="preserve">Keep a timer with you when baking in the oven so you don’t lose track of time; check on items in the oven frequently. </w:t>
                      </w:r>
                    </w:p>
                  </w:txbxContent>
                </v:textbox>
              </v:shape>
            </w:pict>
          </mc:Fallback>
        </mc:AlternateContent>
      </w:r>
      <w:r w:rsidR="00ED34F5">
        <w:rPr>
          <w:i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E0A0F9" wp14:editId="7A8C2B59">
                <wp:simplePos x="0" y="0"/>
                <wp:positionH relativeFrom="column">
                  <wp:posOffset>2409825</wp:posOffset>
                </wp:positionH>
                <wp:positionV relativeFrom="paragraph">
                  <wp:posOffset>4676775</wp:posOffset>
                </wp:positionV>
                <wp:extent cx="0" cy="3686175"/>
                <wp:effectExtent l="57150" t="19050" r="76200" b="85725"/>
                <wp:wrapNone/>
                <wp:docPr id="10" name="Straight Connector 10" descr="Decorative red 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86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alt="Title: Line - Description: Decorative red line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9.75pt,368.25pt" to="189.75pt,6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" strokecolor="#76923c [2406]" strokeweight="2pt">
                <v:shadow on="t" color="black" opacity="24903f" origin=",.5" offset="0,.55556mm"/>
              </v:line>
            </w:pict>
          </mc:Fallback>
        </mc:AlternateContent>
      </w:r>
      <w:r w:rsidR="00ED34F5" w:rsidRPr="002E7A5C">
        <w:rPr>
          <w:i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6C4232" wp14:editId="063467E3">
                <wp:simplePos x="0" y="0"/>
                <wp:positionH relativeFrom="column">
                  <wp:posOffset>2552700</wp:posOffset>
                </wp:positionH>
                <wp:positionV relativeFrom="paragraph">
                  <wp:posOffset>4552950</wp:posOffset>
                </wp:positionV>
                <wp:extent cx="4657725" cy="4953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654" w:rsidRPr="00ED34F5" w:rsidRDefault="00ED34F5" w:rsidP="007908D7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Adobe Garamond Pro Bold" w:hAnsi="Adobe Garamond Pro Bold"/>
                                <w:b/>
                                <w:smallCaps/>
                                <w:color w:val="auto"/>
                                <w:sz w:val="56"/>
                                <w:szCs w:val="56"/>
                              </w:rPr>
                            </w:pPr>
                            <w:r w:rsidRPr="00ED34F5">
                              <w:rPr>
                                <w:rFonts w:ascii="Adobe Garamond Pro Bold" w:hAnsi="Adobe Garamond Pro Bold"/>
                                <w:color w:val="auto"/>
                                <w:sz w:val="56"/>
                                <w:szCs w:val="56"/>
                              </w:rPr>
                              <w:t>WINTER HOLIDAY SAFETY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201pt;margin-top:358.5pt;width:366.75pt;height:3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" filled="f" stroked="f" strokeweight=".5pt">
                <v:textbox>
                  <w:txbxContent>
                    <w:p w:rsidR="00794654" w:rsidRPr="00ED34F5" w:rsidRDefault="00ED34F5" w:rsidP="007908D7">
                      <w:pPr>
                        <w:spacing w:before="100" w:beforeAutospacing="1" w:after="100" w:afterAutospacing="1"/>
                        <w:jc w:val="center"/>
                        <w:rPr>
                          <w:rFonts w:ascii="Adobe Garamond Pro Bold" w:hAnsi="Adobe Garamond Pro Bold"/>
                          <w:b/>
                          <w:smallCaps/>
                          <w:color w:val="auto"/>
                          <w:sz w:val="56"/>
                          <w:szCs w:val="56"/>
                        </w:rPr>
                      </w:pPr>
                      <w:r w:rsidRPr="00ED34F5">
                        <w:rPr>
                          <w:rFonts w:ascii="Adobe Garamond Pro Bold" w:hAnsi="Adobe Garamond Pro Bold"/>
                          <w:color w:val="auto"/>
                          <w:sz w:val="56"/>
                          <w:szCs w:val="56"/>
                        </w:rPr>
                        <w:t>WINTER HOLIDAY SAFETY</w:t>
                      </w:r>
                    </w:p>
                  </w:txbxContent>
                </v:textbox>
              </v:shape>
            </w:pict>
          </mc:Fallback>
        </mc:AlternateContent>
      </w:r>
      <w:r w:rsidR="00E86FD4" w:rsidRPr="002E7A5C">
        <w:rPr>
          <w:i/>
          <w:noProof/>
        </w:rPr>
        <w:drawing>
          <wp:anchor distT="0" distB="0" distL="114300" distR="114300" simplePos="0" relativeHeight="251679744" behindDoc="0" locked="0" layoutInCell="1" allowOverlap="1" wp14:anchorId="23821C46" wp14:editId="518374BB">
            <wp:simplePos x="0" y="0"/>
            <wp:positionH relativeFrom="column">
              <wp:posOffset>66675</wp:posOffset>
            </wp:positionH>
            <wp:positionV relativeFrom="paragraph">
              <wp:posOffset>19050</wp:posOffset>
            </wp:positionV>
            <wp:extent cx="7205472" cy="4453128"/>
            <wp:effectExtent l="0" t="0" r="0" b="5080"/>
            <wp:wrapNone/>
            <wp:docPr id="7" name="Picture 7" descr="A home with holiday decorations. " title="Holiday sc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longaec\Desktop\Cook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663"/>
                    <a:stretch/>
                  </pic:blipFill>
                  <pic:spPr bwMode="auto">
                    <a:xfrm>
                      <a:off x="0" y="0"/>
                      <a:ext cx="7205472" cy="445312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88D" w:rsidRPr="002E7A5C">
        <w:rPr>
          <w:i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7487" behindDoc="0" locked="0" layoutInCell="1" allowOverlap="1" wp14:anchorId="21EDC367" wp14:editId="396E00DD">
                <wp:simplePos x="0" y="0"/>
                <wp:positionH relativeFrom="column">
                  <wp:posOffset>390525</wp:posOffset>
                </wp:positionH>
                <wp:positionV relativeFrom="page">
                  <wp:posOffset>4848225</wp:posOffset>
                </wp:positionV>
                <wp:extent cx="1828800" cy="4114800"/>
                <wp:effectExtent l="0" t="0" r="0" b="0"/>
                <wp:wrapNone/>
                <wp:docPr id="3" name="Text Box 6" descr="Blue box with text" title="Blu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1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72517E" w:rsidRPr="0086688D" w:rsidRDefault="0072517E" w:rsidP="0072517E">
                            <w:pPr>
                              <w:jc w:val="center"/>
                              <w:rPr>
                                <w:rFonts w:ascii="Adobe Garamond Pro Bold" w:hAnsi="Adobe Garamond Pro Bold"/>
                                <w:color w:val="D52B19"/>
                                <w:sz w:val="44"/>
                                <w:szCs w:val="44"/>
                              </w:rPr>
                            </w:pPr>
                            <w:r w:rsidRPr="0086688D">
                              <w:rPr>
                                <w:rFonts w:ascii="Adobe Garamond Pro Bold" w:hAnsi="Adobe Garamond Pro Bold"/>
                                <w:color w:val="D52B19"/>
                                <w:sz w:val="44"/>
                                <w:szCs w:val="44"/>
                              </w:rPr>
                              <w:t>Did you know?</w:t>
                            </w:r>
                          </w:p>
                          <w:p w:rsidR="0086688D" w:rsidRPr="0086688D" w:rsidRDefault="0072517E" w:rsidP="0086688D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86688D"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br/>
                            </w:r>
                            <w:r w:rsidR="00E86FD4"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Two of every five home decoration fires </w:t>
                            </w:r>
                            <w:r w:rsidR="00ED34F5"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>are</w:t>
                            </w:r>
                            <w:r w:rsidR="00E86FD4"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 started by candles. </w:t>
                            </w:r>
                          </w:p>
                          <w:p w:rsidR="00ED1100" w:rsidRDefault="0086688D" w:rsidP="0086688D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br/>
                            </w:r>
                            <w:r w:rsidR="00E86FD4"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The three leading causes of Minnesota fires are all holiday staples: Cooking, heating and open flames. </w:t>
                            </w:r>
                          </w:p>
                          <w:p w:rsidR="00ED34F5" w:rsidRDefault="00ED34F5" w:rsidP="0086688D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ED34F5" w:rsidRDefault="00ED34F5" w:rsidP="0086688D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Nearly half of holiday decoration fires happen because decorations are placed too close to a heat source. </w:t>
                            </w:r>
                          </w:p>
                          <w:p w:rsidR="00E86FD4" w:rsidRDefault="00E86FD4" w:rsidP="0086688D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E86FD4" w:rsidRPr="0086688D" w:rsidRDefault="00E86FD4" w:rsidP="0086688D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alt="Title: Blue box - Description: Blue box with text" style="position:absolute;margin-left:30.75pt;margin-top:381.75pt;width:2in;height:324pt;z-index:251647487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" filled="f" stroked="f">
                <v:textbox inset="2.88pt,2.88pt,2.88pt,2.88pt">
                  <w:txbxContent>
                    <w:p w:rsidR="0072517E" w:rsidRPr="0086688D" w:rsidRDefault="0072517E" w:rsidP="0072517E">
                      <w:pPr>
                        <w:jc w:val="center"/>
                        <w:rPr>
                          <w:rFonts w:ascii="Adobe Garamond Pro Bold" w:hAnsi="Adobe Garamond Pro Bold"/>
                          <w:color w:val="D52B19"/>
                          <w:sz w:val="44"/>
                          <w:szCs w:val="44"/>
                        </w:rPr>
                      </w:pPr>
                      <w:r w:rsidRPr="0086688D">
                        <w:rPr>
                          <w:rFonts w:ascii="Adobe Garamond Pro Bold" w:hAnsi="Adobe Garamond Pro Bold"/>
                          <w:color w:val="D52B19"/>
                          <w:sz w:val="44"/>
                          <w:szCs w:val="44"/>
                        </w:rPr>
                        <w:t>Did you know?</w:t>
                      </w:r>
                    </w:p>
                    <w:p w:rsidR="0086688D" w:rsidRPr="0086688D" w:rsidRDefault="0072517E" w:rsidP="0086688D">
                      <w:pPr>
                        <w:widowControl w:val="0"/>
                        <w:spacing w:line="280" w:lineRule="exact"/>
                        <w:jc w:val="center"/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</w:pPr>
                      <w:r w:rsidRPr="0086688D"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  <w:br/>
                      </w:r>
                      <w:r w:rsidR="00E86FD4"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  <w:t xml:space="preserve">Two of every five home decoration fires </w:t>
                      </w:r>
                      <w:r w:rsidR="00ED34F5"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  <w:t>are</w:t>
                      </w:r>
                      <w:r w:rsidR="00E86FD4"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  <w:t xml:space="preserve"> started by candles. </w:t>
                      </w:r>
                    </w:p>
                    <w:p w:rsidR="00ED1100" w:rsidRDefault="0086688D" w:rsidP="0086688D">
                      <w:pPr>
                        <w:widowControl w:val="0"/>
                        <w:spacing w:line="280" w:lineRule="exact"/>
                        <w:jc w:val="center"/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  <w:br/>
                      </w:r>
                      <w:r w:rsidR="00E86FD4"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  <w:t xml:space="preserve">The three leading causes of Minnesota fires are all holiday staples: Cooking, heating and open flames. </w:t>
                      </w:r>
                    </w:p>
                    <w:p w:rsidR="00ED34F5" w:rsidRDefault="00ED34F5" w:rsidP="0086688D">
                      <w:pPr>
                        <w:widowControl w:val="0"/>
                        <w:spacing w:line="280" w:lineRule="exact"/>
                        <w:jc w:val="center"/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</w:pPr>
                    </w:p>
                    <w:p w:rsidR="00ED34F5" w:rsidRDefault="00ED34F5" w:rsidP="0086688D">
                      <w:pPr>
                        <w:widowControl w:val="0"/>
                        <w:spacing w:line="280" w:lineRule="exact"/>
                        <w:jc w:val="center"/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  <w:t xml:space="preserve">Nearly half of holiday decoration fires happen because decorations are placed too close to a heat source. </w:t>
                      </w:r>
                    </w:p>
                    <w:p w:rsidR="00E86FD4" w:rsidRDefault="00E86FD4" w:rsidP="0086688D">
                      <w:pPr>
                        <w:widowControl w:val="0"/>
                        <w:spacing w:line="280" w:lineRule="exact"/>
                        <w:jc w:val="center"/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</w:pPr>
                    </w:p>
                    <w:p w:rsidR="00E86FD4" w:rsidRPr="0086688D" w:rsidRDefault="00E86FD4" w:rsidP="0086688D">
                      <w:pPr>
                        <w:widowControl w:val="0"/>
                        <w:spacing w:line="280" w:lineRule="exact"/>
                        <w:jc w:val="center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lang w:val="en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86688D">
        <w:rPr>
          <w:i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E34897F" wp14:editId="308B893B">
                <wp:simplePos x="0" y="0"/>
                <wp:positionH relativeFrom="column">
                  <wp:posOffset>85725</wp:posOffset>
                </wp:positionH>
                <wp:positionV relativeFrom="paragraph">
                  <wp:posOffset>4305300</wp:posOffset>
                </wp:positionV>
                <wp:extent cx="0" cy="4714875"/>
                <wp:effectExtent l="76200" t="19050" r="76200" b="66675"/>
                <wp:wrapNone/>
                <wp:docPr id="5" name="Straight Connector 5" descr="Decorative black 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148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alt="Title: Line - Description: Decorative black line" style="position:absolute;z-index:-251633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.75pt,339pt" to="6.75pt,7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86688D">
        <w:rPr>
          <w:i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741C69D5" wp14:editId="01150293">
                <wp:simplePos x="0" y="0"/>
                <wp:positionH relativeFrom="column">
                  <wp:posOffset>7248525</wp:posOffset>
                </wp:positionH>
                <wp:positionV relativeFrom="paragraph">
                  <wp:posOffset>4238625</wp:posOffset>
                </wp:positionV>
                <wp:extent cx="0" cy="4733925"/>
                <wp:effectExtent l="76200" t="19050" r="76200" b="66675"/>
                <wp:wrapNone/>
                <wp:docPr id="12" name="Straight Connector 12" descr="decorative black 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339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alt="Title: Line - Description: decorative black line" style="position:absolute;z-index:-251631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0.75pt,333.75pt" to="570.75pt,7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D70762" w:rsidRPr="002E7A5C">
        <w:rPr>
          <w:i/>
          <w:noProof/>
          <w:color w:val="FF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028491B" wp14:editId="148970F2">
                <wp:simplePos x="0" y="0"/>
                <wp:positionH relativeFrom="column">
                  <wp:posOffset>57150</wp:posOffset>
                </wp:positionH>
                <wp:positionV relativeFrom="page">
                  <wp:posOffset>8705850</wp:posOffset>
                </wp:positionV>
                <wp:extent cx="7219950" cy="1171575"/>
                <wp:effectExtent l="0" t="0" r="0" b="9525"/>
                <wp:wrapNone/>
                <wp:docPr id="2" name="Freeform 5" descr="Grey box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19950" cy="1171575"/>
                        </a:xfrm>
                        <a:custGeom>
                          <a:avLst/>
                          <a:gdLst>
                            <a:gd name="T0" fmla="*/ 2448 w 2448"/>
                            <a:gd name="T1" fmla="*/ 389 h 389"/>
                            <a:gd name="T2" fmla="*/ 2448 w 2448"/>
                            <a:gd name="T3" fmla="*/ 140 h 389"/>
                            <a:gd name="T4" fmla="*/ 0 w 2448"/>
                            <a:gd name="T5" fmla="*/ 183 h 389"/>
                            <a:gd name="T6" fmla="*/ 0 w 2448"/>
                            <a:gd name="T7" fmla="*/ 389 h 389"/>
                            <a:gd name="T8" fmla="*/ 2448 w 2448"/>
                            <a:gd name="T9" fmla="*/ 389 h 3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8" h="389">
                              <a:moveTo>
                                <a:pt x="2448" y="389"/>
                              </a:moveTo>
                              <a:cubicBezTo>
                                <a:pt x="2448" y="140"/>
                                <a:pt x="2448" y="140"/>
                                <a:pt x="2448" y="140"/>
                              </a:cubicBezTo>
                              <a:cubicBezTo>
                                <a:pt x="1158" y="0"/>
                                <a:pt x="339" y="128"/>
                                <a:pt x="0" y="183"/>
                              </a:cubicBezTo>
                              <a:cubicBezTo>
                                <a:pt x="0" y="389"/>
                                <a:pt x="0" y="389"/>
                                <a:pt x="0" y="389"/>
                              </a:cubicBezTo>
                              <a:lnTo>
                                <a:pt x="2448" y="3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38100" cmpd="sng">
                          <a:noFill/>
                          <a:prstDash val="solid"/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alt="Title: Box - Description: Grey box" style="position:absolute;margin-left:4.5pt;margin-top:685.5pt;width:568.5pt;height:92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" path="m2448,389v,-249,,-249,,-249c1158,,339,128,,183,,389,,389,,389r2448,xe" fillcolor="#d8d8d8 [2732]" stroked="f" strokeweight="3pt">
                <v:path arrowok="t" o:connecttype="custom" o:connectlocs="7219950,1171575;7219950,421647;0,551152;0,1171575;7219950,1171575" o:connectangles="0,0,0,0,0"/>
                <w10:wrap anchory="page"/>
              </v:shape>
            </w:pict>
          </mc:Fallback>
        </mc:AlternateContent>
      </w:r>
      <w:r w:rsidR="005F403C" w:rsidRPr="002E7A5C">
        <w:rPr>
          <w:i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7BEA91C" wp14:editId="686A9606">
                <wp:simplePos x="0" y="0"/>
                <wp:positionH relativeFrom="column">
                  <wp:posOffset>142875</wp:posOffset>
                </wp:positionH>
                <wp:positionV relativeFrom="page">
                  <wp:posOffset>9387840</wp:posOffset>
                </wp:positionV>
                <wp:extent cx="7183755" cy="480060"/>
                <wp:effectExtent l="0" t="0" r="0" b="0"/>
                <wp:wrapNone/>
                <wp:docPr id="21" name="Text Box 21" descr="grey box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3755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D1100" w:rsidRDefault="00411FBF" w:rsidP="00A24E55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aps/>
                                <w:color w:val="auto"/>
                                <w:spacing w:val="20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aps/>
                                <w:color w:val="auto"/>
                                <w:spacing w:val="20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aps/>
                                <w:color w:val="auto"/>
                                <w:spacing w:val="20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 xml:space="preserve"> DEPARTMENT WEBSITE</w:t>
                            </w:r>
                          </w:p>
                          <w:p w:rsidR="00411FBF" w:rsidRDefault="00411FBF" w:rsidP="00A24E55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aps/>
                                <w:color w:val="auto"/>
                                <w:spacing w:val="20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:rsidR="00411FBF" w:rsidRPr="00A03156" w:rsidRDefault="00411FBF" w:rsidP="00411FBF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Your Department Street Address</w:t>
                            </w:r>
                            <w:r w:rsidRPr="00A03156">
                              <w:rPr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 xml:space="preserve">       Telephone: 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XXX-XXX-XXXX</w:t>
                            </w:r>
                            <w:r w:rsidRPr="00A03156">
                              <w:rPr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 xml:space="preserve">       Fax: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XXX-XXX-XXXX</w:t>
                            </w:r>
                          </w:p>
                          <w:p w:rsidR="00411FBF" w:rsidRPr="00A03156" w:rsidRDefault="00411FBF" w:rsidP="00A24E55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aps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alt="Title: Box - Description: grey box" style="position:absolute;margin-left:11.25pt;margin-top:739.2pt;width:565.65pt;height:37.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" filled="f" fillcolor="#fffffe" stroked="f" strokecolor="#212120" insetpen="t">
                <v:textbox inset="2.88pt,2.88pt,2.88pt,2.88pt">
                  <w:txbxContent>
                    <w:p w:rsidR="00ED1100" w:rsidRDefault="00411FBF" w:rsidP="00A24E55">
                      <w:pPr>
                        <w:widowControl w:val="0"/>
                        <w:spacing w:line="200" w:lineRule="exact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aps/>
                          <w:color w:val="auto"/>
                          <w:spacing w:val="20"/>
                          <w:w w:val="90"/>
                          <w:sz w:val="24"/>
                          <w:szCs w:val="24"/>
                          <w:lang w:val="en"/>
                        </w:rPr>
                      </w:pPr>
                      <w:proofErr w:type="gramStart"/>
                      <w:r>
                        <w:rPr>
                          <w:rFonts w:asciiTheme="minorHAnsi" w:hAnsiTheme="minorHAnsi" w:cs="Arial"/>
                          <w:b/>
                          <w:bCs/>
                          <w:caps/>
                          <w:color w:val="auto"/>
                          <w:spacing w:val="20"/>
                          <w:w w:val="90"/>
                          <w:sz w:val="24"/>
                          <w:szCs w:val="24"/>
                          <w:lang w:val="en"/>
                        </w:rPr>
                        <w:t>YOUR</w:t>
                      </w:r>
                      <w:proofErr w:type="gramEnd"/>
                      <w:r>
                        <w:rPr>
                          <w:rFonts w:asciiTheme="minorHAnsi" w:hAnsiTheme="minorHAnsi" w:cs="Arial"/>
                          <w:b/>
                          <w:bCs/>
                          <w:caps/>
                          <w:color w:val="auto"/>
                          <w:spacing w:val="20"/>
                          <w:w w:val="90"/>
                          <w:sz w:val="24"/>
                          <w:szCs w:val="24"/>
                          <w:lang w:val="en"/>
                        </w:rPr>
                        <w:t xml:space="preserve"> DEPARTMENT WEBSITE</w:t>
                      </w:r>
                    </w:p>
                    <w:p w:rsidR="00411FBF" w:rsidRDefault="00411FBF" w:rsidP="00A24E55">
                      <w:pPr>
                        <w:widowControl w:val="0"/>
                        <w:spacing w:line="200" w:lineRule="exact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aps/>
                          <w:color w:val="auto"/>
                          <w:spacing w:val="20"/>
                          <w:w w:val="90"/>
                          <w:sz w:val="24"/>
                          <w:szCs w:val="24"/>
                          <w:lang w:val="en"/>
                        </w:rPr>
                      </w:pPr>
                    </w:p>
                    <w:p w:rsidR="00411FBF" w:rsidRPr="00A03156" w:rsidRDefault="00411FBF" w:rsidP="00411FBF">
                      <w:pPr>
                        <w:widowControl w:val="0"/>
                        <w:spacing w:line="200" w:lineRule="exact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bCs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  <w:t>Your Department Street Address</w:t>
                      </w:r>
                      <w:r w:rsidRPr="00A03156">
                        <w:rPr>
                          <w:rFonts w:asciiTheme="minorHAnsi" w:hAnsiTheme="minorHAnsi" w:cs="Arial"/>
                          <w:b/>
                          <w:bCs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  <w:t xml:space="preserve">       Telephone:  </w:t>
                      </w:r>
                      <w:r>
                        <w:rPr>
                          <w:rFonts w:asciiTheme="minorHAnsi" w:hAnsiTheme="minorHAnsi" w:cs="Arial"/>
                          <w:b/>
                          <w:bCs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  <w:t>XXX-XXX-XXXX</w:t>
                      </w:r>
                      <w:r w:rsidRPr="00A03156">
                        <w:rPr>
                          <w:rFonts w:asciiTheme="minorHAnsi" w:hAnsiTheme="minorHAnsi" w:cs="Arial"/>
                          <w:b/>
                          <w:bCs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  <w:t xml:space="preserve">       Fax: </w:t>
                      </w:r>
                      <w:r>
                        <w:rPr>
                          <w:rFonts w:asciiTheme="minorHAnsi" w:hAnsiTheme="minorHAnsi" w:cs="Arial"/>
                          <w:b/>
                          <w:bCs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  <w:t>XXX-XXX-XXXX</w:t>
                      </w:r>
                    </w:p>
                    <w:p w:rsidR="00411FBF" w:rsidRPr="00A03156" w:rsidRDefault="00411FBF" w:rsidP="00A24E55">
                      <w:pPr>
                        <w:widowControl w:val="0"/>
                        <w:spacing w:line="200" w:lineRule="exact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aps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5F70E4" w:rsidRPr="002E7A5C" w:rsidSect="00E65CBA">
      <w:pgSz w:w="12240" w:h="15840" w:code="1"/>
      <w:pgMar w:top="360" w:right="360" w:bottom="360" w:left="360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Garamond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D1F9A"/>
    <w:multiLevelType w:val="hybridMultilevel"/>
    <w:tmpl w:val="B9045DC6"/>
    <w:lvl w:ilvl="0" w:tplc="FBE87A16">
      <w:numFmt w:val="bullet"/>
      <w:lvlText w:val=""/>
      <w:lvlJc w:val="left"/>
      <w:pPr>
        <w:ind w:left="810" w:hanging="360"/>
      </w:pPr>
      <w:rPr>
        <w:rFonts w:ascii="Symbol" w:eastAsia="Times New Roman" w:hAnsi="Symbol" w:cs="Aria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55"/>
    <w:rsid w:val="00012880"/>
    <w:rsid w:val="00091C6B"/>
    <w:rsid w:val="000B7722"/>
    <w:rsid w:val="000D247E"/>
    <w:rsid w:val="000E04EF"/>
    <w:rsid w:val="00145968"/>
    <w:rsid w:val="00147E59"/>
    <w:rsid w:val="00191BB2"/>
    <w:rsid w:val="00194B1B"/>
    <w:rsid w:val="001B326D"/>
    <w:rsid w:val="001D20F7"/>
    <w:rsid w:val="001D7B2E"/>
    <w:rsid w:val="002034FD"/>
    <w:rsid w:val="00225C08"/>
    <w:rsid w:val="002E0F8C"/>
    <w:rsid w:val="002E7A5C"/>
    <w:rsid w:val="0030436E"/>
    <w:rsid w:val="00315833"/>
    <w:rsid w:val="003B7DE5"/>
    <w:rsid w:val="003E6090"/>
    <w:rsid w:val="00411FBF"/>
    <w:rsid w:val="00477668"/>
    <w:rsid w:val="004D46B7"/>
    <w:rsid w:val="005453E5"/>
    <w:rsid w:val="005C73CA"/>
    <w:rsid w:val="005F403C"/>
    <w:rsid w:val="005F70E4"/>
    <w:rsid w:val="00606D3B"/>
    <w:rsid w:val="0069294A"/>
    <w:rsid w:val="00693032"/>
    <w:rsid w:val="0072517E"/>
    <w:rsid w:val="007908D7"/>
    <w:rsid w:val="00794654"/>
    <w:rsid w:val="00806C73"/>
    <w:rsid w:val="00850137"/>
    <w:rsid w:val="0086688D"/>
    <w:rsid w:val="00904EDB"/>
    <w:rsid w:val="00945CF7"/>
    <w:rsid w:val="00994E05"/>
    <w:rsid w:val="009C0EBD"/>
    <w:rsid w:val="009D5A1E"/>
    <w:rsid w:val="00A03156"/>
    <w:rsid w:val="00A24E55"/>
    <w:rsid w:val="00A71B82"/>
    <w:rsid w:val="00A738A8"/>
    <w:rsid w:val="00AF434A"/>
    <w:rsid w:val="00AF66E9"/>
    <w:rsid w:val="00B024DE"/>
    <w:rsid w:val="00BF48E9"/>
    <w:rsid w:val="00C53698"/>
    <w:rsid w:val="00CB2EAE"/>
    <w:rsid w:val="00D45218"/>
    <w:rsid w:val="00D70762"/>
    <w:rsid w:val="00D71628"/>
    <w:rsid w:val="00DB59EC"/>
    <w:rsid w:val="00DB61ED"/>
    <w:rsid w:val="00E10665"/>
    <w:rsid w:val="00E65CBA"/>
    <w:rsid w:val="00E708B8"/>
    <w:rsid w:val="00E84C5E"/>
    <w:rsid w:val="00E86FD4"/>
    <w:rsid w:val="00ED1100"/>
    <w:rsid w:val="00ED34F5"/>
    <w:rsid w:val="00EE66CE"/>
    <w:rsid w:val="00F24E60"/>
    <w:rsid w:val="00F751AB"/>
    <w:rsid w:val="00F8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4654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45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5968"/>
    <w:rPr>
      <w:rFonts w:ascii="Tahoma" w:hAnsi="Tahoma" w:cs="Tahoma"/>
      <w:color w:val="21212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E106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4654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45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5968"/>
    <w:rPr>
      <w:rFonts w:ascii="Tahoma" w:hAnsi="Tahoma" w:cs="Tahoma"/>
      <w:color w:val="21212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E10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ongaec\AppData\Roaming\Microsoft\Templates\Technology%20business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027BFAE12B3947AE17114F96093086" ma:contentTypeVersion="29" ma:contentTypeDescription="Create a new document." ma:contentTypeScope="" ma:versionID="458180865a97ec83d660fbfbaefbb286">
  <xsd:schema xmlns:xsd="http://www.w3.org/2001/XMLSchema" xmlns:xs="http://www.w3.org/2001/XMLSchema" xmlns:p="http://schemas.microsoft.com/office/2006/metadata/properties" xmlns:ns1="http://schemas.microsoft.com/sharepoint/v3" xmlns:ns2="22931ad8-ea7e-4931-aebb-ff5f5ed099cd" xmlns:ns3="9a87bd7a-4887-48d3-a57c-2802472369c8" targetNamespace="http://schemas.microsoft.com/office/2006/metadata/properties" ma:root="true" ma:fieldsID="4b1d2178627b7411302cd6c97d3f0f6b" ns1:_="" ns2:_="" ns3:_="">
    <xsd:import namespace="http://schemas.microsoft.com/sharepoint/v3"/>
    <xsd:import namespace="22931ad8-ea7e-4931-aebb-ff5f5ed099cd"/>
    <xsd:import namespace="9a87bd7a-4887-48d3-a57c-2802472369c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AttributeHTField0" minOccurs="0"/>
                <xsd:element ref="ns3:BoardandCommitteeHTField0" minOccurs="0"/>
                <xsd:element ref="ns3:CityHTField0" minOccurs="0"/>
                <xsd:element ref="ns3:CountyHTField0" minOccurs="0"/>
                <xsd:element ref="ns3:DivisionHTField0" minOccurs="0"/>
                <xsd:element ref="ns3:DPSLanguageHTField0" minOccurs="0"/>
                <xsd:element ref="ns3:PersonaHTField0" minOccurs="0"/>
                <xsd:element ref="ns3:ProgramHTField0" minOccurs="0"/>
                <xsd:element ref="ns3:ResourceTypeHTField0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31ad8-ea7e-4931-aebb-ff5f5ed099c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7530b11-593d-46f5-bcee-2cdf02c3e1a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81882c10-b4bb-4877-8aeb-92595e3c09f8}" ma:internalName="TaxCatchAll" ma:showField="CatchAllData" ma:web="22931ad8-ea7e-4931-aebb-ff5f5ed099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7bd7a-4887-48d3-a57c-2802472369c8" elementFormDefault="qualified">
    <xsd:import namespace="http://schemas.microsoft.com/office/2006/documentManagement/types"/>
    <xsd:import namespace="http://schemas.microsoft.com/office/infopath/2007/PartnerControls"/>
    <xsd:element name="AttributeHTField0" ma:index="14" ma:taxonomy="true" ma:internalName="AttributeHTField0" ma:taxonomyFieldName="Attribute" ma:displayName="Attribute" ma:readOnly="false" ma:default="" ma:fieldId="{0f438da6-0e28-4159-b27d-29f78c675f85}" ma:taxonomyMulti="true" ma:sspId="c7530b11-593d-46f5-bcee-2cdf02c3e1a6" ma:termSetId="a7d82120-b4a1-4697-8e3d-5be0e60b36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oardandCommitteeHTField0" ma:index="16" nillable="true" ma:taxonomy="true" ma:internalName="BoardandCommitteeHTField0" ma:taxonomyFieldName="Board_x0020_and_x0020_Committee" ma:displayName="Board and Committee" ma:default="" ma:fieldId="{31ab1ccb-ce69-472b-8e4a-149bb3597f2e}" ma:taxonomyMulti="true" ma:sspId="c7530b11-593d-46f5-bcee-2cdf02c3e1a6" ma:termSetId="c545ba62-cb31-4892-ae4e-d95850da0c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ityHTField0" ma:index="18" nillable="true" ma:taxonomy="true" ma:internalName="CityHTField0" ma:taxonomyFieldName="City" ma:displayName="City" ma:fieldId="{c1504bb3-cee6-480a-955b-3d6760b87740}" ma:sspId="c7530b11-593d-46f5-bcee-2cdf02c3e1a6" ma:termSetId="22624551-aec7-4778-a19d-46e38326bf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untyHTField0" ma:index="20" nillable="true" ma:taxonomy="true" ma:internalName="CountyHTField0" ma:taxonomyFieldName="County" ma:displayName="County" ma:fieldId="{52a28e79-b012-4159-8ff0-52b7d5042a75}" ma:sspId="c7530b11-593d-46f5-bcee-2cdf02c3e1a6" ma:termSetId="dad805e2-9b7c-46ad-ad0d-b9a36d5758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HTField0" ma:index="22" ma:taxonomy="true" ma:internalName="DivisionHTField0" ma:taxonomyFieldName="Division" ma:displayName="Division" ma:readOnly="false" ma:default="" ma:fieldId="{07dec948-ac7d-4e7d-a5a4-6ad75b40a96b}" ma:taxonomyMulti="true" ma:sspId="c7530b11-593d-46f5-bcee-2cdf02c3e1a6" ma:termSetId="8b5917ab-4605-4701-a2b2-630343cd30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PSLanguageHTField0" ma:index="24" nillable="true" ma:taxonomy="true" ma:internalName="DPSLanguageHTField0" ma:taxonomyFieldName="DPSLanguage" ma:displayName="DPSLanguage" ma:fieldId="{975b8405-8184-470a-bf92-17460eb73536}" ma:sspId="c7530b11-593d-46f5-bcee-2cdf02c3e1a6" ma:termSetId="29448fe6-e2c2-468d-bc67-6db50f0c43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aHTField0" ma:index="26" ma:taxonomy="true" ma:internalName="PersonaHTField0" ma:taxonomyFieldName="Persona" ma:displayName="Persona" ma:readOnly="false" ma:default="" ma:fieldId="{7978f24a-c143-4649-a337-dcc3797f14ca}" ma:taxonomyMulti="true" ma:sspId="c7530b11-593d-46f5-bcee-2cdf02c3e1a6" ma:termSetId="687f798e-377e-4d14-b110-5fca2889b2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gramHTField0" ma:index="28" nillable="true" ma:taxonomy="true" ma:internalName="ProgramHTField0" ma:taxonomyFieldName="Program" ma:displayName="Program" ma:default="" ma:fieldId="{4425d31d-0c22-48b7-b9b1-0e01e0d4bb53}" ma:taxonomyMulti="true" ma:sspId="c7530b11-593d-46f5-bcee-2cdf02c3e1a6" ma:termSetId="4bcb9f0c-089f-4fe2-b546-69037f00fb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sourceTypeHTField0" ma:index="30" nillable="true" ma:taxonomy="true" ma:internalName="ResourceTypeHTField0" ma:taxonomyFieldName="Resource_x0020_Type" ma:displayName="Resource Type" ma:fieldId="{80cc93eb-bea3-421a-b9f8-b396941645e3}" ma:sspId="c7530b11-593d-46f5-bcee-2cdf02c3e1a6" ma:termSetId="d124cdd1-a3d3-4d0f-a11c-672f29aac48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22931ad8-ea7e-4931-aebb-ff5f5ed099cd">
      <Terms xmlns="http://schemas.microsoft.com/office/infopath/2007/PartnerControls"/>
    </TaxKeywordTaxHTField>
    <DivisionHTField0 xmlns="9a87bd7a-4887-48d3-a57c-2802472369c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State Fire Marshal</TermName>
          <TermId xmlns="http://schemas.microsoft.com/office/infopath/2007/PartnerControls">c6e18fa0-2a90-409d-922b-2cc370a1fc77</TermId>
        </TermInfo>
      </Terms>
    </DivisionHTField0>
    <PersonaHTField0 xmlns="9a87bd7a-4887-48d3-a57c-2802472369c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Citizen</TermName>
          <TermId xmlns="http://schemas.microsoft.com/office/infopath/2007/PartnerControls">9f4e46a4-5090-47fd-8e0e-578fd1f6ddad</TermId>
        </TermInfo>
      </Terms>
    </PersonaHTField0>
    <DPSLanguageHTField0 xmlns="9a87bd7a-4887-48d3-a57c-2802472369c8">
      <Terms xmlns="http://schemas.microsoft.com/office/infopath/2007/PartnerControls"/>
    </DPSLanguageHTField0>
    <TaxCatchAll xmlns="22931ad8-ea7e-4931-aebb-ff5f5ed099cd">
      <Value>3</Value>
      <Value>2</Value>
      <Value>1</Value>
    </TaxCatchAll>
    <AttributeHTField0 xmlns="9a87bd7a-4887-48d3-a57c-2802472369c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853407b7-e2d0-474c-b533-89174228734e</TermId>
        </TermInfo>
      </Terms>
    </AttributeHTField0>
    <ProgramHTField0 xmlns="9a87bd7a-4887-48d3-a57c-2802472369c8">
      <Terms xmlns="http://schemas.microsoft.com/office/infopath/2007/PartnerControls"/>
    </ProgramHTField0>
    <CityHTField0 xmlns="9a87bd7a-4887-48d3-a57c-2802472369c8">
      <Terms xmlns="http://schemas.microsoft.com/office/infopath/2007/PartnerControls"/>
    </CityHTField0>
    <PublishingExpirationDate xmlns="http://schemas.microsoft.com/sharepoint/v3" xsi:nil="true"/>
    <ResourceTypeHTField0 xmlns="9a87bd7a-4887-48d3-a57c-2802472369c8">
      <Terms xmlns="http://schemas.microsoft.com/office/infopath/2007/PartnerControls"/>
    </ResourceTypeHTField0>
    <PublishingStartDate xmlns="http://schemas.microsoft.com/sharepoint/v3" xsi:nil="true"/>
    <CountyHTField0 xmlns="9a87bd7a-4887-48d3-a57c-2802472369c8">
      <Terms xmlns="http://schemas.microsoft.com/office/infopath/2007/PartnerControls"/>
    </CountyHTField0>
    <BoardandCommitteeHTField0 xmlns="9a87bd7a-4887-48d3-a57c-2802472369c8">
      <Terms xmlns="http://schemas.microsoft.com/office/infopath/2007/PartnerControls"/>
    </BoardandCommitteeHTField0>
  </documentManagement>
</p:properties>
</file>

<file path=customXml/itemProps1.xml><?xml version="1.0" encoding="utf-8"?>
<ds:datastoreItem xmlns:ds="http://schemas.openxmlformats.org/officeDocument/2006/customXml" ds:itemID="{FC850642-CE18-4943-B68D-139A90BD4625}"/>
</file>

<file path=customXml/itemProps2.xml><?xml version="1.0" encoding="utf-8"?>
<ds:datastoreItem xmlns:ds="http://schemas.openxmlformats.org/officeDocument/2006/customXml" ds:itemID="{58D19899-357D-4656-9FDD-40AB6188C207}"/>
</file>

<file path=customXml/itemProps3.xml><?xml version="1.0" encoding="utf-8"?>
<ds:datastoreItem xmlns:ds="http://schemas.openxmlformats.org/officeDocument/2006/customXml" ds:itemID="{1FD69FBB-B800-48EB-B071-E52D588C88D5}"/>
</file>

<file path=customXml/itemProps4.xml><?xml version="1.0" encoding="utf-8"?>
<ds:datastoreItem xmlns:ds="http://schemas.openxmlformats.org/officeDocument/2006/customXml" ds:itemID="{2349B055-996F-47C1-8FD1-C3A171F73AC5}"/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flyer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Longaecker, Jennifer</dc:creator>
  <cp:lastModifiedBy>Longaecker, Jennifer</cp:lastModifiedBy>
  <cp:revision>2</cp:revision>
  <cp:lastPrinted>2014-10-16T19:44:00Z</cp:lastPrinted>
  <dcterms:created xsi:type="dcterms:W3CDTF">2014-11-06T15:09:00Z</dcterms:created>
  <dcterms:modified xsi:type="dcterms:W3CDTF">2014-11-06T15:09:00Z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TC102580281033</vt:lpwstr>
  </property>
  <property fmtid="{D5CDD505-2E9C-101B-9397-08002B2CF9AE}" pid="3" name="ContentTypeId">
    <vt:lpwstr>0x0101001D027BFAE12B3947AE17114F96093086</vt:lpwstr>
  </property>
  <property fmtid="{D5CDD505-2E9C-101B-9397-08002B2CF9AE}" pid="4" name="TaxKeyword">
    <vt:lpwstr/>
  </property>
  <property fmtid="{D5CDD505-2E9C-101B-9397-08002B2CF9AE}" pid="5" name="Board and Committee">
    <vt:lpwstr/>
  </property>
  <property fmtid="{D5CDD505-2E9C-101B-9397-08002B2CF9AE}" pid="7" name="Persona">
    <vt:lpwstr>3;#Citizen|9f4e46a4-5090-47fd-8e0e-578fd1f6ddad</vt:lpwstr>
  </property>
  <property fmtid="{D5CDD505-2E9C-101B-9397-08002B2CF9AE}" pid="8" name="Program">
    <vt:lpwstr/>
  </property>
  <property fmtid="{D5CDD505-2E9C-101B-9397-08002B2CF9AE}" pid="10" name="Attribute">
    <vt:lpwstr>1;#Education|853407b7-e2d0-474c-b533-89174228734e</vt:lpwstr>
  </property>
  <property fmtid="{D5CDD505-2E9C-101B-9397-08002B2CF9AE}" pid="13" name="Division">
    <vt:lpwstr>2;#State Fire Marshal|c6e18fa0-2a90-409d-922b-2cc370a1fc77</vt:lpwstr>
  </property>
</Properties>
</file>