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942098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76AD69" wp14:editId="07E79307">
                <wp:simplePos x="0" y="0"/>
                <wp:positionH relativeFrom="column">
                  <wp:posOffset>2219325</wp:posOffset>
                </wp:positionH>
                <wp:positionV relativeFrom="paragraph">
                  <wp:posOffset>5010150</wp:posOffset>
                </wp:positionV>
                <wp:extent cx="4950460" cy="35528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1E" w:rsidRDefault="00942098" w:rsidP="00997D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Install smoke alarms in every bedroom, outside each sleeping area and on every level of the home, including the basement.</w:t>
                            </w:r>
                          </w:p>
                          <w:p w:rsidR="00F83DAC" w:rsidRDefault="00F83DAC" w:rsidP="00997D1E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94209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Interconnect your home’s smoke alarms. This way, when one sounds, they all sound.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94209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Teach children the sound of the smoke alarm and to exit the home/building when it sounds.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42098" w:rsidRDefault="001674C4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Place alarms on the ceiling. If a</w:t>
                            </w:r>
                            <w:r w:rsidR="0094209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larms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are placed</w:t>
                            </w:r>
                            <w:r w:rsidR="0094209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on the wall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they must be no more than</w:t>
                            </w:r>
                            <w:bookmarkStart w:id="0" w:name="_GoBack"/>
                            <w:bookmarkEnd w:id="0"/>
                            <w:r w:rsidR="0094209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12 inches below the ceiling. </w:t>
                            </w:r>
                          </w:p>
                          <w:p w:rsidR="00DB61ED" w:rsidRDefault="00DB61ED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4.5pt;width:389.8pt;height:27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" fillcolor="white [3201]" stroked="f" strokeweight=".5pt">
                <v:textbox>
                  <w:txbxContent>
                    <w:p w:rsidR="00997D1E" w:rsidRDefault="00942098" w:rsidP="00997D1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Install smoke alarms in every bedroom, outside each sleeping area and on every level of the home, including the basement.</w:t>
                      </w:r>
                    </w:p>
                    <w:p w:rsidR="00F83DAC" w:rsidRDefault="00F83DAC" w:rsidP="00997D1E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94209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Interconnect your home’s smoke alarms. This way, when one sounds, they all sound.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94209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Teach children the sound of the smoke alarm and to exit the home/building when it sounds.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42098" w:rsidRDefault="001674C4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Place alarms on the ceiling. If a</w:t>
                      </w:r>
                      <w:r w:rsidR="0094209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larms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are placed</w:t>
                      </w:r>
                      <w:r w:rsidR="0094209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on the wall 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they must be no more than</w:t>
                      </w:r>
                      <w:bookmarkStart w:id="1" w:name="_GoBack"/>
                      <w:bookmarkEnd w:id="1"/>
                      <w:r w:rsidR="0094209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12 inches below the ceiling. </w:t>
                      </w:r>
                    </w:p>
                    <w:p w:rsidR="00DB61ED" w:rsidRDefault="00DB61ED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A920D" wp14:editId="1781CE79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4486275</wp:posOffset>
                </wp:positionV>
                <wp:extent cx="0" cy="3676650"/>
                <wp:effectExtent l="57150" t="19050" r="76200" b="76200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alt="Title: Line - Description: Decorative green line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69DAB1F3" wp14:editId="05E9A7C0">
                <wp:simplePos x="0" y="0"/>
                <wp:positionH relativeFrom="column">
                  <wp:posOffset>390525</wp:posOffset>
                </wp:positionH>
                <wp:positionV relativeFrom="page">
                  <wp:posOffset>4714875</wp:posOffset>
                </wp:positionV>
                <wp:extent cx="1828800" cy="424815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F94486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F94486"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997D1E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F9448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Smoke alarms should be tested monthly.</w:t>
                            </w:r>
                          </w:p>
                          <w:p w:rsidR="00997D1E" w:rsidRDefault="00997D1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97D1E" w:rsidRDefault="00997D1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F94486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Smoke alarm batteries should be changed at least once a year. </w:t>
                            </w:r>
                          </w:p>
                          <w:p w:rsidR="0086688D" w:rsidRPr="0086688D" w:rsidRDefault="0086688D" w:rsidP="0094209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F94486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All smoke alarms should be replaced every 10 years. </w:t>
                            </w:r>
                          </w:p>
                          <w:p w:rsidR="0086688D" w:rsidRDefault="0086688D" w:rsidP="0094209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F94486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Working smoke alarms cut in half your risk of dying in a residential fire.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71.25pt;width:2in;height:334.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" filled="f" stroked="f">
                <v:textbox inset="2.88pt,2.88pt,2.88pt,2.88pt">
                  <w:txbxContent>
                    <w:p w:rsidR="0072517E" w:rsidRPr="00F94486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F94486"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997D1E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F9448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Smoke alarms should be tested monthly.</w:t>
                      </w:r>
                    </w:p>
                    <w:p w:rsidR="00997D1E" w:rsidRDefault="00997D1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97D1E" w:rsidRDefault="00997D1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F94486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Smoke alarm batteries should be changed at least once a year. </w:t>
                      </w:r>
                    </w:p>
                    <w:p w:rsidR="0086688D" w:rsidRPr="0086688D" w:rsidRDefault="0086688D" w:rsidP="00942098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F94486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All smoke alarms should be replaced every 10 years. </w:t>
                      </w:r>
                    </w:p>
                    <w:p w:rsidR="0086688D" w:rsidRDefault="0086688D" w:rsidP="00942098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F94486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Working smoke alarms cut in half your risk of dying in a residential fire.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51683" wp14:editId="5CCD8E68">
                <wp:simplePos x="0" y="0"/>
                <wp:positionH relativeFrom="column">
                  <wp:posOffset>2409825</wp:posOffset>
                </wp:positionH>
                <wp:positionV relativeFrom="paragraph">
                  <wp:posOffset>4600575</wp:posOffset>
                </wp:positionV>
                <wp:extent cx="47625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F94486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SMOKE ALARMS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9.75pt;margin-top:362.25pt;width:3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" filled="f" stroked="f" strokeweight=".5pt">
                <v:textbox>
                  <w:txbxContent>
                    <w:p w:rsidR="00794654" w:rsidRPr="00E708B8" w:rsidRDefault="00F94486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SMOKE ALARMS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D1E7F" wp14:editId="41E7CB7F">
                <wp:simplePos x="0" y="0"/>
                <wp:positionH relativeFrom="column">
                  <wp:posOffset>2409825</wp:posOffset>
                </wp:positionH>
                <wp:positionV relativeFrom="paragraph">
                  <wp:posOffset>4419600</wp:posOffset>
                </wp:positionV>
                <wp:extent cx="4759960" cy="2476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86" w:rsidRPr="00942098" w:rsidRDefault="00F94486" w:rsidP="00F94486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942098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WHAT YOU NEED TO KNOW 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.75pt;margin-top:348pt;width:374.8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" fillcolor="white [3201]" stroked="f" strokeweight=".5pt">
                <v:textbox>
                  <w:txbxContent>
                    <w:p w:rsidR="00F94486" w:rsidRPr="00942098" w:rsidRDefault="00F94486" w:rsidP="00F94486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942098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WHAT YOU NEED TO KNOW ABOUT:</w:t>
                      </w:r>
                    </w:p>
                  </w:txbxContent>
                </v:textbox>
              </v:shape>
            </w:pict>
          </mc:Fallback>
        </mc:AlternateContent>
      </w:r>
      <w:r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5E94DA6B" wp14:editId="0F8C17EF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210425" cy="4257675"/>
            <wp:effectExtent l="0" t="0" r="9525" b="9525"/>
            <wp:wrapNone/>
            <wp:docPr id="7" name="Picture 7" descr="Photo of someone testing a smoke alarm. " title="Smoke alar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" t="9042" r="-264" b="1250"/>
                    <a:stretch/>
                  </pic:blipFill>
                  <pic:spPr bwMode="auto">
                    <a:xfrm>
                      <a:off x="0" y="0"/>
                      <a:ext cx="7210425" cy="425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5436B7" wp14:editId="52C3ECDC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62A0CB" wp14:editId="7FBF62A9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A24E55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sfm.dps.mn.gov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Pr="00A03156" w:rsidRDefault="00A24E55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sfm.dps.mn.gov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0A51F3" wp14:editId="12F6B517">
                <wp:simplePos x="0" y="0"/>
                <wp:positionH relativeFrom="column">
                  <wp:posOffset>66675</wp:posOffset>
                </wp:positionH>
                <wp:positionV relativeFrom="page">
                  <wp:posOffset>9601200</wp:posOffset>
                </wp:positionV>
                <wp:extent cx="7183755" cy="24765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247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A24E55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445 Minnesota St., Suite 145, St. Paul, MN 55101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ephone: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651-201-7200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: 651-215-0525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.25pt;margin-top:756pt;width:565.65pt;height:1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" filled="f" fillcolor="#fffffe" stroked="f" insetpen="t">
                <v:textbox inset="2.88pt,2.88pt,2.88pt,2.88pt">
                  <w:txbxContent>
                    <w:p w:rsidR="00ED1100" w:rsidRPr="00A03156" w:rsidRDefault="00A24E55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445 Minnesota St., Suite 145, St. Paul, MN 55101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ephone: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651-201-7200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: 651-215-0525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DF6B8" wp14:editId="6A3EAFA2">
                <wp:simplePos x="0" y="0"/>
                <wp:positionH relativeFrom="column">
                  <wp:posOffset>2638425</wp:posOffset>
                </wp:positionH>
                <wp:positionV relativeFrom="paragraph">
                  <wp:posOffset>8010525</wp:posOffset>
                </wp:positionV>
                <wp:extent cx="2266950" cy="1133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56" w:rsidRDefault="00A03156" w:rsidP="002A48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590E2" wp14:editId="4D03FB81">
                                  <wp:extent cx="1040855" cy="1040855"/>
                                  <wp:effectExtent l="0" t="0" r="698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S-SFM-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855" cy="104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07.75pt;margin-top:630.75pt;width:178.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s9fwIAAGoFAAAOAAAAZHJzL2Uyb0RvYy54bWysVN9P2zAQfp+0/8Hy+0hbSg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" filled="f" stroked="f" strokeweight=".5pt">
                <v:textbox>
                  <w:txbxContent>
                    <w:p w:rsidR="00A03156" w:rsidRDefault="00A03156" w:rsidP="002A48B7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73590E2" wp14:editId="4D03FB81">
                            <wp:extent cx="1040855" cy="1040855"/>
                            <wp:effectExtent l="0" t="0" r="698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S-SFM-Logo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855" cy="104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1172"/>
    <w:rsid w:val="00145968"/>
    <w:rsid w:val="00147E59"/>
    <w:rsid w:val="001674C4"/>
    <w:rsid w:val="00191BB2"/>
    <w:rsid w:val="00194B1B"/>
    <w:rsid w:val="001B326D"/>
    <w:rsid w:val="001D20F7"/>
    <w:rsid w:val="001D7B2E"/>
    <w:rsid w:val="002034FD"/>
    <w:rsid w:val="00225C08"/>
    <w:rsid w:val="002651C1"/>
    <w:rsid w:val="002A48B7"/>
    <w:rsid w:val="002E0F8C"/>
    <w:rsid w:val="002E7A5C"/>
    <w:rsid w:val="0030436E"/>
    <w:rsid w:val="00315833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2098"/>
    <w:rsid w:val="00945CF7"/>
    <w:rsid w:val="00994E05"/>
    <w:rsid w:val="00997D1E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3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CD56-F30A-422A-8B43-74AF42EC8A1F}"/>
</file>

<file path=customXml/itemProps2.xml><?xml version="1.0" encoding="utf-8"?>
<ds:datastoreItem xmlns:ds="http://schemas.openxmlformats.org/officeDocument/2006/customXml" ds:itemID="{3EDE79C5-4A84-4AF4-BB66-C460969771E3}"/>
</file>

<file path=customXml/itemProps3.xml><?xml version="1.0" encoding="utf-8"?>
<ds:datastoreItem xmlns:ds="http://schemas.openxmlformats.org/officeDocument/2006/customXml" ds:itemID="{A17725BD-0477-4863-84AC-FF9F20F9609D}"/>
</file>

<file path=customXml/itemProps4.xml><?xml version="1.0" encoding="utf-8"?>
<ds:datastoreItem xmlns:ds="http://schemas.openxmlformats.org/officeDocument/2006/customXml" ds:itemID="{E0B4BFE7-32A0-4BDD-8BC8-4244EC867297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Swenson, Amanda</cp:lastModifiedBy>
  <cp:revision>3</cp:revision>
  <cp:lastPrinted>2014-10-16T19:44:00Z</cp:lastPrinted>
  <dcterms:created xsi:type="dcterms:W3CDTF">2015-11-13T20:52:00Z</dcterms:created>
  <dcterms:modified xsi:type="dcterms:W3CDTF">2015-11-13T20:53:00Z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6" name="Persona">
    <vt:lpwstr>3;#Citizen|9f4e46a4-5090-47fd-8e0e-578fd1f6ddad</vt:lpwstr>
  </property>
  <property fmtid="{D5CDD505-2E9C-101B-9397-08002B2CF9AE}" pid="7" name="Program">
    <vt:lpwstr/>
  </property>
  <property fmtid="{D5CDD505-2E9C-101B-9397-08002B2CF9AE}" pid="8" name="Attribute">
    <vt:lpwstr>1;#Education|853407b7-e2d0-474c-b533-89174228734e</vt:lpwstr>
  </property>
  <property fmtid="{D5CDD505-2E9C-101B-9397-08002B2CF9AE}" pid="9" name="Division">
    <vt:lpwstr>2;#State Fire Marshal|c6e18fa0-2a90-409d-922b-2cc370a1fc77</vt:lpwstr>
  </property>
</Properties>
</file>