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Pr="002E7A5C" w:rsidRDefault="003068CA">
      <w:pPr>
        <w:rPr>
          <w:i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8039100</wp:posOffset>
            </wp:positionV>
            <wp:extent cx="1040855" cy="1040855"/>
            <wp:effectExtent l="0" t="0" r="698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55" cy="104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F8A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3C747436" wp14:editId="5A9B0053">
            <wp:simplePos x="0" y="0"/>
            <wp:positionH relativeFrom="column">
              <wp:posOffset>66675</wp:posOffset>
            </wp:positionH>
            <wp:positionV relativeFrom="paragraph">
              <wp:posOffset>19049</wp:posOffset>
            </wp:positionV>
            <wp:extent cx="7200900" cy="43289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3"/>
                    <a:stretch/>
                  </pic:blipFill>
                  <pic:spPr bwMode="auto">
                    <a:xfrm>
                      <a:off x="0" y="0"/>
                      <a:ext cx="7235725" cy="4349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56B5B4" wp14:editId="1285A82A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607F8A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you smoke, smoke outside.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607F8A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Discard of cigarettes in a deep, sturdy ashtray filled with water or sand.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607F8A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Do not discard cigarettes in vegetation like mulch, potted plants, peat moss or leaves.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607F8A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Do not smoke while using medical oxygen or near medical oxygen.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607F8A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Do not smoke while under the influence of drugs or alcohol.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B5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F83DAC" w:rsidRDefault="00607F8A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you smoke, smoke outside.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607F8A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Discard of cigarettes in a deep, sturdy ashtray filled with water or sand.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607F8A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Do not discard cigarettes in vegetation like mulch, potted plants, peat moss or leaves.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607F8A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Do not smoke while using medical oxygen or near medical oxygen.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607F8A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Do not smoke while under the influence of drugs or alcohol. 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85FA6" wp14:editId="4A2A2192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9528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D52B1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B48D0"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" strokecolor="#d52b19" strokeweight="2pt">
                <v:shadow on="t" color="black" opacity="24903f" origin=",.5" offset="0,.55556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22E499FF" wp14:editId="36F4882E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86688D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</w:pPr>
                            <w:r w:rsidRPr="0086688D"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607F8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Careless smoking </w:t>
                            </w:r>
                            <w:r w:rsidR="00607F8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is the leading cause of fatal fires </w:t>
                            </w:r>
                            <w:r w:rsidR="00607F8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in Minnesota. </w:t>
                            </w:r>
                            <w:r w:rsid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Most </w:t>
                            </w:r>
                            <w:r w:rsidR="00607F8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fires started </w:t>
                            </w:r>
                            <w:r w:rsidR="00607F8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by cigarettes started in living rooms, family rooms, dens or bedrooms.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607F8A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Fires have occurred w</w:t>
                            </w:r>
                            <w:r w:rsidR="00C932DC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hile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e-cigarettes were being used, the battery was being charged</w:t>
                            </w:r>
                            <w:r w:rsidR="00C932DC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or the device was being transported.</w:t>
                            </w:r>
                            <w:r w:rsidR="00F83DAC" w:rsidRPr="0086688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99FF"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86688D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</w:pPr>
                      <w:r w:rsidRPr="0086688D"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607F8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Careless smoking </w:t>
                      </w:r>
                      <w:r w:rsidR="00607F8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is the leading cause of fatal fires </w:t>
                      </w:r>
                      <w:r w:rsidR="00607F8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in Minnesota. </w:t>
                      </w:r>
                      <w:r w:rsid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Most </w:t>
                      </w:r>
                      <w:r w:rsidR="00607F8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fires started </w:t>
                      </w:r>
                      <w:r w:rsidR="00607F8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by cigarettes started in living rooms, family rooms, dens or bedrooms.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607F8A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Fires have occurred w</w:t>
                      </w:r>
                      <w:r w:rsidR="00C932DC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hile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e-cigarettes were being used, the battery was being charged</w:t>
                      </w:r>
                      <w:r w:rsidR="00C932DC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,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or the device was being transported.</w:t>
                      </w:r>
                      <w:r w:rsidR="00F83DAC" w:rsidRPr="0086688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191D8F" wp14:editId="048FD06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06DD9"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B47B4" wp14:editId="293A8C06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203DD"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8E88" wp14:editId="03DAD4C5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F14A9F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SMOKING SAFETY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8E88"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F14A9F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SMOKING SAFETY TIPS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AC10"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3068C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A91C"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Pr="00A03156" w:rsidRDefault="003068C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0A51F3" wp14:editId="12F6B517">
                <wp:simplePos x="0" y="0"/>
                <wp:positionH relativeFrom="column">
                  <wp:posOffset>66675</wp:posOffset>
                </wp:positionH>
                <wp:positionV relativeFrom="page">
                  <wp:posOffset>9601200</wp:posOffset>
                </wp:positionV>
                <wp:extent cx="7183755" cy="24765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247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3068C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Your department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address</w:t>
                            </w:r>
                            <w:bookmarkStart w:id="0" w:name="_GoBack"/>
                            <w:bookmarkEnd w:id="0"/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</w:t>
                            </w:r>
                            <w:r w:rsidR="00A24E55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ephone: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</w:t>
                            </w:r>
                            <w:r w:rsidR="00A24E55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51F3" id="Text Box 22" o:spid="_x0000_s1030" type="#_x0000_t202" style="position:absolute;margin-left:5.25pt;margin-top:756pt;width:565.65pt;height:1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" filled="f" fillcolor="#fffffe" stroked="f" insetpen="t">
                <v:textbox inset="2.88pt,2.88pt,2.88pt,2.88pt">
                  <w:txbxContent>
                    <w:p w:rsidR="00ED1100" w:rsidRPr="00A03156" w:rsidRDefault="003068C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Your department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address</w:t>
                      </w:r>
                      <w:bookmarkStart w:id="1" w:name="_GoBack"/>
                      <w:bookmarkEnd w:id="1"/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</w:t>
                      </w:r>
                      <w:r w:rsidR="00A24E55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ephone: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</w:t>
                      </w:r>
                      <w:r w:rsidR="00A24E55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068CA"/>
    <w:rsid w:val="00315833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07F8A"/>
    <w:rsid w:val="0069294A"/>
    <w:rsid w:val="00693032"/>
    <w:rsid w:val="0072517E"/>
    <w:rsid w:val="007908D7"/>
    <w:rsid w:val="00794654"/>
    <w:rsid w:val="00806C73"/>
    <w:rsid w:val="008458F1"/>
    <w:rsid w:val="00850137"/>
    <w:rsid w:val="0086688D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932DC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C2208"/>
    <w:rsid w:val="00ED1100"/>
    <w:rsid w:val="00EE66CE"/>
    <w:rsid w:val="00F14A9F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C241F"/>
  <w15:docId w15:val="{DFDFE5D7-CD5D-4225-B95F-B282AA1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42</Value>
      <Value>3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1B7AA4F3-51DF-4EEA-BCF6-BE53C7B9D3A0}"/>
</file>

<file path=customXml/itemProps2.xml><?xml version="1.0" encoding="utf-8"?>
<ds:datastoreItem xmlns:ds="http://schemas.openxmlformats.org/officeDocument/2006/customXml" ds:itemID="{E22052E7-1119-457B-A742-0C42D8D42558}"/>
</file>

<file path=customXml/itemProps3.xml><?xml version="1.0" encoding="utf-8"?>
<ds:datastoreItem xmlns:ds="http://schemas.openxmlformats.org/officeDocument/2006/customXml" ds:itemID="{ECF66FCB-3D7C-4E39-8244-AA0C52697BFB}"/>
</file>

<file path=customXml/itemProps4.xml><?xml version="1.0" encoding="utf-8"?>
<ds:datastoreItem xmlns:ds="http://schemas.openxmlformats.org/officeDocument/2006/customXml" ds:itemID="{E05FF570-9C0C-48BD-B666-D7214E3291C4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 (DPS)</cp:lastModifiedBy>
  <cp:revision>2</cp:revision>
  <cp:lastPrinted>2020-01-29T20:44:00Z</cp:lastPrinted>
  <dcterms:created xsi:type="dcterms:W3CDTF">2020-01-29T20:46:00Z</dcterms:created>
  <dcterms:modified xsi:type="dcterms:W3CDTF">2020-01-29T20:46:00Z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3;#Citizen|9f4e46a4-5090-47fd-8e0e-578fd1f6ddad;#42;#Partner|3e30f7d2-da76-47aa-a77a-6f2d281d3342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